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3BB" w14:textId="77777777" w:rsidR="00D90D95" w:rsidRPr="00F92FF5" w:rsidRDefault="00D90D95" w:rsidP="00F92FF5">
      <w:bookmarkStart w:id="0" w:name="_Hlk535940464"/>
    </w:p>
    <w:p w14:paraId="64272187" w14:textId="77777777" w:rsidR="00B00759" w:rsidRDefault="00E570DF" w:rsidP="008F3468">
      <w:pPr>
        <w:pStyle w:val="Heading2"/>
        <w:rPr>
          <w:sz w:val="32"/>
          <w:szCs w:val="32"/>
        </w:rPr>
      </w:pPr>
      <w:r w:rsidRPr="00194F85">
        <w:rPr>
          <w:sz w:val="32"/>
          <w:szCs w:val="32"/>
        </w:rPr>
        <w:t>COUN</w:t>
      </w:r>
      <w:r w:rsidR="00194F85" w:rsidRPr="00194F85">
        <w:rPr>
          <w:sz w:val="32"/>
          <w:szCs w:val="32"/>
        </w:rPr>
        <w:t>S</w:t>
      </w:r>
      <w:r w:rsidRPr="00194F85">
        <w:rPr>
          <w:sz w:val="32"/>
          <w:szCs w:val="32"/>
        </w:rPr>
        <w:t>EL</w:t>
      </w:r>
      <w:r w:rsidR="00194F85" w:rsidRPr="00194F85">
        <w:rPr>
          <w:sz w:val="32"/>
          <w:szCs w:val="32"/>
        </w:rPr>
        <w:t>O</w:t>
      </w:r>
      <w:r w:rsidRPr="00194F85">
        <w:rPr>
          <w:sz w:val="32"/>
          <w:szCs w:val="32"/>
        </w:rPr>
        <w:t xml:space="preserve">R EDUCATION </w:t>
      </w:r>
    </w:p>
    <w:p w14:paraId="4C3E14A7" w14:textId="77777777" w:rsidR="00AA69D1" w:rsidRDefault="00975F4D" w:rsidP="008F3468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MARRIAGE, COUPLE</w:t>
      </w:r>
      <w:r w:rsidR="004223B4">
        <w:rPr>
          <w:sz w:val="32"/>
          <w:szCs w:val="32"/>
        </w:rPr>
        <w:t>, AND FAMILY THERAPY</w:t>
      </w:r>
      <w:r w:rsidR="00AA69D1" w:rsidRPr="00AA69D1">
        <w:rPr>
          <w:sz w:val="32"/>
          <w:szCs w:val="32"/>
        </w:rPr>
        <w:t xml:space="preserve"> </w:t>
      </w:r>
    </w:p>
    <w:p w14:paraId="04AB37FE" w14:textId="44FDBEDC" w:rsidR="008F3468" w:rsidRPr="00194F85" w:rsidRDefault="00AA69D1" w:rsidP="008F3468">
      <w:pPr>
        <w:pStyle w:val="Heading2"/>
        <w:rPr>
          <w:sz w:val="32"/>
          <w:szCs w:val="32"/>
        </w:rPr>
      </w:pPr>
      <w:proofErr w:type="gramStart"/>
      <w:r w:rsidRPr="00194F85">
        <w:rPr>
          <w:sz w:val="32"/>
          <w:szCs w:val="32"/>
        </w:rPr>
        <w:t>MASTER</w:t>
      </w:r>
      <w:r w:rsidR="002C0E7A">
        <w:rPr>
          <w:sz w:val="32"/>
          <w:szCs w:val="32"/>
        </w:rPr>
        <w:t>’S</w:t>
      </w:r>
      <w:r w:rsidRPr="00194F85">
        <w:rPr>
          <w:sz w:val="32"/>
          <w:szCs w:val="32"/>
        </w:rPr>
        <w:t xml:space="preserve"> OF ARTS</w:t>
      </w:r>
      <w:proofErr w:type="gramEnd"/>
      <w:r w:rsidRPr="00194F85">
        <w:rPr>
          <w:sz w:val="32"/>
          <w:szCs w:val="32"/>
        </w:rPr>
        <w:t xml:space="preserve"> (M</w:t>
      </w:r>
      <w:r w:rsidR="004729FA">
        <w:rPr>
          <w:sz w:val="32"/>
          <w:szCs w:val="32"/>
        </w:rPr>
        <w:t>.</w:t>
      </w:r>
      <w:r w:rsidRPr="00194F85">
        <w:rPr>
          <w:sz w:val="32"/>
          <w:szCs w:val="32"/>
        </w:rPr>
        <w:t>A</w:t>
      </w:r>
      <w:r w:rsidR="004729FA">
        <w:rPr>
          <w:sz w:val="32"/>
          <w:szCs w:val="32"/>
        </w:rPr>
        <w:t>.</w:t>
      </w:r>
      <w:r w:rsidRPr="00194F85">
        <w:rPr>
          <w:sz w:val="32"/>
          <w:szCs w:val="32"/>
        </w:rPr>
        <w:t>)</w:t>
      </w:r>
    </w:p>
    <w:p w14:paraId="378FBF46" w14:textId="202D5973" w:rsidR="0016514A" w:rsidRPr="0064478A" w:rsidRDefault="00EE6E05" w:rsidP="00A46B5B">
      <w:pPr>
        <w:spacing w:after="240"/>
        <w:jc w:val="center"/>
        <w:rPr>
          <w:rFonts w:ascii="Times New Roman" w:hAnsi="Times New Roman"/>
          <w:b/>
          <w:iCs/>
          <w:color w:val="000000"/>
          <w:sz w:val="28"/>
          <w:szCs w:val="32"/>
        </w:rPr>
      </w:pPr>
      <w:r w:rsidRPr="00A46B5B">
        <w:rPr>
          <w:rFonts w:ascii="Times New Roman" w:hAnsi="Times New Roman"/>
          <w:b/>
          <w:i/>
          <w:color w:val="000000"/>
          <w:sz w:val="28"/>
          <w:szCs w:val="32"/>
        </w:rPr>
        <w:t xml:space="preserve">Planned </w:t>
      </w:r>
      <w:r w:rsidR="0047419C" w:rsidRPr="00A46B5B">
        <w:rPr>
          <w:rFonts w:ascii="Times New Roman" w:hAnsi="Times New Roman"/>
          <w:b/>
          <w:i/>
          <w:color w:val="000000"/>
          <w:sz w:val="28"/>
          <w:szCs w:val="32"/>
        </w:rPr>
        <w:t>Program of Study</w:t>
      </w:r>
    </w:p>
    <w:p w14:paraId="20A9BC85" w14:textId="1CBA9A36" w:rsidR="00C43BA8" w:rsidRPr="00EE6E05" w:rsidRDefault="00C43BA8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Student’s </w:t>
      </w:r>
      <w:r w:rsidR="006306F5">
        <w:rPr>
          <w:rFonts w:ascii="Times New Roman" w:hAnsi="Times New Roman"/>
          <w:b/>
          <w:color w:val="000000"/>
          <w:szCs w:val="24"/>
        </w:rPr>
        <w:t>UCF</w:t>
      </w:r>
      <w:r>
        <w:rPr>
          <w:rFonts w:ascii="Times New Roman" w:hAnsi="Times New Roman"/>
          <w:b/>
          <w:color w:val="000000"/>
          <w:szCs w:val="24"/>
        </w:rPr>
        <w:t xml:space="preserve">ID: </w:t>
      </w:r>
      <w:bookmarkStart w:id="1" w:name="Text1"/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bookmarkEnd w:id="1"/>
    </w:p>
    <w:p w14:paraId="2AB1F6DC" w14:textId="0B786F56" w:rsidR="00C43BA8" w:rsidRDefault="00C43BA8" w:rsidP="00C43BA8">
      <w:pPr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Last </w:t>
      </w:r>
      <w:r w:rsidRPr="00B17A94">
        <w:rPr>
          <w:rFonts w:ascii="Times New Roman" w:hAnsi="Times New Roman"/>
          <w:b/>
          <w:color w:val="000000"/>
          <w:szCs w:val="24"/>
        </w:rPr>
        <w:t xml:space="preserve">Name: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 xml:space="preserve">  </w:t>
      </w:r>
      <w:r w:rsidR="00222A55">
        <w:rPr>
          <w:rFonts w:ascii="Times New Roman" w:hAnsi="Times New Roman"/>
          <w:b/>
          <w:color w:val="000000"/>
          <w:szCs w:val="24"/>
        </w:rPr>
        <w:tab/>
      </w:r>
      <w:r w:rsidR="00222A55">
        <w:rPr>
          <w:rFonts w:ascii="Times New Roman" w:hAnsi="Times New Roman"/>
          <w:b/>
          <w:color w:val="000000"/>
          <w:szCs w:val="24"/>
        </w:rPr>
        <w:tab/>
      </w:r>
      <w:r w:rsidR="00222A55"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 xml:space="preserve">First Name: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38D42D08" w14:textId="6F18AFA6" w:rsidR="00C43BA8" w:rsidRPr="0064478A" w:rsidRDefault="00DF4300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 w:rsidRPr="004C1F5D">
        <w:rPr>
          <w:rFonts w:ascii="Times New Roman" w:hAnsi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6C6DA" wp14:editId="4E82E5D9">
                <wp:simplePos x="0" y="0"/>
                <wp:positionH relativeFrom="column">
                  <wp:posOffset>3552825</wp:posOffset>
                </wp:positionH>
                <wp:positionV relativeFrom="paragraph">
                  <wp:posOffset>222250</wp:posOffset>
                </wp:positionV>
                <wp:extent cx="4572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2D08" w14:textId="77777777" w:rsidR="00DF4300" w:rsidRPr="004C1F5D" w:rsidRDefault="00DF4300" w:rsidP="00DF43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1F5D">
                              <w:rPr>
                                <w:b/>
                                <w:bCs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6C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7.5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" fillcolor="#c5e0b4" stroked="f">
                <v:textbox style="mso-fit-shape-to-text:t">
                  <w:txbxContent>
                    <w:p w14:paraId="0BB32D08" w14:textId="77777777" w:rsidR="00DF4300" w:rsidRPr="004C1F5D" w:rsidRDefault="00DF4300" w:rsidP="00DF4300">
                      <w:pPr>
                        <w:rPr>
                          <w:b/>
                          <w:bCs/>
                        </w:rPr>
                      </w:pPr>
                      <w:r w:rsidRPr="004C1F5D">
                        <w:rPr>
                          <w:b/>
                          <w:bCs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C43BA8" w:rsidRPr="00B17A94">
        <w:rPr>
          <w:rFonts w:ascii="Times New Roman" w:hAnsi="Times New Roman"/>
          <w:b/>
          <w:color w:val="000000"/>
          <w:szCs w:val="24"/>
        </w:rPr>
        <w:t>E-mail</w:t>
      </w:r>
      <w:r w:rsidR="00C43BA8" w:rsidRPr="00B17A94">
        <w:rPr>
          <w:rFonts w:ascii="Times New Roman" w:hAnsi="Times New Roman"/>
          <w:color w:val="000000"/>
          <w:szCs w:val="24"/>
        </w:rPr>
        <w:t xml:space="preserve">: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64478A">
        <w:rPr>
          <w:rFonts w:ascii="Times New Roman" w:hAnsi="Times New Roman"/>
          <w:b/>
          <w:color w:val="000000"/>
          <w:szCs w:val="24"/>
          <w:u w:val="single"/>
        </w:rPr>
        <w:tab/>
      </w:r>
      <w:r w:rsidR="0064478A" w:rsidRPr="0064478A">
        <w:rPr>
          <w:rFonts w:ascii="Times New Roman" w:hAnsi="Times New Roman"/>
          <w:bCs/>
          <w:color w:val="000000"/>
          <w:szCs w:val="24"/>
        </w:rPr>
        <w:tab/>
      </w:r>
      <w:r w:rsidR="0064478A" w:rsidRPr="0064478A">
        <w:rPr>
          <w:rFonts w:ascii="Times New Roman" w:hAnsi="Times New Roman"/>
          <w:bCs/>
          <w:color w:val="000000"/>
          <w:szCs w:val="24"/>
        </w:rPr>
        <w:tab/>
      </w:r>
      <w:r w:rsidR="0064478A" w:rsidRPr="0064478A">
        <w:rPr>
          <w:rFonts w:ascii="Times New Roman" w:hAnsi="Times New Roman"/>
          <w:bCs/>
          <w:color w:val="000000"/>
          <w:szCs w:val="24"/>
        </w:rPr>
        <w:tab/>
      </w:r>
      <w:r w:rsidR="00C43BA8" w:rsidRPr="00B17A94">
        <w:rPr>
          <w:rFonts w:ascii="Times New Roman" w:hAnsi="Times New Roman"/>
          <w:b/>
          <w:color w:val="000000"/>
          <w:szCs w:val="24"/>
        </w:rPr>
        <w:t>Telephone</w:t>
      </w:r>
      <w:r w:rsidR="00C43BA8" w:rsidRPr="00B17A94">
        <w:rPr>
          <w:rFonts w:ascii="Times New Roman" w:hAnsi="Times New Roman"/>
          <w:color w:val="000000"/>
          <w:szCs w:val="24"/>
        </w:rPr>
        <w:t>:</w:t>
      </w:r>
      <w:r w:rsidR="00C43BA8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="001C2226" w:rsidRPr="00B17A94">
        <w:rPr>
          <w:rFonts w:ascii="Times New Roman" w:hAnsi="Times New Roman"/>
          <w:color w:val="000000"/>
          <w:szCs w:val="24"/>
        </w:rPr>
        <w:t xml:space="preserve"> </w:t>
      </w:r>
      <w:r w:rsidR="00C43BA8" w:rsidRPr="00B17A94">
        <w:rPr>
          <w:rFonts w:ascii="Times New Roman" w:hAnsi="Times New Roman"/>
          <w:color w:val="000000"/>
          <w:szCs w:val="24"/>
        </w:rPr>
        <w:t>(c)</w:t>
      </w:r>
    </w:p>
    <w:p w14:paraId="7D499557" w14:textId="1AC412FA" w:rsidR="0064478A" w:rsidRPr="000D7CD7" w:rsidRDefault="0064478A" w:rsidP="0064478A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Admitted Term (Sem/Yr):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>
        <w:rPr>
          <w:rFonts w:ascii="Times New Roman" w:hAnsi="Times New Roman"/>
          <w:b/>
          <w:color w:val="000000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Cs w:val="24"/>
        </w:rPr>
        <w:tab/>
      </w:r>
      <w:r w:rsidRPr="006A2D92">
        <w:rPr>
          <w:rFonts w:ascii="Times New Roman" w:hAnsi="Times New Roman"/>
          <w:b/>
          <w:color w:val="000000"/>
          <w:szCs w:val="24"/>
        </w:rPr>
        <w:t>Cohort:</w:t>
      </w:r>
      <w:r>
        <w:rPr>
          <w:rFonts w:ascii="Times New Roman" w:hAnsi="Times New Roman"/>
          <w:color w:val="000000"/>
          <w:szCs w:val="24"/>
        </w:rPr>
        <w:t xml:space="preserve"> </w:t>
      </w:r>
      <w:bookmarkStart w:id="2" w:name="_Hlk40259824"/>
      <w:r>
        <w:rPr>
          <w:rFonts w:ascii="Times New Roman" w:hAnsi="Times New Roman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imes New Roman" w:hAnsi="Times New Roman"/>
          <w:color w:val="000000"/>
          <w:szCs w:val="24"/>
        </w:rPr>
        <w:instrText xml:space="preserve"> FORMCHECKBOX </w:instrText>
      </w:r>
      <w:r w:rsidR="00073770">
        <w:rPr>
          <w:rFonts w:ascii="Times New Roman" w:hAnsi="Times New Roman"/>
          <w:color w:val="000000"/>
          <w:szCs w:val="24"/>
        </w:rPr>
      </w:r>
      <w:r w:rsidR="00073770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fldChar w:fldCharType="end"/>
      </w:r>
      <w:bookmarkEnd w:id="2"/>
      <w:bookmarkEnd w:id="3"/>
      <w:r>
        <w:rPr>
          <w:rFonts w:ascii="Times New Roman" w:hAnsi="Times New Roman"/>
          <w:color w:val="000000"/>
          <w:szCs w:val="24"/>
        </w:rPr>
        <w:t xml:space="preserve"> </w:t>
      </w:r>
      <w:r w:rsidR="00DF4300">
        <w:rPr>
          <w:rFonts w:ascii="Times New Roman" w:hAnsi="Times New Roman"/>
          <w:color w:val="000000"/>
          <w:szCs w:val="24"/>
        </w:rPr>
        <w:t xml:space="preserve">  </w:t>
      </w:r>
      <w:r w:rsidRPr="006A2D92">
        <w:rPr>
          <w:rFonts w:ascii="Times New Roman" w:hAnsi="Times New Roman"/>
          <w:color w:val="000000"/>
          <w:szCs w:val="24"/>
        </w:rPr>
        <w:tab/>
      </w:r>
    </w:p>
    <w:p w14:paraId="0AF32B56" w14:textId="77777777" w:rsidR="0064478A" w:rsidRDefault="0064478A" w:rsidP="0064478A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Current Term (Sem/Yr):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Pr="00577771">
        <w:rPr>
          <w:rFonts w:ascii="Times New Roman" w:hAnsi="Times New Roman"/>
          <w:color w:val="000000"/>
          <w:szCs w:val="24"/>
        </w:rPr>
        <w:tab/>
      </w:r>
      <w:r w:rsidRPr="00577771">
        <w:rPr>
          <w:rFonts w:ascii="Times New Roman" w:hAnsi="Times New Roman"/>
          <w:color w:val="000000"/>
          <w:szCs w:val="24"/>
        </w:rPr>
        <w:tab/>
      </w:r>
      <w:r w:rsidRPr="00B17A94">
        <w:rPr>
          <w:rFonts w:ascii="Times New Roman" w:hAnsi="Times New Roman"/>
          <w:b/>
          <w:color w:val="000000"/>
          <w:szCs w:val="24"/>
        </w:rPr>
        <w:t>Anticipated Semester of Graduation</w:t>
      </w:r>
      <w:r>
        <w:rPr>
          <w:rFonts w:ascii="Times New Roman" w:hAnsi="Times New Roman"/>
          <w:b/>
          <w:color w:val="000000"/>
          <w:szCs w:val="24"/>
        </w:rPr>
        <w:t xml:space="preserve"> (Sem/Yr):</w:t>
      </w:r>
      <w:r w:rsidRPr="001B6AE9">
        <w:rPr>
          <w:rFonts w:ascii="Times New Roman" w:hAnsi="Times New Roman"/>
          <w:color w:val="000000"/>
          <w:szCs w:val="24"/>
        </w:rPr>
        <w:t xml:space="preserve"> 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Pr="001B6AE9">
        <w:rPr>
          <w:rFonts w:ascii="Times New Roman" w:hAnsi="Times New Roman"/>
          <w:color w:val="000000"/>
          <w:szCs w:val="24"/>
          <w:u w:val="single"/>
        </w:rPr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  <w:r w:rsidRPr="006A2D9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</w:p>
    <w:p w14:paraId="7205CD9D" w14:textId="77777777" w:rsidR="00C43BA8" w:rsidRPr="000D7CD7" w:rsidRDefault="00C43BA8" w:rsidP="00C43BA8">
      <w:pPr>
        <w:spacing w:line="360" w:lineRule="auto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</w:rPr>
        <w:t xml:space="preserve">College: </w:t>
      </w:r>
      <w:r w:rsidRPr="001B6AE9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3436F3">
        <w:rPr>
          <w:rFonts w:ascii="Times New Roman" w:hAnsi="Times New Roman"/>
          <w:color w:val="000000"/>
          <w:szCs w:val="24"/>
          <w:u w:val="single"/>
        </w:rPr>
        <w:t xml:space="preserve">CCIE   </w:t>
      </w:r>
      <w:r w:rsidR="004223B4">
        <w:rPr>
          <w:rFonts w:ascii="Times New Roman" w:hAnsi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4223B4">
        <w:rPr>
          <w:rFonts w:ascii="Times New Roman" w:hAnsi="Times New Roman"/>
          <w:b/>
          <w:color w:val="000000"/>
          <w:szCs w:val="24"/>
        </w:rPr>
        <w:t xml:space="preserve">  </w:t>
      </w:r>
      <w:r>
        <w:rPr>
          <w:rFonts w:ascii="Times New Roman" w:hAnsi="Times New Roman"/>
          <w:b/>
          <w:color w:val="000000"/>
          <w:szCs w:val="24"/>
        </w:rPr>
        <w:t xml:space="preserve">Degree Program/Track: </w:t>
      </w:r>
      <w:r w:rsidR="004223B4">
        <w:rPr>
          <w:rFonts w:ascii="Times New Roman" w:hAnsi="Times New Roman"/>
          <w:color w:val="000000"/>
          <w:szCs w:val="24"/>
          <w:u w:val="single"/>
        </w:rPr>
        <w:t>Marriage, Couples, and Family Therapy</w:t>
      </w:r>
    </w:p>
    <w:p w14:paraId="63AE03C2" w14:textId="77777777" w:rsidR="00F82DAA" w:rsidRDefault="00C43BA8" w:rsidP="00C43BA8">
      <w:pPr>
        <w:rPr>
          <w:rFonts w:ascii="Times New Roman" w:hAnsi="Times New Roman"/>
          <w:color w:val="000000"/>
          <w:szCs w:val="24"/>
          <w:u w:val="single"/>
        </w:rPr>
      </w:pPr>
      <w:r w:rsidRPr="00B81217">
        <w:rPr>
          <w:rFonts w:ascii="Times New Roman" w:hAnsi="Times New Roman"/>
          <w:b/>
          <w:color w:val="000000"/>
          <w:szCs w:val="24"/>
        </w:rPr>
        <w:t>Academic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17A94">
        <w:rPr>
          <w:rFonts w:ascii="Times New Roman" w:hAnsi="Times New Roman"/>
          <w:b/>
          <w:color w:val="000000"/>
          <w:szCs w:val="24"/>
        </w:rPr>
        <w:t>Advisor</w:t>
      </w:r>
      <w:r w:rsidRPr="000611B7">
        <w:rPr>
          <w:rFonts w:ascii="Times New Roman" w:hAnsi="Times New Roman"/>
          <w:b/>
          <w:color w:val="000000"/>
          <w:szCs w:val="24"/>
        </w:rPr>
        <w:t>:</w:t>
      </w:r>
      <w:r w:rsidRPr="00B17A94">
        <w:rPr>
          <w:rFonts w:ascii="Times New Roman" w:hAnsi="Times New Roman"/>
          <w:color w:val="000000"/>
          <w:szCs w:val="24"/>
        </w:rPr>
        <w:t xml:space="preserve"> 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instrText xml:space="preserve"> FORMTEXT </w:instrTex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separate"/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noProof/>
          <w:color w:val="000000"/>
          <w:szCs w:val="24"/>
          <w:u w:val="single"/>
        </w:rPr>
        <w:t> </w:t>
      </w:r>
      <w:r w:rsidR="001C2226" w:rsidRPr="001B6AE9">
        <w:rPr>
          <w:rFonts w:ascii="Times New Roman" w:hAnsi="Times New Roman"/>
          <w:color w:val="000000"/>
          <w:szCs w:val="24"/>
          <w:u w:val="single"/>
        </w:rPr>
        <w:fldChar w:fldCharType="end"/>
      </w:r>
    </w:p>
    <w:p w14:paraId="25D30FE8" w14:textId="77777777" w:rsidR="00F82DAA" w:rsidRPr="00B27A90" w:rsidRDefault="00F82DAA" w:rsidP="00C43BA8">
      <w:pPr>
        <w:rPr>
          <w:rFonts w:ascii="Times New Roman" w:hAnsi="Times New Roman"/>
          <w:b/>
          <w:color w:val="000000"/>
          <w:sz w:val="14"/>
          <w:szCs w:val="24"/>
          <w:u w:val="single"/>
        </w:rPr>
      </w:pPr>
    </w:p>
    <w:p w14:paraId="1FE0A85A" w14:textId="77777777" w:rsidR="0064478A" w:rsidRPr="0016514A" w:rsidRDefault="0064478A" w:rsidP="0064478A">
      <w:pPr>
        <w:jc w:val="center"/>
        <w:rPr>
          <w:b/>
          <w:i/>
          <w:color w:val="0000FF"/>
          <w:szCs w:val="24"/>
          <w:u w:val="single"/>
        </w:rPr>
      </w:pPr>
      <w:r w:rsidRPr="002F7359">
        <w:rPr>
          <w:b/>
          <w:i/>
          <w:color w:val="0000FF"/>
          <w:szCs w:val="24"/>
        </w:rPr>
        <w:t xml:space="preserve">Programmatic requirements &amp; course offerings are </w:t>
      </w:r>
      <w:r w:rsidRPr="002F7359">
        <w:rPr>
          <w:b/>
          <w:i/>
          <w:color w:val="0000FF"/>
          <w:szCs w:val="24"/>
          <w:u w:val="single"/>
        </w:rPr>
        <w:t>SUBJECT TO CHANGE</w:t>
      </w:r>
    </w:p>
    <w:p w14:paraId="1FBB3640" w14:textId="3BB46429" w:rsidR="002953B3" w:rsidRDefault="0064478A" w:rsidP="0064478A">
      <w:pPr>
        <w:ind w:hanging="63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highlight w:val="yellow"/>
        </w:rPr>
        <w:t>F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ull-time students </w:t>
      </w:r>
      <w:r>
        <w:rPr>
          <w:rFonts w:ascii="Times New Roman" w:hAnsi="Times New Roman"/>
          <w:color w:val="000000"/>
          <w:sz w:val="20"/>
          <w:highlight w:val="yellow"/>
        </w:rPr>
        <w:t xml:space="preserve">should follow the </w:t>
      </w:r>
      <w:r w:rsidRPr="008921E2">
        <w:rPr>
          <w:rFonts w:ascii="Times New Roman" w:hAnsi="Times New Roman"/>
          <w:color w:val="000000"/>
          <w:sz w:val="20"/>
          <w:highlight w:val="yellow"/>
        </w:rPr>
        <w:t xml:space="preserve">Cohort model </w:t>
      </w:r>
      <w:r>
        <w:rPr>
          <w:rFonts w:ascii="Times New Roman" w:hAnsi="Times New Roman"/>
          <w:color w:val="000000"/>
          <w:sz w:val="20"/>
          <w:highlight w:val="yellow"/>
        </w:rPr>
        <w:t>(</w:t>
      </w:r>
      <w:r w:rsidRPr="008921E2">
        <w:rPr>
          <w:rFonts w:ascii="Times New Roman" w:hAnsi="Times New Roman"/>
          <w:color w:val="000000"/>
          <w:sz w:val="20"/>
          <w:highlight w:val="yellow"/>
        </w:rPr>
        <w:t>on page 3</w:t>
      </w:r>
      <w:r>
        <w:rPr>
          <w:rFonts w:ascii="Times New Roman" w:hAnsi="Times New Roman"/>
          <w:color w:val="000000"/>
          <w:sz w:val="20"/>
          <w:highlight w:val="yellow"/>
        </w:rPr>
        <w:t>)</w:t>
      </w:r>
      <w:r w:rsidRPr="008921E2">
        <w:rPr>
          <w:rFonts w:ascii="Times New Roman" w:hAnsi="Times New Roman"/>
          <w:color w:val="000000"/>
          <w:sz w:val="20"/>
          <w:highlight w:val="yellow"/>
        </w:rPr>
        <w:t>.</w:t>
      </w:r>
      <w:r>
        <w:rPr>
          <w:rFonts w:ascii="Times New Roman" w:hAnsi="Times New Roman"/>
          <w:color w:val="000000"/>
          <w:sz w:val="20"/>
        </w:rPr>
        <w:t xml:space="preserve"> All course offerings must meet minimum enrollment requirements.</w:t>
      </w:r>
    </w:p>
    <w:p w14:paraId="1273422D" w14:textId="7EB68E63" w:rsidR="00280A37" w:rsidRDefault="00280A37" w:rsidP="0064478A">
      <w:pPr>
        <w:ind w:hanging="63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Note: Upon completing your Plan of Study, submit the signed document to ED 115.</w:t>
      </w:r>
    </w:p>
    <w:p w14:paraId="3C817529" w14:textId="77777777" w:rsidR="00280A37" w:rsidRDefault="00280A37" w:rsidP="0064478A">
      <w:pPr>
        <w:ind w:hanging="630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E570DF" w:rsidRPr="00FE5987" w14:paraId="1238D42F" w14:textId="77777777" w:rsidTr="00280A37">
        <w:tc>
          <w:tcPr>
            <w:tcW w:w="729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6C1CF0D1" w14:textId="46F9FEE2" w:rsidR="00E570DF" w:rsidRPr="00630E16" w:rsidRDefault="00B27A90" w:rsidP="007178FB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bookmarkStart w:id="4" w:name="_Hlk84499289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Cohort Model</w:t>
            </w:r>
            <w:r w:rsidR="00280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Year 1</w:t>
            </w:r>
          </w:p>
        </w:tc>
        <w:tc>
          <w:tcPr>
            <w:tcW w:w="153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D4F6B47" w14:textId="77777777" w:rsidR="00E570DF" w:rsidRPr="00630E16" w:rsidRDefault="00E570DF" w:rsidP="001C222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5AD34541" w14:textId="77777777" w:rsidR="00E570DF" w:rsidRPr="00630E16" w:rsidRDefault="00E570DF" w:rsidP="008C500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7614ACDF" w14:textId="77777777" w:rsidR="00E570DF" w:rsidRPr="00630E16" w:rsidRDefault="00E570DF" w:rsidP="00D718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bookmarkEnd w:id="4"/>
      <w:tr w:rsidR="00E570DF" w:rsidRPr="00FE5987" w14:paraId="5562DC34" w14:textId="77777777" w:rsidTr="0064478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930DB94" w14:textId="77777777" w:rsidR="000D7CD7" w:rsidRPr="00630E16" w:rsidRDefault="00E570DF" w:rsidP="00557EE3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5005: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Introduction to the Counseling Profession</w:t>
            </w:r>
            <w:r w:rsidR="00F83365"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="00F83365"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26481B3" w14:textId="77777777" w:rsidR="00E570DF" w:rsidRPr="00FE5987" w:rsidRDefault="001C2226" w:rsidP="00A829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="00D76EF9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6EF9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D76EF9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D76EF9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D76EF9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D76EF9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D76EF9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D76EF9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D76EF9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D76EF9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4D08E0F" w14:textId="77777777" w:rsidR="00E570DF" w:rsidRPr="00FE5987" w:rsidRDefault="00A82928" w:rsidP="00A829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</w:t>
            </w:r>
            <w:r w:rsidR="001C222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1C2226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606060"/>
            <w:tcMar>
              <w:top w:w="43" w:type="dxa"/>
              <w:bottom w:w="43" w:type="dxa"/>
            </w:tcMar>
            <w:vAlign w:val="center"/>
          </w:tcPr>
          <w:p w14:paraId="7FE6D413" w14:textId="77777777" w:rsidR="00E570DF" w:rsidRPr="00F95C58" w:rsidRDefault="00E570DF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FE5987" w14:paraId="49722F7E" w14:textId="77777777" w:rsidTr="0064478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CA6A81B" w14:textId="77777777" w:rsidR="00D76EF9" w:rsidRPr="00630E16" w:rsidRDefault="00D76EF9" w:rsidP="00D76EF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Theories of Counseling &amp; Personality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08BFF42" w14:textId="77777777" w:rsidR="00D76EF9" w:rsidRPr="00FE5987" w:rsidRDefault="00D76EF9" w:rsidP="00A8292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05CC4C97" w14:textId="77777777" w:rsidR="00D76EF9" w:rsidRPr="00D54337" w:rsidRDefault="00D76EF9" w:rsidP="00A82928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09A2E685" w14:textId="77777777" w:rsidR="00D76EF9" w:rsidRPr="00F95C58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843DE4" w14:paraId="1C8C3C51" w14:textId="77777777" w:rsidTr="0064478A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C94D0F0" w14:textId="77777777" w:rsidR="00D76EF9" w:rsidRPr="00D76EF9" w:rsidRDefault="00D76EF9" w:rsidP="002517B1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6702: </w:t>
            </w:r>
            <w:r w:rsidR="008770BF" w:rsidRPr="008770BF">
              <w:rPr>
                <w:rFonts w:ascii="Times New Roman" w:hAnsi="Times New Roman"/>
                <w:i/>
                <w:color w:val="000000"/>
                <w:szCs w:val="24"/>
              </w:rPr>
              <w:t xml:space="preserve">Ethical &amp; Legal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Issues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(3 credits).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4204AB3" w14:textId="77777777" w:rsidR="00D76EF9" w:rsidRPr="00B17A94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5DE81C1" w14:textId="77777777" w:rsidR="00D76EF9" w:rsidRPr="00B17A94" w:rsidRDefault="00D76EF9" w:rsidP="00A829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5424A2F4" w14:textId="77777777" w:rsidR="00D76EF9" w:rsidRPr="00843DE4" w:rsidRDefault="00D76EF9" w:rsidP="00A829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D76EF9" w:rsidRPr="00B27A90" w14:paraId="40913213" w14:textId="77777777" w:rsidTr="002517B1">
        <w:trPr>
          <w:trHeight w:val="27"/>
        </w:trPr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AF2A274" w14:textId="77777777" w:rsidR="00D76EF9" w:rsidRPr="00B27A90" w:rsidRDefault="00D76EF9" w:rsidP="00D76EF9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94F0A5D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484D83E7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0CA00E5" w14:textId="77777777" w:rsidR="00D76EF9" w:rsidRPr="00B27A90" w:rsidRDefault="00D76EF9" w:rsidP="00A82928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E46411" w:rsidRPr="00F95C58" w14:paraId="530798EB" w14:textId="77777777" w:rsidTr="0064478A">
        <w:trPr>
          <w:trHeight w:val="397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64A1E54" w14:textId="77777777" w:rsidR="00E46411" w:rsidRDefault="00E46411" w:rsidP="00E46411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6070: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Diagnosis &amp; Treatment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547A4C3D" w14:textId="77777777" w:rsidR="00E46411" w:rsidRPr="00630E16" w:rsidRDefault="00E46411" w:rsidP="00E4641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MHS 5005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72CBA430" w14:textId="77777777" w:rsidR="00E46411" w:rsidRPr="00FE5987" w:rsidRDefault="00E46411" w:rsidP="00E464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966B216" w14:textId="77777777" w:rsidR="00E46411" w:rsidRPr="00FE5987" w:rsidRDefault="00E46411" w:rsidP="00E464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3CAB827" w14:textId="77777777" w:rsidR="00E46411" w:rsidRPr="00F95C58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E46411" w:rsidRPr="00F95C58" w14:paraId="5FDC812D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BED8D7B" w14:textId="77777777" w:rsidR="00F47D7D" w:rsidRPr="00630E16" w:rsidRDefault="00F47D7D" w:rsidP="00F47D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6401: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Techniques of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51DDB2AF" w14:textId="335970BD" w:rsidR="00E46411" w:rsidRPr="00630E16" w:rsidRDefault="00F47D7D" w:rsidP="00F47D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11CD5FD" w14:textId="3F5E3031" w:rsidR="00E46411" w:rsidRPr="00D54337" w:rsidRDefault="00F47D7D" w:rsidP="00E46411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0A4A32C4" w14:textId="77777777" w:rsidR="00E46411" w:rsidRPr="00D54337" w:rsidRDefault="00E46411" w:rsidP="00E46411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5B8A333D" w14:textId="269E19BA" w:rsidR="00E46411" w:rsidRPr="00F95C58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300" w:rsidRPr="00F95C58" w14:paraId="3804B6ED" w14:textId="77777777" w:rsidTr="00DF430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D693690" w14:textId="77777777" w:rsidR="00DF4300" w:rsidRPr="00630E16" w:rsidRDefault="00DF4300" w:rsidP="00DF4300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6420: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Foundations of Multicultural Counseling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785F1763" w14:textId="77777777" w:rsidR="00DF4300" w:rsidRPr="00630E16" w:rsidRDefault="00DF4300" w:rsidP="00DF4300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3113283" w14:textId="77777777" w:rsidR="00DF4300" w:rsidRPr="00F95C58" w:rsidRDefault="00DF4300" w:rsidP="00DF43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5CBCE09" w14:textId="3F410427" w:rsidR="00DF4300" w:rsidRPr="00843DE4" w:rsidRDefault="00DF4300" w:rsidP="00DF4300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26AC389D" w14:textId="0D0CBFE9" w:rsidR="00DF4300" w:rsidRPr="00F95C58" w:rsidRDefault="00DF4300" w:rsidP="00DF430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6EF9" w:rsidRPr="00D76EF9" w14:paraId="07CFC1C8" w14:textId="77777777" w:rsidTr="002517B1">
        <w:trPr>
          <w:trHeight w:val="2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9548945" w14:textId="77777777" w:rsidR="00D76EF9" w:rsidRPr="00D76EF9" w:rsidRDefault="00D76EF9" w:rsidP="002517B1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B22E174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color w:val="000000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42FDA42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AD4FBE0" w14:textId="77777777" w:rsidR="00D76EF9" w:rsidRPr="00D76EF9" w:rsidRDefault="00D76EF9" w:rsidP="00A82928">
            <w:pPr>
              <w:jc w:val="center"/>
              <w:rPr>
                <w:rFonts w:ascii="Times New Roman" w:hAnsi="Times New Roman"/>
                <w:sz w:val="4"/>
              </w:rPr>
            </w:pPr>
          </w:p>
        </w:tc>
      </w:tr>
      <w:tr w:rsidR="00DF4300" w:rsidRPr="00D44158" w14:paraId="45A03B7A" w14:textId="77777777" w:rsidTr="00DF4300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4CEF44E" w14:textId="77777777" w:rsidR="00DF4300" w:rsidRPr="00630E16" w:rsidRDefault="00DF4300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bookmarkStart w:id="5" w:name="_Hlk84500179"/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6155: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Lifespan Human Development &amp; Learning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27F5210" w14:textId="77777777" w:rsidR="00DF4300" w:rsidRPr="00D44158" w:rsidRDefault="00DF4300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D44158">
              <w:rPr>
                <w:rFonts w:ascii="Times New Roman" w:hAnsi="Times New Roman"/>
                <w:color w:val="000000"/>
                <w:u w:val="single"/>
              </w:rP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197C2813" w14:textId="77777777" w:rsidR="00DF4300" w:rsidRPr="00D44158" w:rsidRDefault="00DF4300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D44158">
              <w:rPr>
                <w:rFonts w:ascii="Times New Roman" w:hAnsi="Times New Roman"/>
                <w:color w:val="000000"/>
                <w:u w:val="single"/>
              </w:rP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4B1A28E8" w14:textId="77777777" w:rsidR="00DF4300" w:rsidRPr="00D44158" w:rsidRDefault="00DF4300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D44158">
              <w:rPr>
                <w:rFonts w:ascii="Times New Roman" w:hAnsi="Times New Roman"/>
                <w:color w:val="000000"/>
                <w:u w:val="single"/>
              </w:rPr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D4415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bookmarkEnd w:id="5"/>
      <w:tr w:rsidR="00E46411" w:rsidRPr="00FE5987" w14:paraId="0F62DCFA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42C2F577" w14:textId="77777777" w:rsidR="00E46411" w:rsidRPr="006261FD" w:rsidRDefault="006261FD" w:rsidP="006261F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261FD">
              <w:rPr>
                <w:rFonts w:ascii="Times New Roman" w:hAnsi="Times New Roman"/>
                <w:b/>
                <w:color w:val="000000"/>
                <w:szCs w:val="24"/>
              </w:rPr>
              <w:t>MHS 6440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  <w:r w:rsidRPr="006261F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261FD">
              <w:rPr>
                <w:rFonts w:ascii="Times New Roman" w:hAnsi="Times New Roman"/>
                <w:i/>
                <w:color w:val="000000"/>
                <w:szCs w:val="24"/>
              </w:rPr>
              <w:t>Couples Counseling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E46411" w:rsidRPr="007178FB">
              <w:rPr>
                <w:rFonts w:ascii="Times New Roman" w:hAnsi="Times New Roman"/>
                <w:i/>
                <w:color w:val="000000"/>
                <w:szCs w:val="24"/>
              </w:rPr>
              <w:t>(3 credits)</w:t>
            </w:r>
          </w:p>
          <w:p w14:paraId="4C4FA295" w14:textId="77777777" w:rsidR="00E46411" w:rsidRPr="00630E16" w:rsidRDefault="00E46411" w:rsidP="00E46411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F5F5F"/>
            <w:tcMar>
              <w:top w:w="43" w:type="dxa"/>
              <w:bottom w:w="43" w:type="dxa"/>
            </w:tcMar>
            <w:vAlign w:val="center"/>
          </w:tcPr>
          <w:p w14:paraId="261D0B7E" w14:textId="77777777" w:rsidR="00E46411" w:rsidRPr="00F95C58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34EA0B0" w14:textId="77777777" w:rsidR="00E46411" w:rsidRPr="00843DE4" w:rsidRDefault="00E46411" w:rsidP="00E4641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3A775774" w14:textId="77777777" w:rsidR="00E46411" w:rsidRPr="00F95C58" w:rsidRDefault="00E46411" w:rsidP="00E464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F47D7D" w:rsidRPr="00FE5987" w14:paraId="4781D1F4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FA2480E" w14:textId="77777777" w:rsidR="00F47D7D" w:rsidRPr="00630E16" w:rsidRDefault="00F47D7D" w:rsidP="00F47D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6500: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Group Procedures &amp; Theories in Counseling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32378730" w14:textId="3FB34569" w:rsidR="00F47D7D" w:rsidRPr="006261FD" w:rsidRDefault="00F47D7D" w:rsidP="00F47D7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F5F5F"/>
            <w:tcMar>
              <w:top w:w="43" w:type="dxa"/>
              <w:bottom w:w="43" w:type="dxa"/>
            </w:tcMar>
            <w:vAlign w:val="center"/>
          </w:tcPr>
          <w:p w14:paraId="174A0FFC" w14:textId="77777777" w:rsidR="00F47D7D" w:rsidRPr="00F95C58" w:rsidRDefault="00F47D7D" w:rsidP="00E464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0F53FE55" w14:textId="77777777" w:rsidR="00F47D7D" w:rsidRPr="00843DE4" w:rsidRDefault="00F47D7D" w:rsidP="00E46411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450B6CE" w14:textId="5226D70D" w:rsidR="00F47D7D" w:rsidRDefault="00F47D7D" w:rsidP="00E4641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6830A3E0" w14:textId="77777777" w:rsidR="00280A37" w:rsidRDefault="00280A37">
      <w:r>
        <w:br w:type="page"/>
      </w: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280A37" w:rsidRPr="00FE5987" w14:paraId="7D059CBE" w14:textId="77777777" w:rsidTr="00FF5E7C">
        <w:tc>
          <w:tcPr>
            <w:tcW w:w="729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0ACACCE3" w14:textId="50BBCA52" w:rsidR="00280A37" w:rsidRPr="00630E16" w:rsidRDefault="00280A37" w:rsidP="00FF5E7C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Cohort Model – Year 2</w:t>
            </w:r>
          </w:p>
        </w:tc>
        <w:tc>
          <w:tcPr>
            <w:tcW w:w="1530" w:type="dxa"/>
            <w:shd w:val="clear" w:color="auto" w:fill="E7E6E6" w:themeFill="background2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122CA21" w14:textId="77777777" w:rsidR="00280A37" w:rsidRPr="00630E16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Fall</w:t>
            </w:r>
          </w:p>
        </w:tc>
        <w:tc>
          <w:tcPr>
            <w:tcW w:w="144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4EB1072A" w14:textId="77777777" w:rsidR="00280A37" w:rsidRPr="00630E16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Spring</w:t>
            </w:r>
          </w:p>
        </w:tc>
        <w:tc>
          <w:tcPr>
            <w:tcW w:w="1440" w:type="dxa"/>
            <w:shd w:val="clear" w:color="auto" w:fill="E7E6E6" w:themeFill="background2"/>
            <w:tcMar>
              <w:top w:w="43" w:type="dxa"/>
              <w:bottom w:w="43" w:type="dxa"/>
            </w:tcMar>
            <w:vAlign w:val="center"/>
          </w:tcPr>
          <w:p w14:paraId="786CB26B" w14:textId="77777777" w:rsidR="00280A37" w:rsidRPr="00630E16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0E16">
              <w:rPr>
                <w:rFonts w:ascii="Times New Roman" w:hAnsi="Times New Roman"/>
                <w:b/>
                <w:color w:val="000000"/>
              </w:rPr>
              <w:t>Summer</w:t>
            </w:r>
          </w:p>
        </w:tc>
      </w:tr>
      <w:tr w:rsidR="00B27A90" w:rsidRPr="00A66C68" w14:paraId="5D933803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6090344" w14:textId="75EEE0BD" w:rsidR="00B27A90" w:rsidRPr="00630E16" w:rsidRDefault="00B27A90" w:rsidP="002517B1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EDF 6481: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Fundamentals of Graduate Research in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42CF0E96" w14:textId="77777777" w:rsidR="00B27A90" w:rsidRPr="00A66C68" w:rsidRDefault="00B27A90" w:rsidP="00A829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1C6F63E4" w14:textId="77777777" w:rsidR="00B27A90" w:rsidRPr="00A66C68" w:rsidRDefault="00B27A90" w:rsidP="00A829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7857DBAB" w14:textId="77777777" w:rsidR="00B27A90" w:rsidRPr="00A66C68" w:rsidRDefault="00684E44" w:rsidP="00A829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O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6726FE" w:rsidRPr="00A66C68" w14:paraId="3430CC53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3F0C6B6E" w14:textId="77777777" w:rsidR="004A5372" w:rsidRDefault="004A5372" w:rsidP="004A5372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MHS 6450: </w:t>
            </w:r>
            <w:r w:rsidRPr="007178FB">
              <w:rPr>
                <w:rFonts w:ascii="Times New Roman" w:hAnsi="Times New Roman"/>
                <w:i/>
                <w:color w:val="000000"/>
                <w:szCs w:val="24"/>
              </w:rPr>
              <w:t>Addictions Counseling (3 credits)</w:t>
            </w:r>
          </w:p>
          <w:p w14:paraId="5E2CD73A" w14:textId="5413D4D9" w:rsidR="006726FE" w:rsidRPr="00FE5987" w:rsidRDefault="004A5372" w:rsidP="006726FE">
            <w:pPr>
              <w:rPr>
                <w:rFonts w:ascii="Times New Roman" w:hAnsi="Times New Roman"/>
                <w:b/>
                <w:color w:val="000000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949C1C8" w14:textId="3AD237C5" w:rsidR="006726FE" w:rsidRPr="00FE5987" w:rsidRDefault="004A5372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5372"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="006726FE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26FE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="006726FE"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="006726FE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="006726FE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6726FE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6726FE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6726FE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6726FE"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="006726FE"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1D9BFD36" w14:textId="77777777" w:rsidR="006726FE" w:rsidRPr="00FE5987" w:rsidRDefault="006726FE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44DB54C" w14:textId="77777777" w:rsidR="006726FE" w:rsidRPr="00FE5987" w:rsidRDefault="006726FE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726FE" w:rsidRPr="00FE5987" w14:paraId="43DE2A38" w14:textId="77777777" w:rsidTr="00F47D7D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69ACCBD" w14:textId="0459F4C7" w:rsidR="00F47D7D" w:rsidRPr="00630E16" w:rsidRDefault="00F47D7D" w:rsidP="00F47D7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>MHS 6</w:t>
            </w:r>
            <w:r w:rsidR="008557C4">
              <w:rPr>
                <w:rFonts w:ascii="Times New Roman" w:hAnsi="Times New Roman"/>
                <w:b/>
                <w:color w:val="000000"/>
                <w:szCs w:val="24"/>
              </w:rPr>
              <w:t>803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="008557C4" w:rsidRPr="00630E16">
              <w:rPr>
                <w:rFonts w:ascii="Times New Roman" w:hAnsi="Times New Roman"/>
                <w:i/>
                <w:color w:val="000000"/>
                <w:szCs w:val="24"/>
              </w:rPr>
              <w:t>Practicum in Counselor Education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4F576022" w14:textId="63168268" w:rsidR="008557C4" w:rsidRDefault="00F47D7D" w:rsidP="00F47D7D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: MHS 5005, MHS 6070, MHS 6400, </w:t>
            </w:r>
            <w:r w:rsidR="008557C4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MHS 6401, MHS 6420, 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MHS 6500, MHS 6702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</w:p>
          <w:p w14:paraId="64F18350" w14:textId="64777B0B" w:rsidR="006726FE" w:rsidRPr="00AC6068" w:rsidRDefault="00F47D7D" w:rsidP="00F47D7D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AC6068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 xml:space="preserve">Must have completed 27 graduate credits prior to taking </w:t>
            </w:r>
            <w:r w:rsidR="008557C4">
              <w:rPr>
                <w:rFonts w:ascii="Times New Roman" w:hAnsi="Times New Roman"/>
                <w:b/>
                <w:color w:val="FF0000"/>
                <w:sz w:val="20"/>
                <w:szCs w:val="24"/>
              </w:rPr>
              <w:t>Practicum 1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0477433" w14:textId="77777777" w:rsidR="006726FE" w:rsidRPr="00FE5987" w:rsidRDefault="006726FE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70417DB9" w14:textId="77777777" w:rsidR="006726FE" w:rsidRPr="00FE5987" w:rsidRDefault="006726FE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1B812110" w14:textId="77777777" w:rsidR="006726FE" w:rsidRPr="00FE5987" w:rsidRDefault="006726FE" w:rsidP="006726F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DF4300" w:rsidRPr="00FE5987" w14:paraId="6C7FDFA3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18F1217" w14:textId="77777777" w:rsidR="00DF4300" w:rsidRPr="00AC6068" w:rsidRDefault="00DF4300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8B5E03D" w14:textId="77777777" w:rsidR="00DF4300" w:rsidRPr="00AC6068" w:rsidRDefault="00DF430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4683C96" w14:textId="77777777" w:rsidR="00DF4300" w:rsidRPr="00AC6068" w:rsidRDefault="00DF430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7DE8F159" w14:textId="77777777" w:rsidR="00DF4300" w:rsidRPr="00AC6068" w:rsidRDefault="00DF4300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tr w:rsidR="00280A37" w:rsidRPr="00FE5987" w14:paraId="24EBF3D7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C2603F8" w14:textId="77777777" w:rsidR="00280A37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6220: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Individual Psychoeducational Testing I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097329ED" w14:textId="77777777" w:rsidR="00280A37" w:rsidRPr="00E16A01" w:rsidRDefault="00280A37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 or Co-requisite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: EDF 6481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21C11A3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9DD57F5" w14:textId="77777777" w:rsidR="00280A37" w:rsidRDefault="00280A37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T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  <w:p w14:paraId="2B841F42" w14:textId="77777777" w:rsidR="00280A37" w:rsidRPr="00843DE4" w:rsidRDefault="00280A37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684E44">
              <w:rPr>
                <w:rFonts w:ascii="Times New Roman" w:hAnsi="Times New Roman"/>
                <w:color w:val="000000"/>
              </w:rPr>
              <w:t xml:space="preserve">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06AFE4DF" w14:textId="77777777" w:rsidR="00280A37" w:rsidRPr="00F47D7D" w:rsidRDefault="00280A37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 xml:space="preserve">T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</w:tr>
      <w:tr w:rsidR="00280A37" w:rsidRPr="00FE5987" w14:paraId="3BB9CD5A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5AB2D862" w14:textId="77777777" w:rsidR="00280A37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MHS 6430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Pr="006261FD">
              <w:rPr>
                <w:rFonts w:ascii="Times New Roman" w:hAnsi="Times New Roman"/>
                <w:i/>
                <w:color w:val="000000"/>
                <w:szCs w:val="24"/>
              </w:rPr>
              <w:t xml:space="preserve">Family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Counseling </w:t>
            </w:r>
            <w:r w:rsidRPr="006261FD">
              <w:rPr>
                <w:rFonts w:ascii="Times New Roman" w:hAnsi="Times New Roman"/>
                <w:i/>
                <w:color w:val="000000"/>
                <w:szCs w:val="24"/>
              </w:rPr>
              <w:t xml:space="preserve">I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0AF634C2" w14:textId="78093522" w:rsidR="0056680C" w:rsidRPr="00FE5987" w:rsidRDefault="0056680C" w:rsidP="00FF5E7C">
            <w:pPr>
              <w:rPr>
                <w:rFonts w:ascii="Times New Roman" w:hAnsi="Times New Roman"/>
                <w:b/>
                <w:color w:val="000000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252AC0D" w14:textId="77777777" w:rsidR="00280A37" w:rsidRDefault="00280A37" w:rsidP="00FF5E7C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14:paraId="589F43B1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70F4B663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</w:t>
            </w:r>
            <w:r w:rsidRPr="001A15B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7705F30A" w14:textId="77777777" w:rsidR="00280A37" w:rsidRDefault="00280A37" w:rsidP="00FF5E7C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14:paraId="3A49C93C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80A37" w:rsidRPr="00FE5987" w14:paraId="7463E4A7" w14:textId="77777777" w:rsidTr="00FF5E7C">
        <w:trPr>
          <w:trHeight w:val="64"/>
        </w:trPr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6207C544" w14:textId="77777777" w:rsidR="00280A37" w:rsidRPr="00630E16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6803: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Practicum in Counselor Education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5F27BE28" w14:textId="518608B8" w:rsidR="00280A37" w:rsidRPr="00630E16" w:rsidRDefault="00280A37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: </w:t>
            </w:r>
            <w:r w:rsidR="008557C4"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MHS 6803 (Practicum I)</w:t>
            </w:r>
          </w:p>
        </w:tc>
        <w:tc>
          <w:tcPr>
            <w:tcW w:w="153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12B6F96C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08B6580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4EC19AFE" w14:textId="77777777" w:rsidR="00280A37" w:rsidRPr="00B17A94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280A37" w:rsidRPr="00FE5987" w14:paraId="29B3D330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3747C777" w14:textId="77777777" w:rsidR="00280A37" w:rsidRPr="00AC6068" w:rsidRDefault="00280A37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  <w:bookmarkStart w:id="6" w:name="_Hlk84500471"/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7BBF02E" w14:textId="77777777" w:rsidR="00280A37" w:rsidRPr="00AC6068" w:rsidRDefault="00280A37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FF9E748" w14:textId="77777777" w:rsidR="00280A37" w:rsidRPr="00AC6068" w:rsidRDefault="00280A37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12A9571" w14:textId="77777777" w:rsidR="00280A37" w:rsidRPr="00AC6068" w:rsidRDefault="00280A37" w:rsidP="00FF5E7C">
            <w:pPr>
              <w:rPr>
                <w:rFonts w:ascii="Times New Roman" w:hAnsi="Times New Roman"/>
                <w:color w:val="000000"/>
                <w:sz w:val="2"/>
                <w:szCs w:val="24"/>
                <w:u w:val="single"/>
              </w:rPr>
            </w:pPr>
          </w:p>
        </w:tc>
      </w:tr>
      <w:bookmarkEnd w:id="6"/>
      <w:tr w:rsidR="00280A37" w:rsidRPr="00FE5987" w14:paraId="78EB511D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2B9A8AF" w14:textId="77777777" w:rsidR="00280A37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SDS 6347: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Career Development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57893004" w14:textId="77777777" w:rsidR="00280A37" w:rsidRPr="00630E16" w:rsidRDefault="00280A37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4503FFC4" w14:textId="77777777" w:rsidR="00280A37" w:rsidRPr="00B17A94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577D4C6" w14:textId="77777777" w:rsidR="00280A37" w:rsidRPr="00B17A94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212A9037" w14:textId="77777777" w:rsidR="00280A37" w:rsidRPr="00843DE4" w:rsidRDefault="00280A37" w:rsidP="00FF5E7C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280A37" w:rsidRPr="00FE5987" w14:paraId="6CC2EE35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539917C" w14:textId="77777777" w:rsidR="004A5372" w:rsidRDefault="004A5372" w:rsidP="004A537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Elective </w:t>
            </w:r>
            <w:r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1CA5C5F7" w14:textId="0C8EF12E" w:rsidR="00280A37" w:rsidRPr="00FE5987" w:rsidRDefault="004A5372" w:rsidP="004A537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1EA84536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W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3873F019" w14:textId="77777777" w:rsidR="00280A37" w:rsidRDefault="00280A37" w:rsidP="00FF5E7C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14:paraId="52CED3DC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3A28486" w14:textId="62C72EDA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280A37" w:rsidRPr="00FE5987" w14:paraId="47ADB322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D3945D1" w14:textId="77777777" w:rsidR="00280A37" w:rsidRPr="00630E16" w:rsidRDefault="00280A37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6830: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Counseling Internship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14:paraId="69381F64" w14:textId="762F3E97" w:rsidR="00280A37" w:rsidRPr="00FE5787" w:rsidRDefault="00280A37" w:rsidP="00FF5E7C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6803 (Practicum II)</w:t>
            </w:r>
          </w:p>
          <w:p w14:paraId="29192F93" w14:textId="2134806B" w:rsidR="00280A37" w:rsidRPr="00630E16" w:rsidRDefault="00280A37" w:rsidP="00FF5E7C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E578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Students must submit a</w:t>
            </w:r>
            <w:r w:rsidR="00476DC5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 xml:space="preserve">n </w:t>
            </w:r>
            <w:r w:rsidRPr="00FE5787">
              <w:rPr>
                <w:rFonts w:ascii="Times New Roman" w:hAnsi="Times New Roman"/>
                <w:b/>
                <w:color w:val="FF0000"/>
                <w:sz w:val="22"/>
                <w:szCs w:val="24"/>
              </w:rPr>
              <w:t>Intent to Graduate Form PRIOR to final semester in the program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4642D1A0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0C70BBF3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BE6FE11" w14:textId="77777777" w:rsidR="00280A37" w:rsidRPr="00B17A94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280A37" w:rsidRPr="00FE5987" w14:paraId="1021F8D3" w14:textId="77777777" w:rsidTr="00FF5E7C">
        <w:tc>
          <w:tcPr>
            <w:tcW w:w="729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6DBDFAD6" w14:textId="77777777" w:rsidR="00280A37" w:rsidRPr="00AC6068" w:rsidRDefault="00280A37" w:rsidP="00FF5E7C">
            <w:pPr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3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2C4CDBA1" w14:textId="77777777" w:rsidR="00280A37" w:rsidRPr="00AC6068" w:rsidRDefault="00280A37" w:rsidP="00FF5E7C">
            <w:pPr>
              <w:jc w:val="center"/>
              <w:rPr>
                <w:rFonts w:ascii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1B927AF2" w14:textId="77777777" w:rsidR="00280A37" w:rsidRPr="00AC6068" w:rsidRDefault="00280A37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  <w:tc>
          <w:tcPr>
            <w:tcW w:w="1440" w:type="dxa"/>
            <w:shd w:val="clear" w:color="auto" w:fill="7F7F7F"/>
            <w:tcMar>
              <w:top w:w="43" w:type="dxa"/>
              <w:bottom w:w="43" w:type="dxa"/>
            </w:tcMar>
            <w:vAlign w:val="center"/>
          </w:tcPr>
          <w:p w14:paraId="5D834604" w14:textId="77777777" w:rsidR="00280A37" w:rsidRPr="00AC6068" w:rsidRDefault="00280A37" w:rsidP="00FF5E7C">
            <w:pPr>
              <w:jc w:val="center"/>
              <w:rPr>
                <w:rFonts w:ascii="Times New Roman" w:hAnsi="Times New Roman"/>
                <w:sz w:val="2"/>
              </w:rPr>
            </w:pPr>
          </w:p>
        </w:tc>
      </w:tr>
      <w:tr w:rsidR="0056680C" w:rsidRPr="00FE5987" w14:paraId="6D9C19DB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674CECE" w14:textId="77777777" w:rsidR="0056680C" w:rsidRDefault="0056680C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MHS 6431</w:t>
            </w: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Pr="006261FD">
              <w:rPr>
                <w:rFonts w:ascii="Times New Roman" w:hAnsi="Times New Roman"/>
                <w:i/>
                <w:color w:val="000000"/>
                <w:szCs w:val="24"/>
              </w:rPr>
              <w:t xml:space="preserve">Family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Counseling I</w:t>
            </w:r>
            <w:r w:rsidRPr="006261FD">
              <w:rPr>
                <w:rFonts w:ascii="Times New Roman" w:hAnsi="Times New Roman"/>
                <w:i/>
                <w:color w:val="000000"/>
                <w:szCs w:val="24"/>
              </w:rPr>
              <w:t xml:space="preserve">I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49B971FD" w14:textId="5C0DFDB5" w:rsidR="0056680C" w:rsidRPr="00630E16" w:rsidRDefault="0056680C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Pr="0056680C">
              <w:rPr>
                <w:rFonts w:ascii="Times New Roman" w:hAnsi="Times New Roman"/>
                <w:color w:val="000000"/>
                <w:sz w:val="22"/>
                <w:szCs w:val="24"/>
              </w:rPr>
              <w:t>MHS 5005, MHS 6400</w:t>
            </w:r>
            <w:r>
              <w:rPr>
                <w:rFonts w:ascii="Times New Roman" w:hAnsi="Times New Roman"/>
                <w:color w:val="000000"/>
                <w:sz w:val="22"/>
                <w:szCs w:val="24"/>
              </w:rPr>
              <w:t>, MHS 6430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6A56C8CE" w14:textId="77777777" w:rsidR="0056680C" w:rsidRPr="00FE5987" w:rsidRDefault="0056680C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1E627522" w14:textId="77777777" w:rsidR="0056680C" w:rsidRPr="00FE5987" w:rsidRDefault="0056680C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42345B37" w14:textId="77777777" w:rsidR="0056680C" w:rsidRPr="00F95C58" w:rsidRDefault="0056680C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A37" w:rsidRPr="00FE5987" w14:paraId="4C0AA581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02536350" w14:textId="77777777" w:rsidR="00280A37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6470: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>Human Sexuality &amp; Relationships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 xml:space="preserve"> (3 credits)</w:t>
            </w:r>
          </w:p>
          <w:p w14:paraId="5415B16E" w14:textId="77777777" w:rsidR="00280A37" w:rsidRPr="00630E16" w:rsidRDefault="00280A37" w:rsidP="00FF5E7C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5005, MHS 6400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5F4499BC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 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65CAAACB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R 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instrText xml:space="preserve"> FORMTEXT </w:instrText>
            </w:r>
            <w:r w:rsidRPr="00A66C68">
              <w:rPr>
                <w:rFonts w:ascii="Times New Roman" w:hAnsi="Times New Roman"/>
                <w:color w:val="000000"/>
                <w:u w:val="single"/>
              </w:rPr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separate"/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noProof/>
                <w:color w:val="000000"/>
                <w:u w:val="single"/>
              </w:rPr>
              <w:t> </w:t>
            </w:r>
            <w:r w:rsidRPr="00A66C68">
              <w:rPr>
                <w:rFonts w:ascii="Times New Roman" w:hAnsi="Times New Roman"/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595959"/>
            <w:tcMar>
              <w:top w:w="43" w:type="dxa"/>
              <w:bottom w:w="43" w:type="dxa"/>
            </w:tcMar>
            <w:vAlign w:val="center"/>
          </w:tcPr>
          <w:p w14:paraId="2B07245C" w14:textId="77777777" w:rsidR="00280A37" w:rsidRPr="00F95C58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A37" w:rsidRPr="00FE5987" w14:paraId="45EFE10B" w14:textId="77777777" w:rsidTr="00FF5E7C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755E792E" w14:textId="77777777" w:rsidR="00280A37" w:rsidRPr="00630E16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630E16">
              <w:rPr>
                <w:rFonts w:ascii="Times New Roman" w:hAnsi="Times New Roman"/>
                <w:b/>
                <w:color w:val="000000"/>
                <w:szCs w:val="24"/>
              </w:rPr>
              <w:t xml:space="preserve">MHS 6830: </w:t>
            </w:r>
            <w:r w:rsidRPr="00630E16">
              <w:rPr>
                <w:rFonts w:ascii="Times New Roman" w:hAnsi="Times New Roman"/>
                <w:i/>
                <w:color w:val="000000"/>
                <w:szCs w:val="24"/>
              </w:rPr>
              <w:t xml:space="preserve">Counseling Internship </w:t>
            </w:r>
            <w:r w:rsidRPr="00630E16">
              <w:rPr>
                <w:rFonts w:ascii="Times New Roman" w:hAnsi="Times New Roman"/>
                <w:color w:val="000000"/>
                <w:szCs w:val="24"/>
              </w:rPr>
              <w:t>(3 credits)</w:t>
            </w:r>
          </w:p>
          <w:p w14:paraId="445BCC20" w14:textId="77777777" w:rsidR="00280A37" w:rsidRPr="00630E16" w:rsidRDefault="00280A37" w:rsidP="00FF5E7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E5787">
              <w:rPr>
                <w:rFonts w:ascii="Times New Roman" w:hAnsi="Times New Roman"/>
                <w:color w:val="000000"/>
                <w:sz w:val="22"/>
                <w:szCs w:val="24"/>
                <w:u w:val="single"/>
              </w:rPr>
              <w:t>Prerequisites</w:t>
            </w:r>
            <w:r w:rsidRPr="00FE5787">
              <w:rPr>
                <w:rFonts w:ascii="Times New Roman" w:hAnsi="Times New Roman"/>
                <w:color w:val="000000"/>
                <w:sz w:val="22"/>
                <w:szCs w:val="24"/>
              </w:rPr>
              <w:t>: MHS 6830 (Internship I)</w:t>
            </w:r>
          </w:p>
        </w:tc>
        <w:tc>
          <w:tcPr>
            <w:tcW w:w="1530" w:type="dxa"/>
            <w:shd w:val="clear" w:color="auto" w:fill="C5E0B3" w:themeFill="accent6" w:themeFillTint="66"/>
            <w:tcMar>
              <w:top w:w="43" w:type="dxa"/>
              <w:bottom w:w="43" w:type="dxa"/>
            </w:tcMar>
            <w:vAlign w:val="center"/>
          </w:tcPr>
          <w:p w14:paraId="10B2CF8E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36D12B97" w14:textId="77777777" w:rsidR="00280A37" w:rsidRPr="00FE5987" w:rsidRDefault="00280A37" w:rsidP="00FF5E7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tcMar>
              <w:top w:w="43" w:type="dxa"/>
              <w:bottom w:w="43" w:type="dxa"/>
            </w:tcMar>
            <w:vAlign w:val="center"/>
          </w:tcPr>
          <w:p w14:paraId="118211C1" w14:textId="77777777" w:rsidR="00280A37" w:rsidRPr="00B17A94" w:rsidRDefault="00280A37" w:rsidP="00FF5E7C">
            <w:pPr>
              <w:jc w:val="center"/>
              <w:rPr>
                <w:rFonts w:ascii="Times New Roman" w:hAnsi="Times New Roman"/>
                <w:b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47437653" w14:textId="17FBD44E" w:rsidR="00A1560B" w:rsidRPr="0056680C" w:rsidRDefault="00A1560B" w:rsidP="0056680C"/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530"/>
        <w:gridCol w:w="1440"/>
        <w:gridCol w:w="1440"/>
      </w:tblGrid>
      <w:tr w:rsidR="006306F5" w:rsidRPr="00FE5987" w14:paraId="7EE0FD5E" w14:textId="77777777" w:rsidTr="002517B1">
        <w:trPr>
          <w:trHeight w:val="217"/>
        </w:trPr>
        <w:tc>
          <w:tcPr>
            <w:tcW w:w="11700" w:type="dxa"/>
            <w:gridSpan w:val="4"/>
            <w:shd w:val="clear" w:color="auto" w:fill="E2EFD9"/>
            <w:tcMar>
              <w:top w:w="43" w:type="dxa"/>
              <w:bottom w:w="43" w:type="dxa"/>
            </w:tcMar>
            <w:vAlign w:val="center"/>
          </w:tcPr>
          <w:p w14:paraId="021F1E7B" w14:textId="77777777" w:rsidR="006306F5" w:rsidRDefault="006306F5" w:rsidP="006306F5">
            <w:pPr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Extra Electives</w:t>
            </w:r>
            <w:r w:rsidRPr="00630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(if desired)</w:t>
            </w:r>
          </w:p>
        </w:tc>
      </w:tr>
      <w:tr w:rsidR="006306F5" w:rsidRPr="00FE5987" w14:paraId="0D950B88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1864F132" w14:textId="77777777" w:rsidR="006306F5" w:rsidRDefault="006306F5" w:rsidP="002517B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Elective</w:t>
            </w:r>
            <w:r w:rsidR="009D348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D3480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7385C0E3" w14:textId="77777777" w:rsidR="006306F5" w:rsidRPr="00FE5987" w:rsidRDefault="006306F5" w:rsidP="009D348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6D45A75E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2432B85D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48D77AF6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  <w:tr w:rsidR="006306F5" w:rsidRPr="00FE5987" w14:paraId="02E85A37" w14:textId="77777777" w:rsidTr="002517B1">
        <w:tc>
          <w:tcPr>
            <w:tcW w:w="7290" w:type="dxa"/>
            <w:tcMar>
              <w:top w:w="43" w:type="dxa"/>
              <w:bottom w:w="43" w:type="dxa"/>
            </w:tcMar>
            <w:vAlign w:val="center"/>
          </w:tcPr>
          <w:p w14:paraId="29E823EB" w14:textId="77777777" w:rsidR="006306F5" w:rsidRDefault="006306F5" w:rsidP="002517B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Elective</w:t>
            </w:r>
            <w:r w:rsidR="009D348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D3480" w:rsidRPr="00CC724B">
              <w:rPr>
                <w:rFonts w:ascii="Times New Roman" w:hAnsi="Times New Roman"/>
                <w:color w:val="000000"/>
                <w:sz w:val="18"/>
              </w:rPr>
              <w:t>(Number and name of course)</w:t>
            </w:r>
          </w:p>
          <w:p w14:paraId="49B6BB19" w14:textId="77777777" w:rsidR="006306F5" w:rsidRPr="00FE5987" w:rsidRDefault="006306F5" w:rsidP="009D348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43" w:type="dxa"/>
              <w:bottom w:w="43" w:type="dxa"/>
            </w:tcMar>
            <w:vAlign w:val="center"/>
          </w:tcPr>
          <w:p w14:paraId="023487ED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344F3A68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tcMar>
              <w:top w:w="43" w:type="dxa"/>
              <w:bottom w:w="43" w:type="dxa"/>
            </w:tcMar>
            <w:vAlign w:val="center"/>
          </w:tcPr>
          <w:p w14:paraId="5E80812C" w14:textId="77777777" w:rsidR="006306F5" w:rsidRPr="00FE5987" w:rsidRDefault="006306F5" w:rsidP="002517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instrText xml:space="preserve"> FORMTEXT </w:instrTex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separate"/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noProof/>
                <w:color w:val="000000"/>
                <w:szCs w:val="24"/>
                <w:u w:val="single"/>
              </w:rPr>
              <w:t> </w:t>
            </w:r>
            <w:r w:rsidRPr="00E56EFC">
              <w:rPr>
                <w:rFonts w:ascii="Times New Roman" w:hAnsi="Times New Roman"/>
                <w:color w:val="000000"/>
                <w:szCs w:val="24"/>
                <w:u w:val="single"/>
              </w:rPr>
              <w:fldChar w:fldCharType="end"/>
            </w:r>
          </w:p>
        </w:tc>
      </w:tr>
    </w:tbl>
    <w:p w14:paraId="26D9B2AB" w14:textId="77777777" w:rsidR="006306F5" w:rsidRDefault="006306F5" w:rsidP="00A1560B">
      <w:pPr>
        <w:jc w:val="both"/>
        <w:rPr>
          <w:rFonts w:ascii="Times New Roman" w:hAnsi="Times New Roman"/>
          <w:b/>
          <w:color w:val="000000"/>
        </w:rPr>
      </w:pPr>
    </w:p>
    <w:tbl>
      <w:tblPr>
        <w:tblW w:w="117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0"/>
      </w:tblGrid>
      <w:tr w:rsidR="00A82928" w:rsidRPr="00FE5987" w14:paraId="3384538C" w14:textId="77777777" w:rsidTr="002517B1">
        <w:tc>
          <w:tcPr>
            <w:tcW w:w="11700" w:type="dxa"/>
            <w:shd w:val="clear" w:color="auto" w:fill="EEECE1"/>
            <w:tcMar>
              <w:top w:w="43" w:type="dxa"/>
              <w:bottom w:w="43" w:type="dxa"/>
            </w:tcMar>
            <w:vAlign w:val="center"/>
          </w:tcPr>
          <w:p w14:paraId="08A816EE" w14:textId="77777777" w:rsidR="00A82928" w:rsidRPr="00FE5987" w:rsidRDefault="006306F5" w:rsidP="006306F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List of</w:t>
            </w:r>
            <w:r w:rsidR="00A82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Approved Electives</w:t>
            </w:r>
          </w:p>
        </w:tc>
      </w:tr>
      <w:tr w:rsidR="00A82928" w:rsidRPr="00FE5987" w14:paraId="550370A7" w14:textId="77777777" w:rsidTr="002517B1">
        <w:trPr>
          <w:trHeight w:val="185"/>
        </w:trPr>
        <w:tc>
          <w:tcPr>
            <w:tcW w:w="11700" w:type="dxa"/>
            <w:tcMar>
              <w:top w:w="43" w:type="dxa"/>
              <w:bottom w:w="43" w:type="dxa"/>
            </w:tcMar>
            <w:vAlign w:val="center"/>
          </w:tcPr>
          <w:p w14:paraId="7685E657" w14:textId="77777777" w:rsidR="00A82928" w:rsidRPr="00635079" w:rsidRDefault="00635079" w:rsidP="00A82928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One</w:t>
            </w:r>
            <w:r w:rsidR="00A82928" w:rsidRPr="00CC179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Advisor Approved Electives</w:t>
            </w:r>
            <w:r w:rsidR="00A82928" w:rsidRPr="00CC17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63507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(3 credits)</w:t>
            </w:r>
          </w:p>
          <w:p w14:paraId="09E29890" w14:textId="43AD5BC5" w:rsidR="00A82928" w:rsidRPr="00E56EFC" w:rsidRDefault="00A82928" w:rsidP="004223B4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Suggested Electives: </w:t>
            </w:r>
            <w:r w:rsidR="004223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6020,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MHS 6245, MHS 6403, MHS 6407, MHS</w:t>
            </w:r>
            <w:r w:rsidR="004223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6421, MHS 6422, MHS 6424,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MHS 6465, </w:t>
            </w:r>
            <w:r w:rsidR="005668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MHS 6466,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SDS 6411, </w:t>
            </w:r>
            <w:r w:rsidR="0056680C">
              <w:rPr>
                <w:rFonts w:ascii="Times New Roman" w:hAnsi="Times New Roman"/>
                <w:color w:val="000000"/>
                <w:sz w:val="22"/>
                <w:szCs w:val="22"/>
              </w:rPr>
              <w:t>or MH</w:t>
            </w:r>
            <w:r w:rsidR="00AC6068" w:rsidRPr="00AC6068">
              <w:rPr>
                <w:rFonts w:ascii="Times New Roman" w:hAnsi="Times New Roman"/>
                <w:color w:val="000000"/>
                <w:sz w:val="22"/>
                <w:szCs w:val="22"/>
              </w:rPr>
              <w:t>S 6938</w:t>
            </w:r>
          </w:p>
        </w:tc>
      </w:tr>
    </w:tbl>
    <w:p w14:paraId="1E4DFC31" w14:textId="77777777" w:rsidR="00315FBF" w:rsidRPr="00D71098" w:rsidRDefault="00315FBF" w:rsidP="00557EE3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3FB1ED8" w14:textId="77777777" w:rsidR="000777F0" w:rsidRPr="00D71098" w:rsidRDefault="000777F0" w:rsidP="000777F0">
      <w:pPr>
        <w:rPr>
          <w:rFonts w:ascii="Times New Roman" w:hAnsi="Times New Roman"/>
          <w:b/>
          <w:color w:val="000000"/>
          <w:szCs w:val="24"/>
          <w:u w:val="single"/>
        </w:rPr>
      </w:pP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  <w:r w:rsidRPr="00D71098">
        <w:rPr>
          <w:rFonts w:ascii="Times New Roman" w:hAnsi="Times New Roman"/>
          <w:b/>
          <w:color w:val="000000"/>
          <w:szCs w:val="24"/>
          <w:u w:val="single"/>
        </w:rPr>
        <w:tab/>
      </w:r>
    </w:p>
    <w:p w14:paraId="429C2140" w14:textId="77777777" w:rsidR="000777F0" w:rsidRDefault="000777F0" w:rsidP="000777F0">
      <w:pPr>
        <w:pStyle w:val="Header"/>
      </w:pPr>
      <w:r w:rsidRPr="00D71098">
        <w:rPr>
          <w:rFonts w:ascii="Times New Roman" w:hAnsi="Times New Roman"/>
          <w:b/>
          <w:color w:val="000000"/>
          <w:szCs w:val="24"/>
        </w:rPr>
        <w:t xml:space="preserve">Academic Advisor’s Signature </w:t>
      </w:r>
      <w:r>
        <w:rPr>
          <w:rFonts w:ascii="Times New Roman" w:hAnsi="Times New Roman"/>
          <w:b/>
          <w:color w:val="000000"/>
          <w:szCs w:val="24"/>
        </w:rPr>
        <w:t xml:space="preserve">/ </w:t>
      </w:r>
      <w:r w:rsidRPr="00D71098">
        <w:rPr>
          <w:rFonts w:ascii="Times New Roman" w:hAnsi="Times New Roman"/>
          <w:b/>
          <w:color w:val="000000"/>
          <w:szCs w:val="24"/>
        </w:rPr>
        <w:t xml:space="preserve">Date </w:t>
      </w:r>
      <w:r>
        <w:rPr>
          <w:rFonts w:ascii="Times New Roman" w:hAnsi="Times New Roman"/>
          <w:b/>
          <w:color w:val="000000"/>
          <w:szCs w:val="24"/>
        </w:rPr>
        <w:tab/>
        <w:t xml:space="preserve">                                </w:t>
      </w:r>
      <w:r w:rsidRPr="00D71098">
        <w:rPr>
          <w:rFonts w:ascii="Times New Roman" w:hAnsi="Times New Roman"/>
          <w:b/>
          <w:color w:val="000000"/>
          <w:szCs w:val="24"/>
        </w:rPr>
        <w:t>Student’s Signature</w:t>
      </w:r>
      <w:r>
        <w:rPr>
          <w:rFonts w:ascii="Times New Roman" w:hAnsi="Times New Roman"/>
          <w:b/>
          <w:color w:val="000000"/>
          <w:szCs w:val="24"/>
        </w:rPr>
        <w:t xml:space="preserve"> / Date</w:t>
      </w:r>
      <w:r>
        <w:t xml:space="preserve"> </w:t>
      </w:r>
    </w:p>
    <w:p w14:paraId="1C95D60A" w14:textId="2F64A1B3" w:rsidR="008921E2" w:rsidRDefault="008921E2" w:rsidP="000777F0">
      <w:pPr>
        <w:pStyle w:val="Header"/>
        <w:jc w:val="center"/>
      </w:pPr>
      <w:r>
        <w:br w:type="page"/>
      </w:r>
      <w:r w:rsidRPr="00BD45E5">
        <w:rPr>
          <w:rFonts w:ascii="Arial" w:hAnsi="Arial" w:cs="Arial"/>
          <w:b/>
          <w:sz w:val="28"/>
        </w:rPr>
        <w:lastRenderedPageBreak/>
        <w:t xml:space="preserve">Plan of Study for </w:t>
      </w:r>
      <w:r>
        <w:rPr>
          <w:rFonts w:ascii="Arial" w:hAnsi="Arial" w:cs="Arial"/>
          <w:b/>
          <w:sz w:val="28"/>
        </w:rPr>
        <w:t>Fall</w:t>
      </w:r>
      <w:r w:rsidRPr="00BD45E5">
        <w:rPr>
          <w:rFonts w:ascii="Arial" w:hAnsi="Arial" w:cs="Arial"/>
          <w:b/>
          <w:sz w:val="28"/>
        </w:rPr>
        <w:t xml:space="preserve"> Cohort </w:t>
      </w:r>
      <w:r w:rsidR="00550AE7">
        <w:rPr>
          <w:rFonts w:ascii="Arial" w:hAnsi="Arial" w:cs="Arial"/>
          <w:b/>
          <w:sz w:val="28"/>
        </w:rPr>
        <w:t>(MCFT</w:t>
      </w:r>
      <w:r w:rsidRPr="00BD45E5">
        <w:rPr>
          <w:rFonts w:ascii="Arial" w:hAnsi="Arial" w:cs="Arial"/>
          <w:b/>
          <w:sz w:val="28"/>
        </w:rPr>
        <w:t>)</w:t>
      </w:r>
    </w:p>
    <w:p w14:paraId="3B41015E" w14:textId="77777777" w:rsidR="008921E2" w:rsidRDefault="008921E2" w:rsidP="008921E2">
      <w:pPr>
        <w:pStyle w:val="Header"/>
      </w:pPr>
    </w:p>
    <w:p w14:paraId="47DE54C8" w14:textId="77777777" w:rsidR="00550AE7" w:rsidRPr="00550AE7" w:rsidRDefault="00550AE7" w:rsidP="00280A37">
      <w:pPr>
        <w:spacing w:line="259" w:lineRule="auto"/>
        <w:rPr>
          <w:rFonts w:ascii="Arial" w:eastAsia="Calibri" w:hAnsi="Arial" w:cs="Arial"/>
          <w:b/>
          <w:szCs w:val="24"/>
        </w:rPr>
      </w:pPr>
      <w:r w:rsidRPr="00550AE7">
        <w:rPr>
          <w:rFonts w:ascii="Arial" w:eastAsia="Calibri" w:hAnsi="Arial" w:cs="Arial"/>
          <w:b/>
          <w:szCs w:val="24"/>
        </w:rPr>
        <w:t>MCFT First Year Schedule</w:t>
      </w:r>
    </w:p>
    <w:p w14:paraId="37674A22" w14:textId="77777777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  <w:u w:val="single"/>
        </w:rPr>
      </w:pPr>
      <w:r w:rsidRPr="00550AE7">
        <w:rPr>
          <w:rFonts w:ascii="Arial" w:eastAsia="Calibri" w:hAnsi="Arial" w:cs="Arial"/>
          <w:szCs w:val="24"/>
          <w:u w:val="single"/>
        </w:rPr>
        <w:t>Fall</w:t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  <w:t>Spring</w:t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  <w:t>Summer</w:t>
      </w:r>
    </w:p>
    <w:p w14:paraId="1093CD27" w14:textId="4F48928B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 xml:space="preserve">MHS 5005 Intro (W) 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r w:rsidR="00280A37" w:rsidRPr="00550AE7">
        <w:rPr>
          <w:rFonts w:ascii="Arial" w:eastAsia="Calibri" w:hAnsi="Arial" w:cs="Arial"/>
          <w:szCs w:val="24"/>
        </w:rPr>
        <w:t>MHS 6070 Diagnosis (T)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r w:rsidR="00280A37" w:rsidRPr="00280A37">
        <w:rPr>
          <w:rFonts w:ascii="Arial" w:eastAsia="Calibri" w:hAnsi="Arial" w:cs="Arial"/>
          <w:szCs w:val="24"/>
        </w:rPr>
        <w:t>EDF 6155 Lifespan (O)</w:t>
      </w:r>
    </w:p>
    <w:p w14:paraId="1131F9A2" w14:textId="52CF919C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6400 Theories</w:t>
      </w:r>
      <w:r w:rsidRPr="00550AE7">
        <w:rPr>
          <w:rFonts w:ascii="Arial" w:eastAsia="Calibri" w:hAnsi="Arial" w:cs="Arial"/>
          <w:szCs w:val="24"/>
        </w:rPr>
        <w:tab/>
        <w:t>(R)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r w:rsidR="00280A37" w:rsidRPr="00550AE7">
        <w:rPr>
          <w:rFonts w:ascii="Arial" w:eastAsia="Calibri" w:hAnsi="Arial" w:cs="Arial"/>
          <w:szCs w:val="24"/>
        </w:rPr>
        <w:t>MHS 6401 Techniques (R)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bookmarkStart w:id="7" w:name="_Hlk84499550"/>
      <w:r w:rsidR="00280A37" w:rsidRPr="00550AE7">
        <w:rPr>
          <w:rFonts w:ascii="Arial" w:eastAsia="Calibri" w:hAnsi="Arial" w:cs="Arial"/>
          <w:szCs w:val="24"/>
        </w:rPr>
        <w:t xml:space="preserve">MHS 6440 </w:t>
      </w:r>
      <w:proofErr w:type="gramStart"/>
      <w:r w:rsidR="00280A37" w:rsidRPr="00550AE7">
        <w:rPr>
          <w:rFonts w:ascii="Arial" w:eastAsia="Calibri" w:hAnsi="Arial" w:cs="Arial"/>
          <w:szCs w:val="24"/>
        </w:rPr>
        <w:t>Couples</w:t>
      </w:r>
      <w:proofErr w:type="gramEnd"/>
      <w:r w:rsidR="00280A37" w:rsidRPr="00550AE7">
        <w:rPr>
          <w:rFonts w:ascii="Arial" w:eastAsia="Calibri" w:hAnsi="Arial" w:cs="Arial"/>
          <w:szCs w:val="24"/>
        </w:rPr>
        <w:t xml:space="preserve"> (W)</w:t>
      </w:r>
      <w:r w:rsidR="00280A37">
        <w:rPr>
          <w:rFonts w:ascii="Arial" w:eastAsia="Calibri" w:hAnsi="Arial" w:cs="Arial"/>
          <w:szCs w:val="24"/>
        </w:rPr>
        <w:t xml:space="preserve"> </w:t>
      </w:r>
      <w:bookmarkEnd w:id="7"/>
    </w:p>
    <w:p w14:paraId="454272A0" w14:textId="164F7266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6702 Ethics (M)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r w:rsidR="00280A37" w:rsidRPr="00550AE7">
        <w:rPr>
          <w:rFonts w:ascii="Arial" w:eastAsia="Calibri" w:hAnsi="Arial" w:cs="Arial"/>
          <w:szCs w:val="24"/>
        </w:rPr>
        <w:t>MHS 6420 Multicultural (M)</w:t>
      </w:r>
      <w:r w:rsidRPr="00550AE7">
        <w:rPr>
          <w:rFonts w:ascii="Arial" w:eastAsia="Calibri" w:hAnsi="Arial" w:cs="Arial"/>
          <w:szCs w:val="24"/>
        </w:rPr>
        <w:tab/>
      </w:r>
      <w:r w:rsidR="00280A37" w:rsidRPr="00550AE7">
        <w:rPr>
          <w:rFonts w:ascii="Arial" w:eastAsia="Calibri" w:hAnsi="Arial" w:cs="Arial"/>
          <w:szCs w:val="24"/>
        </w:rPr>
        <w:t>MHS 6500 Group (R)</w:t>
      </w:r>
      <w:r w:rsidRPr="00550AE7">
        <w:rPr>
          <w:rFonts w:ascii="Arial" w:eastAsia="Calibri" w:hAnsi="Arial" w:cs="Arial"/>
          <w:szCs w:val="24"/>
        </w:rPr>
        <w:tab/>
        <w:t xml:space="preserve"> </w:t>
      </w:r>
    </w:p>
    <w:p w14:paraId="6AF52D04" w14:textId="77777777" w:rsidR="00550AE7" w:rsidRPr="00550AE7" w:rsidRDefault="00550AE7" w:rsidP="00280A37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69DE85C" w14:textId="77777777" w:rsidR="00280A37" w:rsidRDefault="00280A37" w:rsidP="00280A37">
      <w:pPr>
        <w:spacing w:line="259" w:lineRule="auto"/>
        <w:rPr>
          <w:rFonts w:ascii="Arial" w:eastAsia="Calibri" w:hAnsi="Arial" w:cs="Arial"/>
          <w:b/>
          <w:szCs w:val="24"/>
        </w:rPr>
      </w:pPr>
    </w:p>
    <w:p w14:paraId="5ACCD129" w14:textId="2DB367B2" w:rsidR="00550AE7" w:rsidRPr="00550AE7" w:rsidRDefault="00550AE7" w:rsidP="00280A37">
      <w:pPr>
        <w:spacing w:line="259" w:lineRule="auto"/>
        <w:rPr>
          <w:rFonts w:ascii="Arial" w:eastAsia="Calibri" w:hAnsi="Arial" w:cs="Arial"/>
          <w:b/>
          <w:szCs w:val="24"/>
        </w:rPr>
      </w:pPr>
      <w:r w:rsidRPr="00550AE7">
        <w:rPr>
          <w:rFonts w:ascii="Arial" w:eastAsia="Calibri" w:hAnsi="Arial" w:cs="Arial"/>
          <w:b/>
          <w:szCs w:val="24"/>
        </w:rPr>
        <w:t>MCFT Second Year Schedule</w:t>
      </w:r>
    </w:p>
    <w:p w14:paraId="7E810282" w14:textId="77777777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  <w:u w:val="single"/>
        </w:rPr>
      </w:pPr>
      <w:r w:rsidRPr="00550AE7">
        <w:rPr>
          <w:rFonts w:ascii="Arial" w:eastAsia="Calibri" w:hAnsi="Arial" w:cs="Arial"/>
          <w:szCs w:val="24"/>
          <w:u w:val="single"/>
        </w:rPr>
        <w:t>Fall</w:t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  <w:t>Spring</w:t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  <w:t>Summer</w:t>
      </w:r>
    </w:p>
    <w:p w14:paraId="364A35A8" w14:textId="20FB9DD0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EDF 6481 Research (O)</w:t>
      </w:r>
      <w:r w:rsidRPr="00550AE7">
        <w:rPr>
          <w:rFonts w:ascii="Arial" w:eastAsia="Calibri" w:hAnsi="Arial" w:cs="Arial"/>
          <w:szCs w:val="24"/>
        </w:rPr>
        <w:tab/>
      </w:r>
      <w:r w:rsidRPr="00550AE7">
        <w:rPr>
          <w:rFonts w:ascii="Arial" w:eastAsia="Calibri" w:hAnsi="Arial" w:cs="Arial"/>
          <w:szCs w:val="24"/>
        </w:rPr>
        <w:tab/>
      </w:r>
      <w:r w:rsidR="006726FE" w:rsidRPr="00550AE7">
        <w:rPr>
          <w:rFonts w:ascii="Arial" w:eastAsia="Calibri" w:hAnsi="Arial" w:cs="Arial"/>
          <w:szCs w:val="24"/>
        </w:rPr>
        <w:t>MHS 6220 Testing (T, R)</w:t>
      </w:r>
      <w:r w:rsidRPr="00550AE7">
        <w:rPr>
          <w:rFonts w:ascii="Arial" w:eastAsia="Calibri" w:hAnsi="Arial" w:cs="Arial"/>
          <w:szCs w:val="24"/>
        </w:rPr>
        <w:tab/>
      </w:r>
      <w:r w:rsidR="006726FE">
        <w:rPr>
          <w:rFonts w:ascii="Arial" w:eastAsia="Calibri" w:hAnsi="Arial" w:cs="Arial"/>
          <w:szCs w:val="24"/>
        </w:rPr>
        <w:tab/>
      </w:r>
      <w:r w:rsidR="00280A37" w:rsidRPr="00280A37">
        <w:rPr>
          <w:rFonts w:ascii="Arial" w:eastAsia="Calibri" w:hAnsi="Arial" w:cs="Arial"/>
          <w:szCs w:val="24"/>
        </w:rPr>
        <w:t>SDS 6347 Career (T)</w:t>
      </w:r>
      <w:r w:rsidRPr="00550AE7">
        <w:rPr>
          <w:rFonts w:ascii="Arial" w:eastAsia="Calibri" w:hAnsi="Arial" w:cs="Arial"/>
          <w:szCs w:val="24"/>
        </w:rPr>
        <w:tab/>
      </w:r>
    </w:p>
    <w:p w14:paraId="57F92E65" w14:textId="77D38C86" w:rsidR="00550AE7" w:rsidRPr="00550AE7" w:rsidRDefault="00280A3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4A5372">
        <w:rPr>
          <w:rFonts w:ascii="Arial" w:eastAsia="Calibri" w:hAnsi="Arial" w:cs="Arial"/>
          <w:szCs w:val="24"/>
        </w:rPr>
        <w:t>MHS 6450 Addiction (W)</w:t>
      </w:r>
      <w:r w:rsidR="00550AE7" w:rsidRPr="004A5372">
        <w:rPr>
          <w:rFonts w:ascii="Arial" w:eastAsia="Calibri" w:hAnsi="Arial" w:cs="Arial"/>
          <w:szCs w:val="24"/>
        </w:rPr>
        <w:tab/>
      </w:r>
      <w:r w:rsidR="00550AE7" w:rsidRPr="004A5372">
        <w:rPr>
          <w:rFonts w:ascii="Arial" w:eastAsia="Calibri" w:hAnsi="Arial" w:cs="Arial"/>
          <w:szCs w:val="24"/>
        </w:rPr>
        <w:tab/>
      </w:r>
      <w:r w:rsidR="006726FE" w:rsidRPr="004A5372">
        <w:rPr>
          <w:rFonts w:ascii="Arial" w:hAnsi="Arial" w:cs="Arial"/>
          <w:szCs w:val="24"/>
        </w:rPr>
        <w:t>MHS 6430 Family I (W)</w:t>
      </w:r>
      <w:r w:rsidR="006726FE" w:rsidRPr="004A5372">
        <w:rPr>
          <w:rFonts w:ascii="Arial" w:eastAsia="Calibri" w:hAnsi="Arial" w:cs="Arial"/>
          <w:szCs w:val="24"/>
        </w:rPr>
        <w:tab/>
      </w:r>
      <w:r w:rsidRPr="004A5372">
        <w:rPr>
          <w:rFonts w:ascii="Arial" w:eastAsia="Calibri" w:hAnsi="Arial" w:cs="Arial"/>
          <w:szCs w:val="24"/>
        </w:rPr>
        <w:tab/>
        <w:t>Elective</w:t>
      </w:r>
    </w:p>
    <w:p w14:paraId="0D75B3A8" w14:textId="5FAFDB91" w:rsidR="00550AE7" w:rsidRPr="00550AE7" w:rsidRDefault="00142DBA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6803 Practicum</w:t>
      </w:r>
      <w:r w:rsidR="006726FE" w:rsidRPr="00550AE7">
        <w:rPr>
          <w:rFonts w:ascii="Arial" w:eastAsia="Calibri" w:hAnsi="Arial" w:cs="Arial"/>
          <w:szCs w:val="24"/>
        </w:rPr>
        <w:t xml:space="preserve"> </w:t>
      </w:r>
      <w:r w:rsidR="006726FE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ab/>
      </w:r>
      <w:r w:rsidR="006726FE" w:rsidRPr="00550AE7">
        <w:rPr>
          <w:rFonts w:ascii="Arial" w:eastAsia="Calibri" w:hAnsi="Arial" w:cs="Arial"/>
          <w:szCs w:val="24"/>
        </w:rPr>
        <w:t>MHS 6803 Practicum</w:t>
      </w:r>
      <w:r w:rsidR="006726FE">
        <w:rPr>
          <w:rFonts w:ascii="Arial" w:eastAsia="Calibri" w:hAnsi="Arial" w:cs="Arial"/>
          <w:szCs w:val="24"/>
        </w:rPr>
        <w:tab/>
      </w:r>
      <w:r w:rsidR="006726FE">
        <w:rPr>
          <w:rFonts w:ascii="Arial" w:eastAsia="Calibri" w:hAnsi="Arial" w:cs="Arial"/>
          <w:szCs w:val="24"/>
        </w:rPr>
        <w:tab/>
      </w:r>
      <w:r w:rsidR="006726FE" w:rsidRPr="00550AE7">
        <w:rPr>
          <w:rFonts w:ascii="Arial" w:eastAsia="Calibri" w:hAnsi="Arial" w:cs="Arial"/>
          <w:szCs w:val="24"/>
        </w:rPr>
        <w:t>MHS 6830 Intern I (T)</w:t>
      </w:r>
      <w:r w:rsidR="00550AE7" w:rsidRPr="00550AE7">
        <w:rPr>
          <w:rFonts w:ascii="Arial" w:eastAsia="Calibri" w:hAnsi="Arial" w:cs="Arial"/>
          <w:szCs w:val="24"/>
        </w:rPr>
        <w:tab/>
        <w:t xml:space="preserve"> </w:t>
      </w:r>
    </w:p>
    <w:p w14:paraId="7779FB23" w14:textId="77777777" w:rsidR="00550AE7" w:rsidRPr="00550AE7" w:rsidRDefault="00550AE7" w:rsidP="00280A37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1DA45604" w14:textId="77777777" w:rsidR="00550AE7" w:rsidRPr="00550AE7" w:rsidRDefault="00550AE7" w:rsidP="00280A37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484AB4C" w14:textId="77777777" w:rsidR="00550AE7" w:rsidRPr="00550AE7" w:rsidRDefault="00550AE7" w:rsidP="00280A37">
      <w:pPr>
        <w:spacing w:line="259" w:lineRule="auto"/>
        <w:rPr>
          <w:rFonts w:ascii="Arial" w:eastAsia="Calibri" w:hAnsi="Arial" w:cs="Arial"/>
          <w:b/>
          <w:szCs w:val="24"/>
        </w:rPr>
      </w:pPr>
      <w:r w:rsidRPr="00550AE7">
        <w:rPr>
          <w:rFonts w:ascii="Arial" w:eastAsia="Calibri" w:hAnsi="Arial" w:cs="Arial"/>
          <w:b/>
          <w:szCs w:val="24"/>
        </w:rPr>
        <w:t>MCFT Third Year Schedule</w:t>
      </w:r>
    </w:p>
    <w:p w14:paraId="30AC6644" w14:textId="77777777" w:rsidR="00550AE7" w:rsidRPr="00550AE7" w:rsidRDefault="00550AE7" w:rsidP="00280A37">
      <w:pPr>
        <w:spacing w:line="259" w:lineRule="auto"/>
        <w:rPr>
          <w:rFonts w:ascii="Arial" w:eastAsia="Calibri" w:hAnsi="Arial" w:cs="Arial"/>
          <w:szCs w:val="24"/>
          <w:u w:val="single"/>
        </w:rPr>
      </w:pPr>
      <w:r w:rsidRPr="00550AE7">
        <w:rPr>
          <w:rFonts w:ascii="Arial" w:eastAsia="Calibri" w:hAnsi="Arial" w:cs="Arial"/>
          <w:szCs w:val="24"/>
          <w:u w:val="single"/>
        </w:rPr>
        <w:t>Fall</w:t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  <w:r w:rsidRPr="00550AE7">
        <w:rPr>
          <w:rFonts w:ascii="Arial" w:eastAsia="Calibri" w:hAnsi="Arial" w:cs="Arial"/>
          <w:szCs w:val="24"/>
          <w:u w:val="single"/>
        </w:rPr>
        <w:tab/>
      </w:r>
    </w:p>
    <w:p w14:paraId="4125D2D9" w14:textId="77777777" w:rsidR="0056680C" w:rsidRDefault="0056680C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6431 Family II (</w:t>
      </w:r>
      <w:r>
        <w:rPr>
          <w:rFonts w:ascii="Arial" w:eastAsia="Calibri" w:hAnsi="Arial" w:cs="Arial"/>
          <w:szCs w:val="24"/>
        </w:rPr>
        <w:t>M</w:t>
      </w:r>
      <w:r w:rsidRPr="00550AE7">
        <w:rPr>
          <w:rFonts w:ascii="Arial" w:eastAsia="Calibri" w:hAnsi="Arial" w:cs="Arial"/>
          <w:szCs w:val="24"/>
        </w:rPr>
        <w:t>)</w:t>
      </w:r>
    </w:p>
    <w:p w14:paraId="743F39D7" w14:textId="0BC54BBC" w:rsidR="006726FE" w:rsidRDefault="00DF4300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6470 Human Sexuality (R)</w:t>
      </w:r>
      <w:r w:rsidR="006726FE" w:rsidRPr="00550AE7">
        <w:rPr>
          <w:rFonts w:ascii="Arial" w:eastAsia="Calibri" w:hAnsi="Arial" w:cs="Arial"/>
          <w:szCs w:val="24"/>
        </w:rPr>
        <w:tab/>
      </w:r>
    </w:p>
    <w:p w14:paraId="389AEC69" w14:textId="77777777" w:rsidR="00550AE7" w:rsidRPr="006726FE" w:rsidRDefault="00550AE7" w:rsidP="00280A37">
      <w:pPr>
        <w:spacing w:line="259" w:lineRule="auto"/>
        <w:rPr>
          <w:rFonts w:ascii="Arial" w:eastAsia="Calibri" w:hAnsi="Arial" w:cs="Arial"/>
          <w:szCs w:val="24"/>
        </w:rPr>
      </w:pPr>
      <w:r w:rsidRPr="00550AE7">
        <w:rPr>
          <w:rFonts w:ascii="Arial" w:eastAsia="Calibri" w:hAnsi="Arial" w:cs="Arial"/>
          <w:szCs w:val="24"/>
        </w:rPr>
        <w:t>MHS 6830 Internship II (T)</w:t>
      </w:r>
    </w:p>
    <w:bookmarkEnd w:id="0"/>
    <w:p w14:paraId="2A6C4300" w14:textId="77777777" w:rsidR="00214AC2" w:rsidRPr="00D71098" w:rsidRDefault="00214AC2" w:rsidP="00550AE7">
      <w:pPr>
        <w:rPr>
          <w:color w:val="0000FF"/>
        </w:rPr>
      </w:pPr>
    </w:p>
    <w:sectPr w:rsidR="00214AC2" w:rsidRPr="00D71098" w:rsidSect="00630E16">
      <w:headerReference w:type="even" r:id="rId8"/>
      <w:headerReference w:type="default" r:id="rId9"/>
      <w:pgSz w:w="12240" w:h="15840"/>
      <w:pgMar w:top="990" w:right="576" w:bottom="432" w:left="1008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F4D4" w14:textId="77777777" w:rsidR="006A7033" w:rsidRDefault="006A7033">
      <w:r>
        <w:separator/>
      </w:r>
    </w:p>
  </w:endnote>
  <w:endnote w:type="continuationSeparator" w:id="0">
    <w:p w14:paraId="74092B8D" w14:textId="77777777" w:rsidR="006A7033" w:rsidRDefault="006A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ḷƐ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DE47" w14:textId="77777777" w:rsidR="006A7033" w:rsidRDefault="006A7033">
      <w:r>
        <w:separator/>
      </w:r>
    </w:p>
  </w:footnote>
  <w:footnote w:type="continuationSeparator" w:id="0">
    <w:p w14:paraId="211B2090" w14:textId="77777777" w:rsidR="006A7033" w:rsidRDefault="006A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A9A0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D41E2" w14:textId="77777777" w:rsidR="00843DE4" w:rsidRDefault="00843DE4" w:rsidP="00954B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A8B" w14:textId="77777777" w:rsidR="00843DE4" w:rsidRDefault="00843DE4" w:rsidP="00954B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9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B6C55" w14:textId="76F1C5B2" w:rsidR="004223B4" w:rsidRPr="004223B4" w:rsidRDefault="004223B4" w:rsidP="004223B4">
    <w:pPr>
      <w:pStyle w:val="Header"/>
      <w:tabs>
        <w:tab w:val="right" w:pos="8370"/>
      </w:tabs>
      <w:ind w:right="360"/>
      <w:jc w:val="right"/>
      <w:rPr>
        <w:b/>
      </w:rPr>
    </w:pPr>
    <w:r w:rsidRPr="004223B4">
      <w:t xml:space="preserve">Marriage, Couple, </w:t>
    </w:r>
    <w:r w:rsidR="00A64B0D">
      <w:t>&amp;</w:t>
    </w:r>
    <w:r w:rsidRPr="004223B4">
      <w:t xml:space="preserve"> Family Therapy</w:t>
    </w:r>
  </w:p>
  <w:p w14:paraId="0537EEAC" w14:textId="77777777" w:rsidR="00843DE4" w:rsidRDefault="00843DE4" w:rsidP="004223B4">
    <w:pPr>
      <w:pStyle w:val="Header"/>
      <w:tabs>
        <w:tab w:val="clear" w:pos="8640"/>
        <w:tab w:val="right" w:pos="8370"/>
      </w:tabs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6D4"/>
    <w:multiLevelType w:val="hybridMultilevel"/>
    <w:tmpl w:val="1C987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468A7"/>
    <w:multiLevelType w:val="hybridMultilevel"/>
    <w:tmpl w:val="205CC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rrCI7cp66EW0Qcbstl37l2A6essEdCJ4JvcBkDgSEctDHyTkv+TorHEG+RB5j9Yeob9PsDZBC6hX5lb3GuvQ==" w:salt="5tg3XypMCECr9rWdmbHPY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68"/>
    <w:rsid w:val="00023B24"/>
    <w:rsid w:val="00036D0C"/>
    <w:rsid w:val="00044D3F"/>
    <w:rsid w:val="00064C58"/>
    <w:rsid w:val="0007180A"/>
    <w:rsid w:val="00073770"/>
    <w:rsid w:val="000777F0"/>
    <w:rsid w:val="00080450"/>
    <w:rsid w:val="00096448"/>
    <w:rsid w:val="000B0F53"/>
    <w:rsid w:val="000D123E"/>
    <w:rsid w:val="000D7CD7"/>
    <w:rsid w:val="000E10DA"/>
    <w:rsid w:val="000E12AE"/>
    <w:rsid w:val="000E2E9B"/>
    <w:rsid w:val="000E7CF9"/>
    <w:rsid w:val="000F7B89"/>
    <w:rsid w:val="00133FCD"/>
    <w:rsid w:val="001369B9"/>
    <w:rsid w:val="00142DBA"/>
    <w:rsid w:val="00146E3B"/>
    <w:rsid w:val="00147858"/>
    <w:rsid w:val="0015304B"/>
    <w:rsid w:val="00156528"/>
    <w:rsid w:val="0016514A"/>
    <w:rsid w:val="00194F85"/>
    <w:rsid w:val="001A15B3"/>
    <w:rsid w:val="001A3328"/>
    <w:rsid w:val="001B6AE9"/>
    <w:rsid w:val="001C2226"/>
    <w:rsid w:val="001C5E96"/>
    <w:rsid w:val="001D534D"/>
    <w:rsid w:val="001D5A4C"/>
    <w:rsid w:val="001E0D75"/>
    <w:rsid w:val="001E638A"/>
    <w:rsid w:val="001F5B63"/>
    <w:rsid w:val="00211CC7"/>
    <w:rsid w:val="00214AC2"/>
    <w:rsid w:val="00222A55"/>
    <w:rsid w:val="00241130"/>
    <w:rsid w:val="002514FB"/>
    <w:rsid w:val="002515D9"/>
    <w:rsid w:val="002517B1"/>
    <w:rsid w:val="00262880"/>
    <w:rsid w:val="002649BD"/>
    <w:rsid w:val="002704FD"/>
    <w:rsid w:val="00280A37"/>
    <w:rsid w:val="002953B3"/>
    <w:rsid w:val="002A22A0"/>
    <w:rsid w:val="002C0E7A"/>
    <w:rsid w:val="002C1357"/>
    <w:rsid w:val="002D3DD9"/>
    <w:rsid w:val="002F14B9"/>
    <w:rsid w:val="002F2AEC"/>
    <w:rsid w:val="002F7359"/>
    <w:rsid w:val="003002CC"/>
    <w:rsid w:val="00312DEA"/>
    <w:rsid w:val="00315FBF"/>
    <w:rsid w:val="003436F3"/>
    <w:rsid w:val="0036258A"/>
    <w:rsid w:val="003B5EC7"/>
    <w:rsid w:val="003D4073"/>
    <w:rsid w:val="003F1672"/>
    <w:rsid w:val="0040210A"/>
    <w:rsid w:val="004223B4"/>
    <w:rsid w:val="00434A15"/>
    <w:rsid w:val="00441F6B"/>
    <w:rsid w:val="00446C8D"/>
    <w:rsid w:val="004707A9"/>
    <w:rsid w:val="004729FA"/>
    <w:rsid w:val="0047419C"/>
    <w:rsid w:val="00476DC5"/>
    <w:rsid w:val="004807E1"/>
    <w:rsid w:val="004A5372"/>
    <w:rsid w:val="004B6E01"/>
    <w:rsid w:val="004C023A"/>
    <w:rsid w:val="004D4544"/>
    <w:rsid w:val="004E338E"/>
    <w:rsid w:val="004E3964"/>
    <w:rsid w:val="004E5629"/>
    <w:rsid w:val="004F4F6D"/>
    <w:rsid w:val="004F6FB7"/>
    <w:rsid w:val="00515B95"/>
    <w:rsid w:val="0052440E"/>
    <w:rsid w:val="00543C83"/>
    <w:rsid w:val="00550AE7"/>
    <w:rsid w:val="005555B1"/>
    <w:rsid w:val="00556D60"/>
    <w:rsid w:val="00557EE3"/>
    <w:rsid w:val="00564C23"/>
    <w:rsid w:val="0056680C"/>
    <w:rsid w:val="00566E67"/>
    <w:rsid w:val="005B51E7"/>
    <w:rsid w:val="005C6EF2"/>
    <w:rsid w:val="005D3512"/>
    <w:rsid w:val="005D4987"/>
    <w:rsid w:val="005E0BC4"/>
    <w:rsid w:val="005F163F"/>
    <w:rsid w:val="0061164B"/>
    <w:rsid w:val="006202EF"/>
    <w:rsid w:val="00622AB2"/>
    <w:rsid w:val="00622DCC"/>
    <w:rsid w:val="006261FD"/>
    <w:rsid w:val="006306F5"/>
    <w:rsid w:val="00630E16"/>
    <w:rsid w:val="00635079"/>
    <w:rsid w:val="00635715"/>
    <w:rsid w:val="00643BDA"/>
    <w:rsid w:val="0064478A"/>
    <w:rsid w:val="00647F8C"/>
    <w:rsid w:val="006726FE"/>
    <w:rsid w:val="006754EF"/>
    <w:rsid w:val="006765C3"/>
    <w:rsid w:val="00684E44"/>
    <w:rsid w:val="006A2456"/>
    <w:rsid w:val="006A2D92"/>
    <w:rsid w:val="006A6D8E"/>
    <w:rsid w:val="006A7033"/>
    <w:rsid w:val="006B6624"/>
    <w:rsid w:val="006F47A4"/>
    <w:rsid w:val="006F606C"/>
    <w:rsid w:val="00705877"/>
    <w:rsid w:val="007070B3"/>
    <w:rsid w:val="00714792"/>
    <w:rsid w:val="00714FAE"/>
    <w:rsid w:val="00716AAE"/>
    <w:rsid w:val="007178FB"/>
    <w:rsid w:val="00727972"/>
    <w:rsid w:val="00727E19"/>
    <w:rsid w:val="0077113D"/>
    <w:rsid w:val="0078393E"/>
    <w:rsid w:val="007B2940"/>
    <w:rsid w:val="007E4E57"/>
    <w:rsid w:val="007F3018"/>
    <w:rsid w:val="00806369"/>
    <w:rsid w:val="008107ED"/>
    <w:rsid w:val="00843DE4"/>
    <w:rsid w:val="00847243"/>
    <w:rsid w:val="00854357"/>
    <w:rsid w:val="008557C4"/>
    <w:rsid w:val="00861293"/>
    <w:rsid w:val="008646AA"/>
    <w:rsid w:val="00873F7C"/>
    <w:rsid w:val="008770BF"/>
    <w:rsid w:val="0088799C"/>
    <w:rsid w:val="008921E2"/>
    <w:rsid w:val="00894423"/>
    <w:rsid w:val="008C500E"/>
    <w:rsid w:val="008E13E0"/>
    <w:rsid w:val="008E2B99"/>
    <w:rsid w:val="008E619F"/>
    <w:rsid w:val="008F2FA9"/>
    <w:rsid w:val="008F3468"/>
    <w:rsid w:val="0090734D"/>
    <w:rsid w:val="0094396A"/>
    <w:rsid w:val="00945685"/>
    <w:rsid w:val="009510C5"/>
    <w:rsid w:val="00954B92"/>
    <w:rsid w:val="00975F4D"/>
    <w:rsid w:val="009A64C7"/>
    <w:rsid w:val="009D3480"/>
    <w:rsid w:val="009E49C9"/>
    <w:rsid w:val="009F000B"/>
    <w:rsid w:val="00A02FE8"/>
    <w:rsid w:val="00A1560B"/>
    <w:rsid w:val="00A46B5B"/>
    <w:rsid w:val="00A47369"/>
    <w:rsid w:val="00A5633D"/>
    <w:rsid w:val="00A64B0D"/>
    <w:rsid w:val="00A82928"/>
    <w:rsid w:val="00A94165"/>
    <w:rsid w:val="00AA69D1"/>
    <w:rsid w:val="00AB0196"/>
    <w:rsid w:val="00AC6068"/>
    <w:rsid w:val="00AC6F28"/>
    <w:rsid w:val="00AF6339"/>
    <w:rsid w:val="00AF7220"/>
    <w:rsid w:val="00B00759"/>
    <w:rsid w:val="00B17A94"/>
    <w:rsid w:val="00B27A90"/>
    <w:rsid w:val="00B4598F"/>
    <w:rsid w:val="00B45D34"/>
    <w:rsid w:val="00B4631F"/>
    <w:rsid w:val="00B50AF0"/>
    <w:rsid w:val="00B6005F"/>
    <w:rsid w:val="00B66629"/>
    <w:rsid w:val="00B81217"/>
    <w:rsid w:val="00B858E8"/>
    <w:rsid w:val="00BB7ABF"/>
    <w:rsid w:val="00BD038E"/>
    <w:rsid w:val="00BF00F7"/>
    <w:rsid w:val="00BF461D"/>
    <w:rsid w:val="00C05548"/>
    <w:rsid w:val="00C05D7A"/>
    <w:rsid w:val="00C11A8D"/>
    <w:rsid w:val="00C13A39"/>
    <w:rsid w:val="00C2158B"/>
    <w:rsid w:val="00C2623B"/>
    <w:rsid w:val="00C41F7D"/>
    <w:rsid w:val="00C43BA8"/>
    <w:rsid w:val="00C67E2D"/>
    <w:rsid w:val="00C85660"/>
    <w:rsid w:val="00CA332B"/>
    <w:rsid w:val="00CB7D5C"/>
    <w:rsid w:val="00CC179A"/>
    <w:rsid w:val="00CF1A21"/>
    <w:rsid w:val="00D00697"/>
    <w:rsid w:val="00D15535"/>
    <w:rsid w:val="00D37769"/>
    <w:rsid w:val="00D44158"/>
    <w:rsid w:val="00D5419D"/>
    <w:rsid w:val="00D54337"/>
    <w:rsid w:val="00D55648"/>
    <w:rsid w:val="00D62929"/>
    <w:rsid w:val="00D65CF9"/>
    <w:rsid w:val="00D71098"/>
    <w:rsid w:val="00D718A1"/>
    <w:rsid w:val="00D74DB7"/>
    <w:rsid w:val="00D7554D"/>
    <w:rsid w:val="00D76EF9"/>
    <w:rsid w:val="00D90067"/>
    <w:rsid w:val="00D90D95"/>
    <w:rsid w:val="00DA3939"/>
    <w:rsid w:val="00DC101F"/>
    <w:rsid w:val="00DC1B16"/>
    <w:rsid w:val="00DD0306"/>
    <w:rsid w:val="00DE56AE"/>
    <w:rsid w:val="00DF2E5D"/>
    <w:rsid w:val="00DF4300"/>
    <w:rsid w:val="00E01F13"/>
    <w:rsid w:val="00E02D24"/>
    <w:rsid w:val="00E1656A"/>
    <w:rsid w:val="00E16A01"/>
    <w:rsid w:val="00E16DBB"/>
    <w:rsid w:val="00E407F0"/>
    <w:rsid w:val="00E42423"/>
    <w:rsid w:val="00E46411"/>
    <w:rsid w:val="00E4690A"/>
    <w:rsid w:val="00E570DF"/>
    <w:rsid w:val="00E65264"/>
    <w:rsid w:val="00E72A7E"/>
    <w:rsid w:val="00E75703"/>
    <w:rsid w:val="00E902A7"/>
    <w:rsid w:val="00EC3335"/>
    <w:rsid w:val="00EC3E18"/>
    <w:rsid w:val="00EE0891"/>
    <w:rsid w:val="00EE3C8A"/>
    <w:rsid w:val="00EE538E"/>
    <w:rsid w:val="00EE6E05"/>
    <w:rsid w:val="00EF2C0B"/>
    <w:rsid w:val="00EF4889"/>
    <w:rsid w:val="00EF546C"/>
    <w:rsid w:val="00F23B8D"/>
    <w:rsid w:val="00F402B2"/>
    <w:rsid w:val="00F47D7D"/>
    <w:rsid w:val="00F51397"/>
    <w:rsid w:val="00F5781C"/>
    <w:rsid w:val="00F7523D"/>
    <w:rsid w:val="00F82DAA"/>
    <w:rsid w:val="00F83365"/>
    <w:rsid w:val="00F8400A"/>
    <w:rsid w:val="00F87F51"/>
    <w:rsid w:val="00F92FF5"/>
    <w:rsid w:val="00F95C58"/>
    <w:rsid w:val="00FA3E2A"/>
    <w:rsid w:val="00FD1BC5"/>
    <w:rsid w:val="00FE5787"/>
    <w:rsid w:val="00FE598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5D4C3"/>
  <w15:chartTrackingRefBased/>
  <w15:docId w15:val="{4EE796D1-8962-4B32-9C40-C9B786F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F9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8F3468"/>
    <w:pPr>
      <w:keepNext/>
      <w:jc w:val="center"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328"/>
    <w:rPr>
      <w:color w:val="0000FF"/>
      <w:u w:val="single"/>
    </w:rPr>
  </w:style>
  <w:style w:type="paragraph" w:styleId="BalloonText">
    <w:name w:val="Balloon Text"/>
    <w:basedOn w:val="Normal"/>
    <w:semiHidden/>
    <w:rsid w:val="00EE0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4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B92"/>
  </w:style>
  <w:style w:type="paragraph" w:styleId="Footer">
    <w:name w:val="footer"/>
    <w:basedOn w:val="Normal"/>
    <w:rsid w:val="00954B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570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8921E2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Daire\Desktop\Current%20Projects\Program%20of%20Study_M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124B-4477-4250-A145-B22AE24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of Study_MH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MENTAL HEALTH COUNSELING - 63 SEMESTER HOURS</vt:lpstr>
    </vt:vector>
  </TitlesOfParts>
  <Company>Hewlett-Packard Company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MENTAL HEALTH COUNSELING - 63 SEMESTER HOURS</dc:title>
  <dc:subject/>
  <dc:creator>Andrew P Daire</dc:creator>
  <cp:keywords/>
  <cp:lastModifiedBy>W. Bryce Hagedorn</cp:lastModifiedBy>
  <cp:revision>2</cp:revision>
  <cp:lastPrinted>2009-08-26T18:43:00Z</cp:lastPrinted>
  <dcterms:created xsi:type="dcterms:W3CDTF">2022-02-08T16:35:00Z</dcterms:created>
  <dcterms:modified xsi:type="dcterms:W3CDTF">2022-02-08T16:35:00Z</dcterms:modified>
</cp:coreProperties>
</file>