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678B" w14:textId="77777777" w:rsidR="00D90D95" w:rsidRPr="00F92FF5" w:rsidRDefault="00D90D95" w:rsidP="00F92FF5">
      <w:bookmarkStart w:id="0" w:name="_Hlk535940621"/>
    </w:p>
    <w:p w14:paraId="0DACFC1E" w14:textId="77777777" w:rsidR="00B00759" w:rsidRDefault="00E570DF" w:rsidP="008F3468">
      <w:pPr>
        <w:pStyle w:val="Heading2"/>
        <w:rPr>
          <w:sz w:val="32"/>
          <w:szCs w:val="32"/>
        </w:rPr>
      </w:pPr>
      <w:r w:rsidRPr="00194F85">
        <w:rPr>
          <w:sz w:val="32"/>
          <w:szCs w:val="32"/>
        </w:rPr>
        <w:t>COUN</w:t>
      </w:r>
      <w:r w:rsidR="00194F85" w:rsidRPr="00194F85">
        <w:rPr>
          <w:sz w:val="32"/>
          <w:szCs w:val="32"/>
        </w:rPr>
        <w:t>S</w:t>
      </w:r>
      <w:r w:rsidRPr="00194F85">
        <w:rPr>
          <w:sz w:val="32"/>
          <w:szCs w:val="32"/>
        </w:rPr>
        <w:t>EL</w:t>
      </w:r>
      <w:r w:rsidR="00194F85" w:rsidRPr="00194F85">
        <w:rPr>
          <w:sz w:val="32"/>
          <w:szCs w:val="32"/>
        </w:rPr>
        <w:t>O</w:t>
      </w:r>
      <w:r w:rsidRPr="00194F85">
        <w:rPr>
          <w:sz w:val="32"/>
          <w:szCs w:val="32"/>
        </w:rPr>
        <w:t xml:space="preserve">R EDUCATION </w:t>
      </w:r>
    </w:p>
    <w:p w14:paraId="4050BC5A" w14:textId="77777777" w:rsidR="00AA69D1" w:rsidRDefault="00B00759" w:rsidP="008F3468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CLINICAL </w:t>
      </w:r>
      <w:r w:rsidR="00F5781C">
        <w:rPr>
          <w:sz w:val="32"/>
          <w:szCs w:val="32"/>
        </w:rPr>
        <w:t>MENTAL HEALTH COUNSELING</w:t>
      </w:r>
      <w:r w:rsidR="00AA69D1" w:rsidRPr="00AA69D1">
        <w:rPr>
          <w:sz w:val="32"/>
          <w:szCs w:val="32"/>
        </w:rPr>
        <w:t xml:space="preserve"> </w:t>
      </w:r>
    </w:p>
    <w:p w14:paraId="74569E09" w14:textId="05BDDB63" w:rsidR="008F3468" w:rsidRPr="00194F85" w:rsidRDefault="00AA69D1" w:rsidP="008F3468">
      <w:pPr>
        <w:pStyle w:val="Heading2"/>
        <w:rPr>
          <w:sz w:val="32"/>
          <w:szCs w:val="32"/>
        </w:rPr>
      </w:pPr>
      <w:proofErr w:type="gramStart"/>
      <w:r w:rsidRPr="00194F85">
        <w:rPr>
          <w:sz w:val="32"/>
          <w:szCs w:val="32"/>
        </w:rPr>
        <w:t>MASTER</w:t>
      </w:r>
      <w:r w:rsidR="00577716">
        <w:rPr>
          <w:sz w:val="32"/>
          <w:szCs w:val="32"/>
        </w:rPr>
        <w:t>’S</w:t>
      </w:r>
      <w:r w:rsidRPr="00194F85">
        <w:rPr>
          <w:sz w:val="32"/>
          <w:szCs w:val="32"/>
        </w:rPr>
        <w:t xml:space="preserve"> OF ARTS</w:t>
      </w:r>
      <w:proofErr w:type="gramEnd"/>
      <w:r w:rsidRPr="00194F85">
        <w:rPr>
          <w:sz w:val="32"/>
          <w:szCs w:val="32"/>
        </w:rPr>
        <w:t xml:space="preserve"> (M</w:t>
      </w:r>
      <w:r w:rsidR="004729FA">
        <w:rPr>
          <w:sz w:val="32"/>
          <w:szCs w:val="32"/>
        </w:rPr>
        <w:t>.</w:t>
      </w:r>
      <w:r w:rsidRPr="00194F85">
        <w:rPr>
          <w:sz w:val="32"/>
          <w:szCs w:val="32"/>
        </w:rPr>
        <w:t>A</w:t>
      </w:r>
      <w:r w:rsidR="004729FA">
        <w:rPr>
          <w:sz w:val="32"/>
          <w:szCs w:val="32"/>
        </w:rPr>
        <w:t>.</w:t>
      </w:r>
      <w:r w:rsidRPr="00194F85">
        <w:rPr>
          <w:sz w:val="32"/>
          <w:szCs w:val="32"/>
        </w:rPr>
        <w:t>)</w:t>
      </w:r>
    </w:p>
    <w:p w14:paraId="39F9BB34" w14:textId="505F5B61" w:rsidR="0016514A" w:rsidRPr="00A46B5B" w:rsidRDefault="00EE6E05" w:rsidP="00A46B5B">
      <w:pPr>
        <w:spacing w:after="240"/>
        <w:jc w:val="center"/>
        <w:rPr>
          <w:rFonts w:ascii="Times New Roman" w:hAnsi="Times New Roman"/>
          <w:b/>
          <w:i/>
          <w:color w:val="000000"/>
          <w:sz w:val="28"/>
          <w:szCs w:val="32"/>
        </w:rPr>
      </w:pPr>
      <w:r w:rsidRPr="00A46B5B">
        <w:rPr>
          <w:rFonts w:ascii="Times New Roman" w:hAnsi="Times New Roman"/>
          <w:b/>
          <w:i/>
          <w:color w:val="000000"/>
          <w:sz w:val="28"/>
          <w:szCs w:val="32"/>
        </w:rPr>
        <w:t xml:space="preserve">Planned </w:t>
      </w:r>
      <w:r w:rsidR="0047419C" w:rsidRPr="00A46B5B">
        <w:rPr>
          <w:rFonts w:ascii="Times New Roman" w:hAnsi="Times New Roman"/>
          <w:b/>
          <w:i/>
          <w:color w:val="000000"/>
          <w:sz w:val="28"/>
          <w:szCs w:val="32"/>
        </w:rPr>
        <w:t>Program of Study</w:t>
      </w:r>
    </w:p>
    <w:p w14:paraId="3C8F7E27" w14:textId="3A3559AA" w:rsidR="00C43BA8" w:rsidRPr="00EE6E05" w:rsidRDefault="00C43BA8" w:rsidP="00C43BA8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 xml:space="preserve">Student’s </w:t>
      </w:r>
      <w:r w:rsidR="006306F5">
        <w:rPr>
          <w:rFonts w:ascii="Times New Roman" w:hAnsi="Times New Roman"/>
          <w:b/>
          <w:color w:val="000000"/>
          <w:szCs w:val="24"/>
        </w:rPr>
        <w:t>UCF</w:t>
      </w:r>
      <w:r>
        <w:rPr>
          <w:rFonts w:ascii="Times New Roman" w:hAnsi="Times New Roman"/>
          <w:b/>
          <w:color w:val="000000"/>
          <w:szCs w:val="24"/>
        </w:rPr>
        <w:t xml:space="preserve">ID: </w:t>
      </w:r>
      <w:bookmarkStart w:id="1" w:name="Text1"/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bookmarkEnd w:id="1"/>
    </w:p>
    <w:p w14:paraId="67E763D9" w14:textId="4DFA14C5" w:rsidR="00C43BA8" w:rsidRDefault="00C43BA8" w:rsidP="00C43BA8">
      <w:pPr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Last </w:t>
      </w:r>
      <w:r w:rsidRPr="00B17A94">
        <w:rPr>
          <w:rFonts w:ascii="Times New Roman" w:hAnsi="Times New Roman"/>
          <w:b/>
          <w:color w:val="000000"/>
          <w:szCs w:val="24"/>
        </w:rPr>
        <w:t xml:space="preserve">Name: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>
        <w:rPr>
          <w:rFonts w:ascii="Times New Roman" w:hAnsi="Times New Roman"/>
          <w:b/>
          <w:color w:val="000000"/>
          <w:szCs w:val="24"/>
        </w:rPr>
        <w:t xml:space="preserve">  </w:t>
      </w:r>
      <w:r w:rsidR="00222A55">
        <w:rPr>
          <w:rFonts w:ascii="Times New Roman" w:hAnsi="Times New Roman"/>
          <w:b/>
          <w:color w:val="000000"/>
          <w:szCs w:val="24"/>
        </w:rPr>
        <w:tab/>
      </w:r>
      <w:r w:rsidR="00222A55">
        <w:rPr>
          <w:rFonts w:ascii="Times New Roman" w:hAnsi="Times New Roman"/>
          <w:b/>
          <w:color w:val="000000"/>
          <w:szCs w:val="24"/>
        </w:rPr>
        <w:tab/>
      </w:r>
      <w:r w:rsidR="00222A55"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 xml:space="preserve">First Name: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</w:p>
    <w:p w14:paraId="32EE7930" w14:textId="708DC20D" w:rsidR="00C43BA8" w:rsidRPr="00181222" w:rsidRDefault="004C1F5D" w:rsidP="00C43BA8">
      <w:pPr>
        <w:spacing w:line="360" w:lineRule="auto"/>
        <w:rPr>
          <w:rFonts w:ascii="Times New Roman" w:hAnsi="Times New Roman"/>
          <w:color w:val="000000"/>
          <w:szCs w:val="24"/>
        </w:rPr>
      </w:pPr>
      <w:r w:rsidRPr="004C1F5D">
        <w:rPr>
          <w:rFonts w:ascii="Times New Roman" w:hAnsi="Times New Roman"/>
          <w:b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40A410" wp14:editId="0E8D0DD1">
                <wp:simplePos x="0" y="0"/>
                <wp:positionH relativeFrom="column">
                  <wp:posOffset>4351020</wp:posOffset>
                </wp:positionH>
                <wp:positionV relativeFrom="paragraph">
                  <wp:posOffset>222250</wp:posOffset>
                </wp:positionV>
                <wp:extent cx="6762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0727" w14:textId="18F53B10" w:rsidR="004C1F5D" w:rsidRPr="004C1F5D" w:rsidRDefault="004C1F5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1F5D">
                              <w:rPr>
                                <w:b/>
                                <w:bCs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0A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6pt;margin-top:17.5pt;width:5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" fillcolor="#ffe599 [1303]" stroked="f">
                <v:textbox style="mso-fit-shape-to-text:t">
                  <w:txbxContent>
                    <w:p w14:paraId="5C7C0727" w14:textId="18F53B10" w:rsidR="004C1F5D" w:rsidRPr="004C1F5D" w:rsidRDefault="004C1F5D">
                      <w:pPr>
                        <w:rPr>
                          <w:b/>
                          <w:bCs/>
                        </w:rPr>
                      </w:pPr>
                      <w:r w:rsidRPr="004C1F5D">
                        <w:rPr>
                          <w:b/>
                          <w:bCs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Pr="004C1F5D">
        <w:rPr>
          <w:rFonts w:ascii="Times New Roman" w:hAnsi="Times New Roman"/>
          <w:b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BFF480" wp14:editId="54C59E06">
                <wp:simplePos x="0" y="0"/>
                <wp:positionH relativeFrom="column">
                  <wp:posOffset>3503930</wp:posOffset>
                </wp:positionH>
                <wp:positionV relativeFrom="paragraph">
                  <wp:posOffset>222250</wp:posOffset>
                </wp:positionV>
                <wp:extent cx="4572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6F53" w14:textId="5F42F477" w:rsidR="004C1F5D" w:rsidRPr="004C1F5D" w:rsidRDefault="004C1F5D" w:rsidP="004C1F5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1F5D">
                              <w:rPr>
                                <w:b/>
                                <w:bCs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FF480" id="_x0000_s1027" type="#_x0000_t202" style="position:absolute;margin-left:275.9pt;margin-top:17.5pt;width:3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" fillcolor="#c5e0b3 [1305]" stroked="f">
                <v:textbox style="mso-fit-shape-to-text:t">
                  <w:txbxContent>
                    <w:p w14:paraId="59426F53" w14:textId="5F42F477" w:rsidR="004C1F5D" w:rsidRPr="004C1F5D" w:rsidRDefault="004C1F5D" w:rsidP="004C1F5D">
                      <w:pPr>
                        <w:rPr>
                          <w:b/>
                          <w:bCs/>
                        </w:rPr>
                      </w:pPr>
                      <w:r w:rsidRPr="004C1F5D">
                        <w:rPr>
                          <w:b/>
                          <w:bCs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C43BA8" w:rsidRPr="00B17A94">
        <w:rPr>
          <w:rFonts w:ascii="Times New Roman" w:hAnsi="Times New Roman"/>
          <w:b/>
          <w:color w:val="000000"/>
          <w:szCs w:val="24"/>
        </w:rPr>
        <w:t>E-mail</w:t>
      </w:r>
      <w:r w:rsidR="00C43BA8" w:rsidRPr="00181222">
        <w:rPr>
          <w:rFonts w:ascii="Times New Roman" w:hAnsi="Times New Roman"/>
          <w:b/>
          <w:bCs/>
          <w:color w:val="000000"/>
          <w:szCs w:val="24"/>
        </w:rPr>
        <w:t>:</w:t>
      </w:r>
      <w:r w:rsidR="00C43BA8" w:rsidRPr="00B17A94">
        <w:rPr>
          <w:rFonts w:ascii="Times New Roman" w:hAnsi="Times New Roman"/>
          <w:color w:val="000000"/>
          <w:szCs w:val="24"/>
        </w:rPr>
        <w:t xml:space="preserve">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="00181222" w:rsidRPr="00181222">
        <w:rPr>
          <w:rFonts w:ascii="Times New Roman" w:hAnsi="Times New Roman"/>
          <w:b/>
          <w:color w:val="000000"/>
          <w:szCs w:val="24"/>
        </w:rPr>
        <w:t xml:space="preserve"> </w:t>
      </w:r>
      <w:r w:rsidR="00181222">
        <w:rPr>
          <w:rFonts w:ascii="Times New Roman" w:hAnsi="Times New Roman"/>
          <w:b/>
          <w:color w:val="000000"/>
          <w:szCs w:val="24"/>
        </w:rPr>
        <w:tab/>
      </w:r>
      <w:r w:rsidR="00181222">
        <w:rPr>
          <w:rFonts w:ascii="Times New Roman" w:hAnsi="Times New Roman"/>
          <w:b/>
          <w:color w:val="000000"/>
          <w:szCs w:val="24"/>
        </w:rPr>
        <w:tab/>
      </w:r>
      <w:r w:rsidR="00181222">
        <w:rPr>
          <w:rFonts w:ascii="Times New Roman" w:hAnsi="Times New Roman"/>
          <w:b/>
          <w:color w:val="000000"/>
          <w:szCs w:val="24"/>
        </w:rPr>
        <w:tab/>
      </w:r>
      <w:r w:rsidR="00181222" w:rsidRPr="00B17A94">
        <w:rPr>
          <w:rFonts w:ascii="Times New Roman" w:hAnsi="Times New Roman"/>
          <w:b/>
          <w:color w:val="000000"/>
          <w:szCs w:val="24"/>
        </w:rPr>
        <w:t>Telephone</w:t>
      </w:r>
      <w:r w:rsidR="00181222" w:rsidRPr="00181222">
        <w:rPr>
          <w:rFonts w:ascii="Times New Roman" w:hAnsi="Times New Roman"/>
          <w:b/>
          <w:bCs/>
          <w:color w:val="000000"/>
          <w:szCs w:val="24"/>
        </w:rPr>
        <w:t>:</w:t>
      </w:r>
      <w:r w:rsidR="00181222">
        <w:rPr>
          <w:rFonts w:ascii="Times New Roman" w:hAnsi="Times New Roman"/>
          <w:color w:val="000000"/>
          <w:szCs w:val="24"/>
        </w:rPr>
        <w:t xml:space="preserve"> </w:t>
      </w:r>
      <w:r w:rsidR="00181222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1222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81222" w:rsidRPr="001B6AE9">
        <w:rPr>
          <w:rFonts w:ascii="Times New Roman" w:hAnsi="Times New Roman"/>
          <w:color w:val="000000"/>
          <w:szCs w:val="24"/>
          <w:u w:val="single"/>
        </w:rPr>
      </w:r>
      <w:r w:rsidR="00181222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81222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="00181222" w:rsidRPr="00B17A94">
        <w:rPr>
          <w:rFonts w:ascii="Times New Roman" w:hAnsi="Times New Roman"/>
          <w:color w:val="000000"/>
          <w:szCs w:val="24"/>
        </w:rPr>
        <w:t xml:space="preserve"> (c)</w:t>
      </w:r>
    </w:p>
    <w:p w14:paraId="3DE9DD18" w14:textId="12AE9954" w:rsidR="00C43BA8" w:rsidRPr="000D7CD7" w:rsidRDefault="00C43BA8" w:rsidP="00C43BA8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 xml:space="preserve">Admitted Term (Sem/Yr):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="001C2226">
        <w:rPr>
          <w:rFonts w:ascii="Times New Roman" w:hAnsi="Times New Roman"/>
          <w:b/>
          <w:color w:val="000000"/>
          <w:szCs w:val="24"/>
        </w:rPr>
        <w:t xml:space="preserve">      </w:t>
      </w:r>
      <w:r w:rsidR="00577771">
        <w:rPr>
          <w:rFonts w:ascii="Times New Roman" w:hAnsi="Times New Roman"/>
          <w:b/>
          <w:color w:val="000000"/>
          <w:szCs w:val="24"/>
        </w:rPr>
        <w:tab/>
      </w:r>
      <w:r w:rsidR="00577771" w:rsidRPr="006A2D92">
        <w:rPr>
          <w:rFonts w:ascii="Times New Roman" w:hAnsi="Times New Roman"/>
          <w:b/>
          <w:color w:val="000000"/>
          <w:szCs w:val="24"/>
        </w:rPr>
        <w:t>Cohort:</w:t>
      </w:r>
      <w:r w:rsidR="00577771">
        <w:rPr>
          <w:rFonts w:ascii="Times New Roman" w:hAnsi="Times New Roman"/>
          <w:color w:val="000000"/>
          <w:szCs w:val="24"/>
        </w:rPr>
        <w:t xml:space="preserve"> </w:t>
      </w:r>
      <w:bookmarkStart w:id="2" w:name="_Hlk40259824"/>
      <w:r w:rsidR="00577771">
        <w:rPr>
          <w:rFonts w:ascii="Times New Roman" w:hAnsi="Times New Roman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577771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8A5483">
        <w:rPr>
          <w:rFonts w:ascii="Times New Roman" w:hAnsi="Times New Roman"/>
          <w:color w:val="000000"/>
          <w:szCs w:val="24"/>
        </w:rPr>
      </w:r>
      <w:r w:rsidR="008A5483">
        <w:rPr>
          <w:rFonts w:ascii="Times New Roman" w:hAnsi="Times New Roman"/>
          <w:color w:val="000000"/>
          <w:szCs w:val="24"/>
        </w:rPr>
        <w:fldChar w:fldCharType="separate"/>
      </w:r>
      <w:r w:rsidR="00577771">
        <w:rPr>
          <w:rFonts w:ascii="Times New Roman" w:hAnsi="Times New Roman"/>
          <w:color w:val="000000"/>
          <w:szCs w:val="24"/>
        </w:rPr>
        <w:fldChar w:fldCharType="end"/>
      </w:r>
      <w:bookmarkEnd w:id="2"/>
      <w:bookmarkEnd w:id="3"/>
      <w:r w:rsidR="004C1F5D">
        <w:rPr>
          <w:rFonts w:ascii="Times New Roman" w:hAnsi="Times New Roman"/>
          <w:b/>
          <w:bCs/>
          <w:szCs w:val="24"/>
        </w:rPr>
        <w:tab/>
      </w:r>
      <w:r w:rsidR="00577771">
        <w:rPr>
          <w:rFonts w:ascii="Times New Roman" w:hAnsi="Times New Roman"/>
          <w:color w:val="000000"/>
          <w:szCs w:val="24"/>
        </w:rPr>
        <w:tab/>
      </w:r>
      <w:r w:rsidR="00577771">
        <w:rPr>
          <w:rFonts w:ascii="Times New Roman" w:hAnsi="Times New Roman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7771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8A5483">
        <w:rPr>
          <w:rFonts w:ascii="Times New Roman" w:hAnsi="Times New Roman"/>
          <w:color w:val="000000"/>
          <w:szCs w:val="24"/>
        </w:rPr>
      </w:r>
      <w:r w:rsidR="008A5483">
        <w:rPr>
          <w:rFonts w:ascii="Times New Roman" w:hAnsi="Times New Roman"/>
          <w:color w:val="000000"/>
          <w:szCs w:val="24"/>
        </w:rPr>
        <w:fldChar w:fldCharType="separate"/>
      </w:r>
      <w:r w:rsidR="00577771">
        <w:rPr>
          <w:rFonts w:ascii="Times New Roman" w:hAnsi="Times New Roman"/>
          <w:color w:val="000000"/>
          <w:szCs w:val="24"/>
        </w:rPr>
        <w:fldChar w:fldCharType="end"/>
      </w:r>
      <w:r w:rsidR="006306F5" w:rsidRPr="006A2D92">
        <w:rPr>
          <w:rFonts w:ascii="Times New Roman" w:hAnsi="Times New Roman"/>
          <w:color w:val="000000"/>
          <w:szCs w:val="24"/>
        </w:rPr>
        <w:tab/>
      </w:r>
    </w:p>
    <w:p w14:paraId="4FD3C813" w14:textId="34B45586" w:rsidR="00C43BA8" w:rsidRDefault="00577771" w:rsidP="00C43BA8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 xml:space="preserve">Current Term (Sem/Yr):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Pr="00577771">
        <w:rPr>
          <w:rFonts w:ascii="Times New Roman" w:hAnsi="Times New Roman"/>
          <w:color w:val="000000"/>
          <w:szCs w:val="24"/>
        </w:rPr>
        <w:tab/>
      </w:r>
      <w:r w:rsidRPr="00577771">
        <w:rPr>
          <w:rFonts w:ascii="Times New Roman" w:hAnsi="Times New Roman"/>
          <w:color w:val="000000"/>
          <w:szCs w:val="24"/>
        </w:rPr>
        <w:tab/>
      </w:r>
      <w:r w:rsidR="00C43BA8" w:rsidRPr="00B17A94">
        <w:rPr>
          <w:rFonts w:ascii="Times New Roman" w:hAnsi="Times New Roman"/>
          <w:b/>
          <w:color w:val="000000"/>
          <w:szCs w:val="24"/>
        </w:rPr>
        <w:t>Anticipated Semester of Graduation</w:t>
      </w:r>
      <w:r w:rsidR="00C43BA8">
        <w:rPr>
          <w:rFonts w:ascii="Times New Roman" w:hAnsi="Times New Roman"/>
          <w:b/>
          <w:color w:val="000000"/>
          <w:szCs w:val="24"/>
        </w:rPr>
        <w:t xml:space="preserve"> (Sem/Yr):</w:t>
      </w:r>
      <w:r w:rsidR="001C2226" w:rsidRPr="001B6AE9">
        <w:rPr>
          <w:rFonts w:ascii="Times New Roman" w:hAnsi="Times New Roman"/>
          <w:color w:val="000000"/>
          <w:szCs w:val="24"/>
        </w:rPr>
        <w:t xml:space="preserve">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="006A2D92" w:rsidRPr="006A2D92">
        <w:rPr>
          <w:rFonts w:ascii="Times New Roman" w:hAnsi="Times New Roman"/>
          <w:color w:val="000000"/>
          <w:szCs w:val="24"/>
        </w:rPr>
        <w:t xml:space="preserve"> </w:t>
      </w:r>
      <w:r w:rsidR="006A2D92">
        <w:rPr>
          <w:rFonts w:ascii="Times New Roman" w:hAnsi="Times New Roman"/>
          <w:color w:val="000000"/>
          <w:szCs w:val="24"/>
        </w:rPr>
        <w:tab/>
      </w:r>
    </w:p>
    <w:p w14:paraId="0AAF5008" w14:textId="1ED773CB" w:rsidR="00C43BA8" w:rsidRPr="000D7CD7" w:rsidRDefault="00C43BA8" w:rsidP="00C43BA8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 xml:space="preserve">College: </w:t>
      </w:r>
      <w:r w:rsidRPr="001B6AE9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9F24AE">
        <w:rPr>
          <w:rFonts w:ascii="Times New Roman" w:hAnsi="Times New Roman"/>
          <w:color w:val="000000"/>
          <w:szCs w:val="24"/>
          <w:u w:val="single"/>
        </w:rPr>
        <w:t>CCIE</w:t>
      </w:r>
      <w:r w:rsidRPr="001B6AE9">
        <w:rPr>
          <w:rFonts w:ascii="Times New Roman" w:hAnsi="Times New Roman"/>
          <w:color w:val="000000"/>
          <w:szCs w:val="24"/>
          <w:u w:val="single"/>
        </w:rPr>
        <w:tab/>
      </w:r>
      <w:proofErr w:type="gramStart"/>
      <w:r w:rsidRPr="001B6AE9">
        <w:rPr>
          <w:rFonts w:ascii="Times New Roman" w:hAnsi="Times New Roman"/>
          <w:color w:val="000000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Cs w:val="24"/>
        </w:rPr>
        <w:t xml:space="preserve">  Degree</w:t>
      </w:r>
      <w:proofErr w:type="gramEnd"/>
      <w:r>
        <w:rPr>
          <w:rFonts w:ascii="Times New Roman" w:hAnsi="Times New Roman"/>
          <w:b/>
          <w:color w:val="000000"/>
          <w:szCs w:val="24"/>
        </w:rPr>
        <w:t xml:space="preserve"> Program/Track: </w:t>
      </w:r>
      <w:r w:rsidRPr="001B6AE9">
        <w:rPr>
          <w:rFonts w:ascii="Times New Roman" w:hAnsi="Times New Roman"/>
          <w:color w:val="000000"/>
          <w:szCs w:val="24"/>
          <w:u w:val="single"/>
        </w:rPr>
        <w:t>Counselor Ed.—</w:t>
      </w:r>
      <w:r w:rsidR="00181222">
        <w:rPr>
          <w:rFonts w:ascii="Times New Roman" w:hAnsi="Times New Roman"/>
          <w:color w:val="000000"/>
          <w:szCs w:val="24"/>
          <w:u w:val="single"/>
        </w:rPr>
        <w:t xml:space="preserve">Clinical </w:t>
      </w:r>
      <w:r w:rsidRPr="001B6AE9">
        <w:rPr>
          <w:rFonts w:ascii="Times New Roman" w:hAnsi="Times New Roman"/>
          <w:color w:val="000000"/>
          <w:szCs w:val="24"/>
          <w:u w:val="single"/>
        </w:rPr>
        <w:t>Mental Health Counseling</w:t>
      </w:r>
    </w:p>
    <w:p w14:paraId="029DEF31" w14:textId="45F17373" w:rsidR="00F82DAA" w:rsidRDefault="00C43BA8" w:rsidP="00C43BA8">
      <w:pPr>
        <w:rPr>
          <w:rFonts w:ascii="Times New Roman" w:hAnsi="Times New Roman"/>
          <w:color w:val="000000"/>
          <w:szCs w:val="24"/>
          <w:u w:val="single"/>
        </w:rPr>
      </w:pPr>
      <w:r w:rsidRPr="00B81217">
        <w:rPr>
          <w:rFonts w:ascii="Times New Roman" w:hAnsi="Times New Roman"/>
          <w:b/>
          <w:color w:val="000000"/>
          <w:szCs w:val="24"/>
        </w:rPr>
        <w:t>Academic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17A94">
        <w:rPr>
          <w:rFonts w:ascii="Times New Roman" w:hAnsi="Times New Roman"/>
          <w:b/>
          <w:color w:val="000000"/>
          <w:szCs w:val="24"/>
        </w:rPr>
        <w:t>Advisor</w:t>
      </w:r>
      <w:r w:rsidRPr="000611B7">
        <w:rPr>
          <w:rFonts w:ascii="Times New Roman" w:hAnsi="Times New Roman"/>
          <w:b/>
          <w:color w:val="000000"/>
          <w:szCs w:val="24"/>
        </w:rPr>
        <w:t>:</w:t>
      </w:r>
      <w:r w:rsidRPr="00B17A94">
        <w:rPr>
          <w:rFonts w:ascii="Times New Roman" w:hAnsi="Times New Roman"/>
          <w:color w:val="000000"/>
          <w:szCs w:val="24"/>
        </w:rPr>
        <w:t xml:space="preserve">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219AC">
        <w:rPr>
          <w:rFonts w:ascii="Times New Roman" w:hAnsi="Times New Roman"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</w:p>
    <w:p w14:paraId="7FEDEBAF" w14:textId="77777777" w:rsidR="00F82DAA" w:rsidRPr="00B27A90" w:rsidRDefault="00F82DAA" w:rsidP="00C43BA8">
      <w:pPr>
        <w:rPr>
          <w:rFonts w:ascii="Times New Roman" w:hAnsi="Times New Roman"/>
          <w:b/>
          <w:color w:val="000000"/>
          <w:sz w:val="14"/>
          <w:szCs w:val="24"/>
          <w:u w:val="single"/>
        </w:rPr>
      </w:pPr>
    </w:p>
    <w:p w14:paraId="6577A451" w14:textId="77777777" w:rsidR="00F92FF5" w:rsidRPr="0016514A" w:rsidRDefault="00F82DAA" w:rsidP="0016514A">
      <w:pPr>
        <w:jc w:val="center"/>
        <w:rPr>
          <w:b/>
          <w:i/>
          <w:color w:val="0000FF"/>
          <w:szCs w:val="24"/>
          <w:u w:val="single"/>
        </w:rPr>
      </w:pPr>
      <w:r w:rsidRPr="002F7359">
        <w:rPr>
          <w:b/>
          <w:i/>
          <w:color w:val="0000FF"/>
          <w:szCs w:val="24"/>
        </w:rPr>
        <w:t xml:space="preserve">Programmatic requirements &amp; course offerings are </w:t>
      </w:r>
      <w:r w:rsidRPr="002F7359">
        <w:rPr>
          <w:b/>
          <w:i/>
          <w:color w:val="0000FF"/>
          <w:szCs w:val="24"/>
          <w:u w:val="single"/>
        </w:rPr>
        <w:t>SUBJECT TO CHANGE</w:t>
      </w:r>
    </w:p>
    <w:p w14:paraId="05CD9795" w14:textId="78B8ECCA" w:rsidR="002953B3" w:rsidRPr="00C930B0" w:rsidRDefault="00181222" w:rsidP="00C930B0">
      <w:pPr>
        <w:jc w:val="center"/>
        <w:rPr>
          <w:rFonts w:ascii="Times New Roman" w:hAnsi="Times New Roman"/>
          <w:color w:val="000000"/>
          <w:szCs w:val="24"/>
        </w:rPr>
      </w:pPr>
      <w:bookmarkStart w:id="4" w:name="_Hlk84501315"/>
      <w:r>
        <w:rPr>
          <w:rFonts w:ascii="Times New Roman" w:hAnsi="Times New Roman"/>
          <w:color w:val="000000"/>
          <w:sz w:val="20"/>
          <w:highlight w:val="yellow"/>
        </w:rPr>
        <w:t>F</w:t>
      </w:r>
      <w:r w:rsidRPr="008921E2">
        <w:rPr>
          <w:rFonts w:ascii="Times New Roman" w:hAnsi="Times New Roman"/>
          <w:color w:val="000000"/>
          <w:sz w:val="20"/>
          <w:highlight w:val="yellow"/>
        </w:rPr>
        <w:t xml:space="preserve">ull-time students </w:t>
      </w:r>
      <w:r>
        <w:rPr>
          <w:rFonts w:ascii="Times New Roman" w:hAnsi="Times New Roman"/>
          <w:color w:val="000000"/>
          <w:sz w:val="20"/>
          <w:highlight w:val="yellow"/>
        </w:rPr>
        <w:t xml:space="preserve">should follow the </w:t>
      </w:r>
      <w:r w:rsidR="008921E2" w:rsidRPr="008921E2">
        <w:rPr>
          <w:rFonts w:ascii="Times New Roman" w:hAnsi="Times New Roman"/>
          <w:color w:val="000000"/>
          <w:sz w:val="20"/>
          <w:highlight w:val="yellow"/>
        </w:rPr>
        <w:t xml:space="preserve">Cohort model </w:t>
      </w:r>
      <w:r>
        <w:rPr>
          <w:rFonts w:ascii="Times New Roman" w:hAnsi="Times New Roman"/>
          <w:color w:val="000000"/>
          <w:sz w:val="20"/>
          <w:highlight w:val="yellow"/>
        </w:rPr>
        <w:t>(</w:t>
      </w:r>
      <w:r w:rsidR="008921E2" w:rsidRPr="008921E2">
        <w:rPr>
          <w:rFonts w:ascii="Times New Roman" w:hAnsi="Times New Roman"/>
          <w:color w:val="000000"/>
          <w:sz w:val="20"/>
          <w:highlight w:val="yellow"/>
        </w:rPr>
        <w:t xml:space="preserve">on page </w:t>
      </w:r>
      <w:r w:rsidR="00B93DB5">
        <w:rPr>
          <w:rFonts w:ascii="Times New Roman" w:hAnsi="Times New Roman"/>
          <w:color w:val="000000"/>
          <w:sz w:val="20"/>
          <w:highlight w:val="yellow"/>
        </w:rPr>
        <w:t>3</w:t>
      </w:r>
      <w:r>
        <w:rPr>
          <w:rFonts w:ascii="Times New Roman" w:hAnsi="Times New Roman"/>
          <w:color w:val="000000"/>
          <w:sz w:val="20"/>
          <w:highlight w:val="yellow"/>
        </w:rPr>
        <w:t>)</w:t>
      </w:r>
      <w:r w:rsidR="008921E2" w:rsidRPr="008921E2">
        <w:rPr>
          <w:rFonts w:ascii="Times New Roman" w:hAnsi="Times New Roman"/>
          <w:color w:val="000000"/>
          <w:sz w:val="20"/>
          <w:highlight w:val="yellow"/>
        </w:rPr>
        <w:t>.</w:t>
      </w:r>
      <w:r w:rsidR="008921E2">
        <w:rPr>
          <w:rFonts w:ascii="Times New Roman" w:hAnsi="Times New Roman"/>
          <w:color w:val="000000"/>
          <w:sz w:val="20"/>
        </w:rPr>
        <w:t xml:space="preserve"> </w:t>
      </w:r>
      <w:r w:rsidR="002953B3">
        <w:rPr>
          <w:rFonts w:ascii="Times New Roman" w:hAnsi="Times New Roman"/>
          <w:color w:val="000000"/>
          <w:sz w:val="20"/>
        </w:rPr>
        <w:t>All course offerings must meet minimum enrollment requirements.</w:t>
      </w:r>
      <w:bookmarkEnd w:id="4"/>
      <w:r w:rsidR="00C930B0" w:rsidRPr="00C930B0">
        <w:rPr>
          <w:rFonts w:ascii="Times New Roman" w:hAnsi="Times New Roman"/>
          <w:b/>
          <w:color w:val="000000"/>
          <w:szCs w:val="24"/>
        </w:rPr>
        <w:t xml:space="preserve"> </w:t>
      </w:r>
      <w:bookmarkStart w:id="5" w:name="_Hlk84501275"/>
      <w:r w:rsidR="00C930B0">
        <w:rPr>
          <w:rFonts w:ascii="Times New Roman" w:hAnsi="Times New Roman"/>
          <w:b/>
          <w:color w:val="000000"/>
          <w:szCs w:val="24"/>
        </w:rPr>
        <w:t>Note: Upon completing your Plan of Study, submit the signed document to ED 115.</w:t>
      </w:r>
      <w:bookmarkEnd w:id="5"/>
    </w:p>
    <w:p w14:paraId="16D858C0" w14:textId="77777777" w:rsidR="00C930B0" w:rsidRDefault="00C930B0" w:rsidP="00181222">
      <w:pPr>
        <w:ind w:hanging="630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530"/>
        <w:gridCol w:w="1440"/>
        <w:gridCol w:w="1440"/>
      </w:tblGrid>
      <w:tr w:rsidR="00E570DF" w:rsidRPr="00FE5987" w14:paraId="18B59475" w14:textId="77777777" w:rsidTr="002A2A93">
        <w:tc>
          <w:tcPr>
            <w:tcW w:w="7290" w:type="dxa"/>
            <w:shd w:val="clear" w:color="auto" w:fill="E7E6E6" w:themeFill="background2"/>
            <w:tcMar>
              <w:top w:w="43" w:type="dxa"/>
              <w:bottom w:w="43" w:type="dxa"/>
            </w:tcMar>
            <w:vAlign w:val="center"/>
          </w:tcPr>
          <w:p w14:paraId="3B3CEB26" w14:textId="5E13F7DC" w:rsidR="00E570DF" w:rsidRPr="00630E16" w:rsidRDefault="00B27A90" w:rsidP="007178FB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bookmarkStart w:id="6" w:name="_Hlk84498209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Cohort Model</w:t>
            </w:r>
            <w:r w:rsidR="00C930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Year 1</w:t>
            </w:r>
          </w:p>
        </w:tc>
        <w:tc>
          <w:tcPr>
            <w:tcW w:w="1530" w:type="dxa"/>
            <w:shd w:val="clear" w:color="auto" w:fill="EEECE1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B15D73D" w14:textId="77777777" w:rsidR="00E570DF" w:rsidRPr="00630E16" w:rsidRDefault="00E570DF" w:rsidP="001C222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Fall</w:t>
            </w:r>
          </w:p>
        </w:tc>
        <w:tc>
          <w:tcPr>
            <w:tcW w:w="144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7FEF0F1B" w14:textId="77777777" w:rsidR="00E570DF" w:rsidRPr="00630E16" w:rsidRDefault="00E570DF" w:rsidP="008C50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Spring</w:t>
            </w:r>
          </w:p>
        </w:tc>
        <w:tc>
          <w:tcPr>
            <w:tcW w:w="144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112377BF" w14:textId="77777777" w:rsidR="00E570DF" w:rsidRPr="00630E16" w:rsidRDefault="00E570DF" w:rsidP="00D718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Summer</w:t>
            </w:r>
          </w:p>
        </w:tc>
      </w:tr>
      <w:bookmarkEnd w:id="6"/>
      <w:tr w:rsidR="00E570DF" w:rsidRPr="00FE5987" w14:paraId="7DFB965E" w14:textId="77777777" w:rsidTr="004C1F5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90D1D94" w14:textId="77777777" w:rsidR="000D7CD7" w:rsidRPr="00630E16" w:rsidRDefault="00E570DF" w:rsidP="00557EE3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5005: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Introduction to the Counseling Profession</w:t>
            </w:r>
            <w:r w:rsidR="00F83365"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="00F83365"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7347EC5" w14:textId="77777777" w:rsidR="00E570DF" w:rsidRPr="00693AD5" w:rsidRDefault="001C2226" w:rsidP="00A82928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W </w:t>
            </w:r>
            <w:r w:rsidR="00D76EF9"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6EF9"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D76EF9" w:rsidRPr="00693AD5">
              <w:rPr>
                <w:rFonts w:ascii="Times New Roman" w:hAnsi="Times New Roman"/>
                <w:szCs w:val="24"/>
                <w:u w:val="single"/>
              </w:rPr>
            </w:r>
            <w:r w:rsidR="00D76EF9"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D76EF9"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D76EF9"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D76EF9"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D76EF9"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D76EF9"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D76EF9"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13F03AC3" w14:textId="0A22ADBE" w:rsidR="00E570DF" w:rsidRPr="00693AD5" w:rsidRDefault="00A82928" w:rsidP="00A82928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>W</w:t>
            </w:r>
            <w:r w:rsidR="001C2226" w:rsidRPr="00693AD5">
              <w:rPr>
                <w:rFonts w:ascii="Times New Roman" w:hAnsi="Times New Roman"/>
                <w:szCs w:val="24"/>
              </w:rPr>
              <w:t xml:space="preserve"> </w:t>
            </w:r>
            <w:r w:rsidR="001C2226"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2226"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C2226" w:rsidRPr="00693AD5">
              <w:rPr>
                <w:rFonts w:ascii="Times New Roman" w:hAnsi="Times New Roman"/>
                <w:szCs w:val="24"/>
                <w:u w:val="single"/>
              </w:rPr>
            </w:r>
            <w:r w:rsidR="001C2226"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1C2226"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606060"/>
            <w:tcMar>
              <w:top w:w="43" w:type="dxa"/>
              <w:bottom w:w="43" w:type="dxa"/>
            </w:tcMar>
            <w:vAlign w:val="center"/>
          </w:tcPr>
          <w:p w14:paraId="020B1399" w14:textId="77777777" w:rsidR="00E570DF" w:rsidRPr="00693AD5" w:rsidRDefault="00E570DF" w:rsidP="00A829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EF9" w:rsidRPr="00FE5987" w14:paraId="79260845" w14:textId="77777777" w:rsidTr="004C1F5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37C4806C" w14:textId="77777777" w:rsidR="00D76EF9" w:rsidRPr="00630E16" w:rsidRDefault="00D76EF9" w:rsidP="00D76EF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6400: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Theories of Counseling &amp; Personality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087F8BC6" w14:textId="77777777" w:rsidR="00D76EF9" w:rsidRPr="00693AD5" w:rsidRDefault="00D76EF9" w:rsidP="00A82928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R 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2021EAEC" w14:textId="37DAA4CE" w:rsidR="00D76EF9" w:rsidRPr="00693AD5" w:rsidRDefault="00D76EF9" w:rsidP="00A82928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R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503E17DB" w14:textId="77777777" w:rsidR="00D76EF9" w:rsidRPr="00693AD5" w:rsidRDefault="00D76EF9" w:rsidP="00A829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EF9" w:rsidRPr="00843DE4" w14:paraId="46DFA24C" w14:textId="77777777" w:rsidTr="004C1F5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318257E" w14:textId="77777777" w:rsidR="00D76EF9" w:rsidRPr="00D76EF9" w:rsidRDefault="00D76EF9" w:rsidP="002517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6702: </w:t>
            </w:r>
            <w:r w:rsidR="00F45F08" w:rsidRPr="00630E16">
              <w:rPr>
                <w:rFonts w:ascii="Times New Roman" w:hAnsi="Times New Roman"/>
                <w:i/>
                <w:color w:val="000000"/>
                <w:szCs w:val="24"/>
              </w:rPr>
              <w:t>Ethical &amp;</w:t>
            </w:r>
            <w:r w:rsidR="00F45F08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Legal Issues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(3 credits). 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1063384E" w14:textId="77777777" w:rsidR="00D76EF9" w:rsidRPr="00693AD5" w:rsidRDefault="00D76EF9" w:rsidP="00A82928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M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4973C088" w14:textId="1693777E" w:rsidR="00D76EF9" w:rsidRPr="00693AD5" w:rsidRDefault="00D76EF9" w:rsidP="00A82928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M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78AE0415" w14:textId="77777777" w:rsidR="00D76EF9" w:rsidRPr="00693AD5" w:rsidRDefault="00D76EF9" w:rsidP="00A8292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D76EF9" w:rsidRPr="00B27A90" w14:paraId="483F53A0" w14:textId="77777777" w:rsidTr="002517B1">
        <w:trPr>
          <w:trHeight w:val="27"/>
        </w:trPr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0C622371" w14:textId="77777777" w:rsidR="00D76EF9" w:rsidRPr="00B27A90" w:rsidRDefault="00D76EF9" w:rsidP="00D76EF9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BF653C2" w14:textId="77777777" w:rsidR="00D76EF9" w:rsidRPr="00693AD5" w:rsidRDefault="00D76EF9" w:rsidP="00A82928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3F80BAD" w14:textId="77777777" w:rsidR="00D76EF9" w:rsidRPr="00693AD5" w:rsidRDefault="00D76EF9" w:rsidP="00A82928">
            <w:pPr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7DE4A949" w14:textId="77777777" w:rsidR="00D76EF9" w:rsidRPr="00693AD5" w:rsidRDefault="00D76EF9" w:rsidP="00A82928">
            <w:pPr>
              <w:jc w:val="center"/>
              <w:rPr>
                <w:rFonts w:ascii="Times New Roman" w:hAnsi="Times New Roman"/>
                <w:sz w:val="2"/>
              </w:rPr>
            </w:pPr>
          </w:p>
        </w:tc>
      </w:tr>
      <w:tr w:rsidR="00E46411" w:rsidRPr="00FE5987" w14:paraId="1B21B344" w14:textId="77777777" w:rsidTr="00482B6A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077EF93" w14:textId="77777777" w:rsidR="00E46411" w:rsidRPr="00630E16" w:rsidRDefault="00E46411" w:rsidP="00E4641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bookmarkStart w:id="7" w:name="_Hlk84497151"/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EDF 6155: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Lifespan Human Development &amp; Learning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42EBB0F" w14:textId="77777777" w:rsidR="00E46411" w:rsidRPr="00693AD5" w:rsidRDefault="00AC6068" w:rsidP="00E46411">
            <w:pPr>
              <w:jc w:val="center"/>
              <w:rPr>
                <w:rFonts w:ascii="Times New Roman" w:hAnsi="Times New Roman"/>
                <w:u w:val="single"/>
              </w:rPr>
            </w:pPr>
            <w:r w:rsidRPr="00693AD5">
              <w:rPr>
                <w:rFonts w:ascii="Times New Roman" w:hAnsi="Times New Roman"/>
              </w:rPr>
              <w:t xml:space="preserve">O </w:t>
            </w:r>
            <w:r w:rsidRPr="00693A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u w:val="single"/>
              </w:rPr>
            </w:r>
            <w:r w:rsidRPr="00693AD5">
              <w:rPr>
                <w:rFonts w:ascii="Times New Roman" w:hAnsi="Times New Roman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FCB146E" w14:textId="77777777" w:rsidR="00E46411" w:rsidRPr="00482B6A" w:rsidRDefault="00E46411" w:rsidP="00E46411">
            <w:pPr>
              <w:jc w:val="center"/>
              <w:rPr>
                <w:rFonts w:ascii="Times New Roman" w:hAnsi="Times New Roman"/>
                <w:u w:val="single"/>
              </w:rPr>
            </w:pPr>
            <w:r w:rsidRPr="00482B6A">
              <w:rPr>
                <w:rFonts w:ascii="Times New Roman" w:hAnsi="Times New Roman"/>
              </w:rPr>
              <w:t xml:space="preserve">O </w:t>
            </w:r>
            <w:r w:rsidRPr="00482B6A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2B6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82B6A">
              <w:rPr>
                <w:rFonts w:ascii="Times New Roman" w:hAnsi="Times New Roman"/>
                <w:u w:val="single"/>
              </w:rPr>
            </w:r>
            <w:r w:rsidRPr="00482B6A">
              <w:rPr>
                <w:rFonts w:ascii="Times New Roman" w:hAnsi="Times New Roman"/>
                <w:u w:val="single"/>
              </w:rPr>
              <w:fldChar w:fldCharType="separate"/>
            </w:r>
            <w:r w:rsidRPr="00482B6A">
              <w:rPr>
                <w:rFonts w:ascii="Times New Roman" w:hAnsi="Times New Roman"/>
                <w:noProof/>
                <w:u w:val="single"/>
              </w:rPr>
              <w:t> </w:t>
            </w:r>
            <w:r w:rsidRPr="00482B6A">
              <w:rPr>
                <w:rFonts w:ascii="Times New Roman" w:hAnsi="Times New Roman"/>
                <w:noProof/>
                <w:u w:val="single"/>
              </w:rPr>
              <w:t> </w:t>
            </w:r>
            <w:r w:rsidRPr="00482B6A">
              <w:rPr>
                <w:rFonts w:ascii="Times New Roman" w:hAnsi="Times New Roman"/>
                <w:noProof/>
                <w:u w:val="single"/>
              </w:rPr>
              <w:t> </w:t>
            </w:r>
            <w:r w:rsidRPr="00482B6A">
              <w:rPr>
                <w:rFonts w:ascii="Times New Roman" w:hAnsi="Times New Roman"/>
                <w:noProof/>
                <w:u w:val="single"/>
              </w:rPr>
              <w:t> </w:t>
            </w:r>
            <w:r w:rsidRPr="00482B6A">
              <w:rPr>
                <w:rFonts w:ascii="Times New Roman" w:hAnsi="Times New Roman"/>
                <w:noProof/>
                <w:u w:val="single"/>
              </w:rPr>
              <w:t> </w:t>
            </w:r>
            <w:r w:rsidRPr="00482B6A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4CDB7B9A" w14:textId="079BB590" w:rsidR="00E46411" w:rsidRPr="00693AD5" w:rsidRDefault="00E46411" w:rsidP="00E46411">
            <w:pPr>
              <w:jc w:val="center"/>
              <w:rPr>
                <w:rFonts w:ascii="Times New Roman" w:hAnsi="Times New Roman"/>
                <w:u w:val="single"/>
              </w:rPr>
            </w:pPr>
            <w:r w:rsidRPr="00693AD5">
              <w:rPr>
                <w:rFonts w:ascii="Times New Roman" w:hAnsi="Times New Roman"/>
              </w:rPr>
              <w:t xml:space="preserve">O </w:t>
            </w:r>
            <w:r w:rsidRPr="00693A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u w:val="single"/>
              </w:rPr>
            </w:r>
            <w:r w:rsidRPr="00693AD5">
              <w:rPr>
                <w:rFonts w:ascii="Times New Roman" w:hAnsi="Times New Roman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Pr="00693AD5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bookmarkEnd w:id="7"/>
      <w:tr w:rsidR="00E46411" w:rsidRPr="00F95C58" w14:paraId="0189266B" w14:textId="77777777" w:rsidTr="00693AD5">
        <w:trPr>
          <w:trHeight w:val="397"/>
        </w:trPr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76E6F5E4" w14:textId="77777777" w:rsidR="00E46411" w:rsidRDefault="00E46411" w:rsidP="00E46411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6070: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Diagnosis &amp; Treatment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157422E4" w14:textId="77777777" w:rsidR="00E46411" w:rsidRPr="00630E16" w:rsidRDefault="00E46411" w:rsidP="00E4641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MHS 5005</w:t>
            </w:r>
          </w:p>
        </w:tc>
        <w:tc>
          <w:tcPr>
            <w:tcW w:w="153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236B506F" w14:textId="77777777" w:rsidR="00E46411" w:rsidRPr="00693AD5" w:rsidRDefault="00E46411" w:rsidP="00E464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6F9705D" w14:textId="77777777" w:rsidR="00E46411" w:rsidRPr="00693AD5" w:rsidRDefault="00E46411" w:rsidP="00E46411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</w:rPr>
              <w:t xml:space="preserve">T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0A5888EA" w14:textId="0268F2B2" w:rsidR="00E46411" w:rsidRPr="00693AD5" w:rsidRDefault="00E46411" w:rsidP="00E46411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</w:rPr>
              <w:t xml:space="preserve">M </w:t>
            </w:r>
            <w:r w:rsidRPr="00693A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u w:val="single"/>
              </w:rPr>
            </w:r>
            <w:r w:rsidRPr="00693AD5">
              <w:rPr>
                <w:rFonts w:ascii="Times New Roman" w:hAnsi="Times New Roman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Pr="00693AD5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5C028D" w:rsidRPr="00F95C58" w14:paraId="1A3FD4FE" w14:textId="77777777" w:rsidTr="004C1F5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655B811" w14:textId="77777777" w:rsidR="005C028D" w:rsidRPr="00630E16" w:rsidRDefault="005C028D" w:rsidP="005C028D">
            <w:pPr>
              <w:rPr>
                <w:rFonts w:ascii="Times New Roman" w:hAnsi="Times New Roman"/>
                <w:color w:val="000000"/>
                <w:szCs w:val="24"/>
              </w:rPr>
            </w:pPr>
            <w:bookmarkStart w:id="8" w:name="_Hlk40260013"/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6401: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Techniques of Counseling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19BA1051" w14:textId="618350F8" w:rsidR="005C028D" w:rsidRPr="00630E16" w:rsidRDefault="005C028D" w:rsidP="005C028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210C40D" w14:textId="04E309D7" w:rsidR="005C028D" w:rsidRPr="00693AD5" w:rsidRDefault="005C028D" w:rsidP="005C028D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R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283DEB49" w14:textId="29BC1AC4" w:rsidR="005C028D" w:rsidRPr="00693AD5" w:rsidRDefault="005C028D" w:rsidP="005C028D">
            <w:pPr>
              <w:jc w:val="center"/>
              <w:rPr>
                <w:rFonts w:ascii="Times New Roman" w:hAnsi="Times New Roman"/>
                <w:szCs w:val="24"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R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6A780AB6" w14:textId="47086FF6" w:rsidR="005C028D" w:rsidRPr="00693AD5" w:rsidRDefault="005C028D" w:rsidP="005C02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2B6A" w:rsidRPr="00FE5987" w14:paraId="3F565BD9" w14:textId="77777777" w:rsidTr="00D96F8A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72576051" w14:textId="77777777" w:rsidR="00482B6A" w:rsidRPr="00630E16" w:rsidRDefault="00482B6A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6420: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Foundations of Multicultural Counseling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1D16FA31" w14:textId="77777777" w:rsidR="00482B6A" w:rsidRPr="00630E16" w:rsidRDefault="00482B6A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</w:t>
            </w:r>
          </w:p>
        </w:tc>
        <w:tc>
          <w:tcPr>
            <w:tcW w:w="153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588D988" w14:textId="77777777" w:rsidR="00482B6A" w:rsidRPr="00693AD5" w:rsidRDefault="00482B6A" w:rsidP="00FF5E7C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M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3E0E04EE" w14:textId="77777777" w:rsidR="00482B6A" w:rsidRPr="00693AD5" w:rsidRDefault="00482B6A" w:rsidP="00FF5E7C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M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3AE00616" w14:textId="2FD3933B" w:rsidR="00482B6A" w:rsidRPr="00693AD5" w:rsidRDefault="00482B6A" w:rsidP="00FF5E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8"/>
      <w:tr w:rsidR="0062551C" w:rsidRPr="00F95C58" w14:paraId="6F5BF39F" w14:textId="77777777" w:rsidTr="00693AD5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5C501803" w14:textId="77777777" w:rsidR="0062551C" w:rsidRPr="00630E16" w:rsidRDefault="0062551C" w:rsidP="006763D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6500: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Group Procedures &amp; Theories in Counseling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07B61485" w14:textId="77777777" w:rsidR="0062551C" w:rsidRPr="00630E16" w:rsidRDefault="0062551C" w:rsidP="006763D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6F3DD53B" w14:textId="77777777" w:rsidR="0062551C" w:rsidRPr="00693AD5" w:rsidRDefault="0062551C" w:rsidP="006763D9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322A2B00" w14:textId="0E44D0A6" w:rsidR="0062551C" w:rsidRPr="00693AD5" w:rsidRDefault="0062551C" w:rsidP="006763D9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16C06E80" w14:textId="3DE6B64C" w:rsidR="0062551C" w:rsidRPr="00693AD5" w:rsidRDefault="0062551C" w:rsidP="006763D9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R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</w:tr>
      <w:tr w:rsidR="005C028D" w:rsidRPr="00D76EF9" w14:paraId="68A9A12D" w14:textId="77777777" w:rsidTr="002517B1">
        <w:trPr>
          <w:trHeight w:val="2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64093FDC" w14:textId="77777777" w:rsidR="005C028D" w:rsidRPr="00D76EF9" w:rsidRDefault="005C028D" w:rsidP="005C028D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1E3D474" w14:textId="77777777" w:rsidR="005C028D" w:rsidRPr="00693AD5" w:rsidRDefault="005C028D" w:rsidP="005C028D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C5A57CF" w14:textId="77777777" w:rsidR="005C028D" w:rsidRPr="00693AD5" w:rsidRDefault="005C028D" w:rsidP="005C028D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0E768BB" w14:textId="77777777" w:rsidR="005C028D" w:rsidRPr="00693AD5" w:rsidRDefault="005C028D" w:rsidP="005C028D">
            <w:pPr>
              <w:jc w:val="center"/>
              <w:rPr>
                <w:rFonts w:ascii="Times New Roman" w:hAnsi="Times New Roman"/>
                <w:sz w:val="4"/>
              </w:rPr>
            </w:pPr>
          </w:p>
        </w:tc>
      </w:tr>
      <w:tr w:rsidR="00482B6A" w:rsidRPr="00FE5987" w14:paraId="7D7DB2E0" w14:textId="77777777" w:rsidTr="00482B6A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A27DB1C" w14:textId="77777777" w:rsidR="00482B6A" w:rsidRPr="00630E16" w:rsidRDefault="00482B6A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EDF 6155: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Lifespan Human Development &amp; Learning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60D807C" w14:textId="77777777" w:rsidR="00482B6A" w:rsidRPr="00693AD5" w:rsidRDefault="00482B6A" w:rsidP="00FF5E7C">
            <w:pPr>
              <w:jc w:val="center"/>
              <w:rPr>
                <w:rFonts w:ascii="Times New Roman" w:hAnsi="Times New Roman"/>
                <w:u w:val="single"/>
              </w:rPr>
            </w:pPr>
            <w:r w:rsidRPr="00693AD5">
              <w:rPr>
                <w:rFonts w:ascii="Times New Roman" w:hAnsi="Times New Roman"/>
              </w:rPr>
              <w:t xml:space="preserve">O </w:t>
            </w:r>
            <w:r w:rsidRPr="00693A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u w:val="single"/>
              </w:rPr>
            </w:r>
            <w:r w:rsidRPr="00693AD5">
              <w:rPr>
                <w:rFonts w:ascii="Times New Roman" w:hAnsi="Times New Roman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5F07018B" w14:textId="77777777" w:rsidR="00482B6A" w:rsidRPr="00693AD5" w:rsidRDefault="00482B6A" w:rsidP="00FF5E7C">
            <w:pPr>
              <w:jc w:val="center"/>
              <w:rPr>
                <w:rFonts w:ascii="Times New Roman" w:hAnsi="Times New Roman"/>
                <w:u w:val="single"/>
              </w:rPr>
            </w:pPr>
            <w:r w:rsidRPr="00693AD5">
              <w:rPr>
                <w:rFonts w:ascii="Times New Roman" w:hAnsi="Times New Roman"/>
              </w:rPr>
              <w:t xml:space="preserve">O </w:t>
            </w:r>
            <w:r w:rsidRPr="00693A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u w:val="single"/>
              </w:rPr>
            </w:r>
            <w:r w:rsidRPr="00693AD5">
              <w:rPr>
                <w:rFonts w:ascii="Times New Roman" w:hAnsi="Times New Roman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2AD30BF0" w14:textId="77777777" w:rsidR="00482B6A" w:rsidRPr="00693AD5" w:rsidRDefault="00482B6A" w:rsidP="00FF5E7C">
            <w:pPr>
              <w:jc w:val="center"/>
              <w:rPr>
                <w:rFonts w:ascii="Times New Roman" w:hAnsi="Times New Roman"/>
                <w:u w:val="single"/>
              </w:rPr>
            </w:pPr>
            <w:r w:rsidRPr="00693AD5">
              <w:rPr>
                <w:rFonts w:ascii="Times New Roman" w:hAnsi="Times New Roman"/>
              </w:rPr>
              <w:t xml:space="preserve">O </w:t>
            </w:r>
            <w:r w:rsidRPr="00693A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u w:val="single"/>
              </w:rPr>
            </w:r>
            <w:r w:rsidRPr="00693AD5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t> </w:t>
            </w:r>
            <w:r w:rsidRPr="00693AD5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577771" w14:paraId="5AEFA2AD" w14:textId="77777777" w:rsidTr="00693AD5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6275EB7" w14:textId="77777777" w:rsidR="00577771" w:rsidRPr="00630E16" w:rsidRDefault="00577771" w:rsidP="006763D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6401: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Techniques of Counseling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6F695C82" w14:textId="77777777" w:rsidR="00577771" w:rsidRPr="00630E16" w:rsidRDefault="00577771" w:rsidP="006763D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380ED2C0" w14:textId="41E23A74" w:rsidR="00577771" w:rsidRPr="00693AD5" w:rsidRDefault="00577771" w:rsidP="006763D9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R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2BB7DC67" w14:textId="77777777" w:rsidR="00577771" w:rsidRPr="00693AD5" w:rsidRDefault="00577771" w:rsidP="006763D9">
            <w:pPr>
              <w:jc w:val="center"/>
              <w:rPr>
                <w:rFonts w:ascii="Times New Roman" w:hAnsi="Times New Roman"/>
                <w:szCs w:val="24"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R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478F2E4A" w14:textId="77777777" w:rsidR="00577771" w:rsidRPr="00693AD5" w:rsidRDefault="00577771" w:rsidP="006763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6F8A" w:rsidRPr="00FE5987" w14:paraId="101C40FF" w14:textId="77777777" w:rsidTr="00D96F8A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16435929" w14:textId="77777777" w:rsidR="00D96F8A" w:rsidRPr="00630E16" w:rsidRDefault="00D96F8A" w:rsidP="00D96F8A">
            <w:pPr>
              <w:rPr>
                <w:rFonts w:ascii="Times New Roman" w:hAnsi="Times New Roman"/>
                <w:color w:val="000000"/>
                <w:szCs w:val="24"/>
              </w:rPr>
            </w:pPr>
            <w:bookmarkStart w:id="9" w:name="_Hlk84496665"/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6420: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Foundations of Multicultural Counseling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30C02D85" w14:textId="77777777" w:rsidR="00D96F8A" w:rsidRPr="00630E16" w:rsidRDefault="00D96F8A" w:rsidP="00D96F8A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</w:t>
            </w:r>
          </w:p>
        </w:tc>
        <w:tc>
          <w:tcPr>
            <w:tcW w:w="153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579F26EC" w14:textId="76DD2DCD" w:rsidR="00D96F8A" w:rsidRPr="00693AD5" w:rsidRDefault="00D96F8A" w:rsidP="00D96F8A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M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0FA52340" w14:textId="6FFE3947" w:rsidR="00D96F8A" w:rsidRPr="00693AD5" w:rsidRDefault="00D96F8A" w:rsidP="00D96F8A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M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4D45F6DC" w14:textId="7F30A753" w:rsidR="00D96F8A" w:rsidRPr="00693AD5" w:rsidRDefault="00D96F8A" w:rsidP="00D96F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9"/>
      <w:tr w:rsidR="005C028D" w:rsidRPr="00FE5987" w14:paraId="6E55C5D0" w14:textId="77777777" w:rsidTr="00693AD5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6F63FC5" w14:textId="77777777" w:rsidR="005C028D" w:rsidRDefault="005C028D" w:rsidP="005C028D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MHS 6450: </w:t>
            </w:r>
            <w:r w:rsidRPr="007178FB">
              <w:rPr>
                <w:rFonts w:ascii="Times New Roman" w:hAnsi="Times New Roman"/>
                <w:i/>
                <w:color w:val="000000"/>
                <w:szCs w:val="24"/>
              </w:rPr>
              <w:t>Addictions Counseling (3 credits)</w:t>
            </w:r>
          </w:p>
          <w:p w14:paraId="4FF926D5" w14:textId="77777777" w:rsidR="005C028D" w:rsidRPr="00630E16" w:rsidRDefault="005C028D" w:rsidP="005C028D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2453910C" w14:textId="27D27041" w:rsidR="005C028D" w:rsidRPr="00693AD5" w:rsidRDefault="005C028D" w:rsidP="005C028D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W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34F040C4" w14:textId="77777777" w:rsidR="005C028D" w:rsidRPr="00693AD5" w:rsidRDefault="005C028D" w:rsidP="005C028D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7FF17D03" w14:textId="77777777" w:rsidR="005C028D" w:rsidRPr="00693AD5" w:rsidRDefault="005C028D" w:rsidP="005C028D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W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</w:tr>
      <w:tr w:rsidR="00181222" w:rsidRPr="00FE5987" w14:paraId="48FD27DB" w14:textId="77777777" w:rsidTr="004C1F5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CAB192E" w14:textId="77777777" w:rsidR="00181222" w:rsidRPr="00630E16" w:rsidRDefault="00181222" w:rsidP="00181222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6500: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Group Procedures &amp; Theories in Counseling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32A6DDA5" w14:textId="5AF1C6A9" w:rsidR="00181222" w:rsidRDefault="00181222" w:rsidP="0018122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4691DB6F" w14:textId="77777777" w:rsidR="00181222" w:rsidRPr="00693AD5" w:rsidRDefault="00181222" w:rsidP="001812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649BF8A7" w14:textId="77777777" w:rsidR="00181222" w:rsidRPr="00693AD5" w:rsidRDefault="00181222" w:rsidP="00181222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4E9F1BDF" w14:textId="085F3024" w:rsidR="00181222" w:rsidRPr="00693AD5" w:rsidRDefault="00181222" w:rsidP="00181222">
            <w:pPr>
              <w:jc w:val="center"/>
              <w:rPr>
                <w:rFonts w:ascii="Times New Roman" w:hAnsi="Times New Roman"/>
                <w:szCs w:val="24"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R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</w:tr>
    </w:tbl>
    <w:p w14:paraId="0A31814F" w14:textId="77777777" w:rsidR="00C930B0" w:rsidRDefault="00C930B0">
      <w:r>
        <w:br w:type="page"/>
      </w: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530"/>
        <w:gridCol w:w="1440"/>
        <w:gridCol w:w="1440"/>
      </w:tblGrid>
      <w:tr w:rsidR="00C930B0" w:rsidRPr="00FE5987" w14:paraId="189FDD13" w14:textId="77777777" w:rsidTr="00FF5E7C">
        <w:tc>
          <w:tcPr>
            <w:tcW w:w="729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7AD47742" w14:textId="7D61D9F8" w:rsidR="00C930B0" w:rsidRPr="00630E16" w:rsidRDefault="00C930B0" w:rsidP="00FF5E7C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Cohort Model – Year 2</w:t>
            </w:r>
          </w:p>
        </w:tc>
        <w:tc>
          <w:tcPr>
            <w:tcW w:w="1530" w:type="dxa"/>
            <w:shd w:val="clear" w:color="auto" w:fill="EEECE1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3F025B3" w14:textId="77777777" w:rsidR="00C930B0" w:rsidRPr="00630E16" w:rsidRDefault="00C930B0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Fall</w:t>
            </w:r>
          </w:p>
        </w:tc>
        <w:tc>
          <w:tcPr>
            <w:tcW w:w="144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6EE30E47" w14:textId="77777777" w:rsidR="00C930B0" w:rsidRPr="00630E16" w:rsidRDefault="00C930B0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Spring</w:t>
            </w:r>
          </w:p>
        </w:tc>
        <w:tc>
          <w:tcPr>
            <w:tcW w:w="144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17A7BA39" w14:textId="77777777" w:rsidR="00C930B0" w:rsidRPr="00630E16" w:rsidRDefault="00C930B0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Summer</w:t>
            </w:r>
          </w:p>
        </w:tc>
      </w:tr>
      <w:tr w:rsidR="00181222" w:rsidRPr="00A66C68" w14:paraId="0B416234" w14:textId="77777777" w:rsidTr="00693AD5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70722199" w14:textId="77777777" w:rsidR="00181222" w:rsidRPr="00630E16" w:rsidRDefault="00181222" w:rsidP="0018122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EDF 6481: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Fundamentals of Graduate Research in Education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57FEA55" w14:textId="77777777" w:rsidR="00181222" w:rsidRPr="00693AD5" w:rsidRDefault="00181222" w:rsidP="00181222">
            <w:pPr>
              <w:jc w:val="center"/>
              <w:rPr>
                <w:rFonts w:ascii="Times New Roman" w:hAnsi="Times New Roman"/>
                <w:u w:val="single"/>
              </w:rPr>
            </w:pPr>
            <w:r w:rsidRPr="00693AD5">
              <w:rPr>
                <w:rFonts w:ascii="Times New Roman" w:hAnsi="Times New Roman"/>
              </w:rPr>
              <w:t xml:space="preserve">O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774DB38A" w14:textId="781DDE91" w:rsidR="00181222" w:rsidRPr="00693AD5" w:rsidRDefault="00181222" w:rsidP="00181222">
            <w:pPr>
              <w:jc w:val="center"/>
              <w:rPr>
                <w:rFonts w:ascii="Times New Roman" w:hAnsi="Times New Roman"/>
                <w:u w:val="single"/>
              </w:rPr>
            </w:pPr>
            <w:r w:rsidRPr="00693AD5">
              <w:rPr>
                <w:rFonts w:ascii="Times New Roman" w:hAnsi="Times New Roman"/>
              </w:rPr>
              <w:t xml:space="preserve">O </w:t>
            </w:r>
            <w:r w:rsidRPr="00693A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u w:val="single"/>
              </w:rPr>
            </w:r>
            <w:r w:rsidRPr="00693AD5">
              <w:rPr>
                <w:rFonts w:ascii="Times New Roman" w:hAnsi="Times New Roman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="00F47FA3">
              <w:rPr>
                <w:rFonts w:ascii="Times New Roman" w:hAnsi="Times New Roman"/>
                <w:u w:val="single"/>
              </w:rPr>
              <w:t> </w:t>
            </w:r>
            <w:r w:rsidRPr="00693AD5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AEDAE37" w14:textId="77777777" w:rsidR="00181222" w:rsidRPr="00693AD5" w:rsidRDefault="00181222" w:rsidP="00181222">
            <w:pPr>
              <w:jc w:val="center"/>
              <w:rPr>
                <w:rFonts w:ascii="Times New Roman" w:hAnsi="Times New Roman"/>
                <w:u w:val="single"/>
              </w:rPr>
            </w:pPr>
            <w:r w:rsidRPr="00693AD5">
              <w:rPr>
                <w:rFonts w:ascii="Times New Roman" w:hAnsi="Times New Roman"/>
              </w:rPr>
              <w:t xml:space="preserve">O </w:t>
            </w:r>
            <w:r w:rsidRPr="00693A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u w:val="single"/>
              </w:rPr>
            </w:r>
            <w:r w:rsidRPr="00693AD5">
              <w:rPr>
                <w:rFonts w:ascii="Times New Roman" w:hAnsi="Times New Roman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u w:val="single"/>
              </w:rPr>
              <w:t> </w:t>
            </w:r>
            <w:r w:rsidRPr="00693AD5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181222" w:rsidRPr="00F95C58" w14:paraId="67FB2656" w14:textId="77777777" w:rsidTr="00693AD5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6611FDB" w14:textId="7F032384" w:rsidR="00181222" w:rsidRPr="00630E16" w:rsidRDefault="00181222" w:rsidP="0018122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6020: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Mental Health Care Systems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371012E3" w14:textId="77777777" w:rsidR="00181222" w:rsidRPr="00693AD5" w:rsidRDefault="00181222" w:rsidP="00181222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W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7EB171BE" w14:textId="77777777" w:rsidR="00181222" w:rsidRPr="00693AD5" w:rsidRDefault="00181222" w:rsidP="00181222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</w:rPr>
              <w:t xml:space="preserve">W 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786579B6" w14:textId="77777777" w:rsidR="00181222" w:rsidRPr="00693AD5" w:rsidRDefault="00181222" w:rsidP="00181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1F5D" w:rsidRPr="00F95C58" w14:paraId="4FCE00D6" w14:textId="77777777" w:rsidTr="00693AD5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3503598E" w14:textId="0D0DFBE6" w:rsidR="004C1F5D" w:rsidRPr="00630E16" w:rsidRDefault="00652003" w:rsidP="004C1F5D">
            <w:pPr>
              <w:rPr>
                <w:rFonts w:ascii="Times New Roman" w:hAnsi="Times New Roman"/>
                <w:color w:val="000000"/>
                <w:szCs w:val="24"/>
              </w:rPr>
            </w:pPr>
            <w:bookmarkStart w:id="10" w:name="_Hlk40262323"/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6803: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Practicum in Counselor Education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C1F5D"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4439858A" w14:textId="77777777" w:rsidR="00652003" w:rsidRDefault="004C1F5D" w:rsidP="004C1F5D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: MHS 5005, MHS 6070, MHS 6400, MHS 6401, </w:t>
            </w:r>
            <w:r w:rsidR="00652003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MHS 6420, 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MHS 6500, MHS 6702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</w:p>
          <w:p w14:paraId="1FC45338" w14:textId="1C766192" w:rsidR="004C1F5D" w:rsidRPr="00630E16" w:rsidRDefault="004C1F5D" w:rsidP="004C1F5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C6068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Must have completed 27 graduate credits prior to taking </w:t>
            </w:r>
            <w:r w:rsidR="00652003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Practicum 1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49B93D05" w14:textId="069F66B2" w:rsidR="004C1F5D" w:rsidRPr="00693AD5" w:rsidRDefault="004C1F5D" w:rsidP="004C1F5D">
            <w:pPr>
              <w:jc w:val="center"/>
              <w:rPr>
                <w:rFonts w:ascii="Times New Roman" w:hAnsi="Times New Roman"/>
                <w:szCs w:val="24"/>
              </w:rPr>
            </w:pP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6266D310" w14:textId="1C73CCE8" w:rsidR="004C1F5D" w:rsidRPr="00693AD5" w:rsidRDefault="004C1F5D" w:rsidP="004C1F5D">
            <w:pPr>
              <w:jc w:val="center"/>
              <w:rPr>
                <w:rFonts w:ascii="Times New Roman" w:hAnsi="Times New Roman"/>
                <w:szCs w:val="24"/>
              </w:rPr>
            </w:pP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DBBFC62" w14:textId="4D0F4180" w:rsidR="004C1F5D" w:rsidRPr="00693AD5" w:rsidRDefault="004C1F5D" w:rsidP="004C1F5D">
            <w:pPr>
              <w:jc w:val="center"/>
              <w:rPr>
                <w:rFonts w:ascii="Times New Roman" w:hAnsi="Times New Roman"/>
                <w:b/>
              </w:rPr>
            </w:pP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AD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693AD5">
              <w:rPr>
                <w:rFonts w:ascii="Times New Roman" w:hAnsi="Times New Roman"/>
                <w:szCs w:val="24"/>
                <w:u w:val="single"/>
              </w:rPr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693AD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</w:p>
        </w:tc>
      </w:tr>
      <w:bookmarkEnd w:id="10"/>
      <w:tr w:rsidR="004C1F5D" w:rsidRPr="00FE5987" w14:paraId="46DC8AE9" w14:textId="77777777" w:rsidTr="00693AD5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8FAAEC0" w14:textId="36766E4C" w:rsidR="004C1F5D" w:rsidRDefault="004C1F5D" w:rsidP="004C1F5D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Elective </w:t>
            </w:r>
            <w:r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  <w:p w14:paraId="340EB8BE" w14:textId="562FD2D5" w:rsidR="004C1F5D" w:rsidRPr="00FE5987" w:rsidRDefault="004C1F5D" w:rsidP="004C1F5D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33D22552" w14:textId="77777777" w:rsidR="004C1F5D" w:rsidRPr="00FE5987" w:rsidRDefault="004C1F5D" w:rsidP="004C1F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1FEE7B88" w14:textId="0EF57286" w:rsidR="004C1F5D" w:rsidRPr="00FE5987" w:rsidRDefault="004C1F5D" w:rsidP="004C1F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B05C17D" w14:textId="77777777" w:rsidR="004C1F5D" w:rsidRPr="00FE5987" w:rsidRDefault="004C1F5D" w:rsidP="004C1F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C930B0" w:rsidRPr="00FE5987" w14:paraId="7E0B8A75" w14:textId="77777777" w:rsidTr="00FF5E7C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424E01C" w14:textId="77777777" w:rsidR="00C930B0" w:rsidRPr="00AC6068" w:rsidRDefault="00C930B0" w:rsidP="00FF5E7C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5B681BE" w14:textId="77777777" w:rsidR="00C930B0" w:rsidRPr="00AC6068" w:rsidRDefault="00C930B0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659C1B41" w14:textId="77777777" w:rsidR="00C930B0" w:rsidRPr="00AC6068" w:rsidRDefault="00C930B0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30CE8686" w14:textId="77777777" w:rsidR="00C930B0" w:rsidRPr="00AC6068" w:rsidRDefault="00C930B0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</w:tr>
      <w:tr w:rsidR="004C1F5D" w:rsidRPr="00FE5987" w14:paraId="7A9296EC" w14:textId="77777777" w:rsidTr="00693AD5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F405F75" w14:textId="77777777" w:rsidR="004C1F5D" w:rsidRDefault="004C1F5D" w:rsidP="004C1F5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6220: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Individual Psychoeducational Testing I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739AF945" w14:textId="77777777" w:rsidR="004C1F5D" w:rsidRPr="00E16A01" w:rsidRDefault="004C1F5D" w:rsidP="004C1F5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 or Co-requisite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>: EDF 6481</w:t>
            </w:r>
          </w:p>
        </w:tc>
        <w:tc>
          <w:tcPr>
            <w:tcW w:w="153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1B59D03E" w14:textId="77777777" w:rsidR="004C1F5D" w:rsidRPr="00FE5987" w:rsidRDefault="004C1F5D" w:rsidP="004C1F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F969DE2" w14:textId="77777777" w:rsidR="004C1F5D" w:rsidRDefault="004C1F5D" w:rsidP="004C1F5D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T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  <w:p w14:paraId="3033CC42" w14:textId="77777777" w:rsidR="004C1F5D" w:rsidRPr="00843DE4" w:rsidRDefault="004C1F5D" w:rsidP="004C1F5D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684E44">
              <w:rPr>
                <w:rFonts w:ascii="Times New Roman" w:hAnsi="Times New Roman"/>
                <w:color w:val="000000"/>
              </w:rPr>
              <w:t xml:space="preserve">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18406C97" w14:textId="466931CF" w:rsidR="004C1F5D" w:rsidRPr="00693AD5" w:rsidRDefault="004C1F5D" w:rsidP="00693AD5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 xml:space="preserve">T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</w:tr>
      <w:tr w:rsidR="004C1F5D" w:rsidRPr="00FE5987" w14:paraId="4DF4ECE0" w14:textId="77777777" w:rsidTr="00693AD5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4B4D32B" w14:textId="77777777" w:rsidR="004C1F5D" w:rsidRDefault="004C1F5D" w:rsidP="004C1F5D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Elective </w:t>
            </w:r>
            <w:r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</w:p>
          <w:p w14:paraId="08160725" w14:textId="4ED56649" w:rsidR="004C1F5D" w:rsidRPr="00FE5987" w:rsidRDefault="004C1F5D" w:rsidP="004C1F5D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501CC6D8" w14:textId="77777777" w:rsidR="004C1F5D" w:rsidRPr="00FE5987" w:rsidRDefault="004C1F5D" w:rsidP="004C1F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7B053358" w14:textId="77777777" w:rsidR="004C1F5D" w:rsidRPr="00FE5987" w:rsidRDefault="004C1F5D" w:rsidP="004C1F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118F9FDF" w14:textId="7F8BF9E7" w:rsidR="004C1F5D" w:rsidRPr="00FE5987" w:rsidRDefault="004C1F5D" w:rsidP="004C1F5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93AD5" w:rsidRPr="00FE5987" w14:paraId="1635B4EF" w14:textId="77777777" w:rsidTr="001A27F7">
        <w:trPr>
          <w:trHeight w:val="64"/>
        </w:trPr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830366D" w14:textId="77777777" w:rsidR="00693AD5" w:rsidRPr="00630E16" w:rsidRDefault="00693AD5" w:rsidP="00693A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6803: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Practicum in Counselor Education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7CA4C065" w14:textId="383F7AEF" w:rsidR="00693AD5" w:rsidRPr="00630E16" w:rsidRDefault="00693AD5" w:rsidP="00693AD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6</w:t>
            </w:r>
            <w:r w:rsidR="00652003">
              <w:rPr>
                <w:rFonts w:ascii="Times New Roman" w:hAnsi="Times New Roman"/>
                <w:color w:val="000000"/>
                <w:sz w:val="22"/>
                <w:szCs w:val="24"/>
              </w:rPr>
              <w:t>803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(</w:t>
            </w:r>
            <w:r w:rsidR="00652003">
              <w:rPr>
                <w:rFonts w:ascii="Times New Roman" w:hAnsi="Times New Roman"/>
                <w:color w:val="000000"/>
                <w:sz w:val="22"/>
                <w:szCs w:val="24"/>
              </w:rPr>
              <w:t>Practicum 1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5775E9DC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19990D6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5B563B81" w14:textId="06D8301F" w:rsidR="00693AD5" w:rsidRPr="00B17A94" w:rsidRDefault="00693AD5" w:rsidP="00693AD5">
            <w:pPr>
              <w:jc w:val="center"/>
              <w:rPr>
                <w:rFonts w:ascii="Times New Roman" w:hAnsi="Times New Roman"/>
                <w:b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93AD5" w:rsidRPr="00FE5987" w14:paraId="5CFC29A4" w14:textId="77777777" w:rsidTr="002517B1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56AEBF9" w14:textId="77777777" w:rsidR="00693AD5" w:rsidRPr="00AC6068" w:rsidRDefault="00693AD5" w:rsidP="00693AD5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  <w:bookmarkStart w:id="11" w:name="_Hlk84498339"/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11EB7D50" w14:textId="77777777" w:rsidR="00693AD5" w:rsidRPr="00AC6068" w:rsidRDefault="00693AD5" w:rsidP="00693AD5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12330EFA" w14:textId="77777777" w:rsidR="00693AD5" w:rsidRPr="00AC6068" w:rsidRDefault="00693AD5" w:rsidP="00693AD5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4BD2470A" w14:textId="77777777" w:rsidR="00693AD5" w:rsidRPr="00AC6068" w:rsidRDefault="00693AD5" w:rsidP="00693AD5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</w:tr>
      <w:bookmarkEnd w:id="11"/>
      <w:tr w:rsidR="00693AD5" w:rsidRPr="00FE5987" w14:paraId="2989B2B9" w14:textId="77777777" w:rsidTr="00FC7390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50D65EB4" w14:textId="77777777" w:rsidR="00693AD5" w:rsidRDefault="00693AD5" w:rsidP="00693A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SDS 6347: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Career Development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4AFC0F55" w14:textId="77777777" w:rsidR="00693AD5" w:rsidRPr="00630E16" w:rsidRDefault="00693AD5" w:rsidP="00693AD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42E517F4" w14:textId="51B069EE" w:rsidR="00693AD5" w:rsidRPr="00B17A94" w:rsidRDefault="00693AD5" w:rsidP="00693A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69D4D0F1" w14:textId="77777777" w:rsidR="00693AD5" w:rsidRPr="00B17A94" w:rsidRDefault="00693AD5" w:rsidP="00693A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24609D92" w14:textId="77777777" w:rsidR="00693AD5" w:rsidRPr="00843DE4" w:rsidRDefault="00693AD5" w:rsidP="00693AD5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93AD5" w:rsidRPr="00FE5987" w14:paraId="1FC315DA" w14:textId="77777777" w:rsidTr="00FC7390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29A1E07" w14:textId="77777777" w:rsidR="00693AD5" w:rsidRDefault="00693AD5" w:rsidP="00693AD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Elective </w:t>
            </w:r>
            <w:r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</w:p>
          <w:p w14:paraId="0D7EBC93" w14:textId="736FDCD4" w:rsidR="00693AD5" w:rsidRPr="00FE5987" w:rsidRDefault="00693AD5" w:rsidP="00693AD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5215188F" w14:textId="69B9253A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0E5C18E4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7E33AEBA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93AD5" w:rsidRPr="00FE5987" w14:paraId="0CB8BD93" w14:textId="77777777" w:rsidTr="00FC7390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1A29FE7A" w14:textId="77777777" w:rsidR="00693AD5" w:rsidRPr="00630E16" w:rsidRDefault="00693AD5" w:rsidP="00693AD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6830: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Counseling Internship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14:paraId="58143D39" w14:textId="0D813021" w:rsidR="00693AD5" w:rsidRPr="00FE5787" w:rsidRDefault="00693AD5" w:rsidP="00693AD5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6803 (Practicum II)</w:t>
            </w:r>
            <w:r>
              <w:t xml:space="preserve"> </w:t>
            </w:r>
          </w:p>
          <w:p w14:paraId="1B7DA8AC" w14:textId="06B64FA0" w:rsidR="00693AD5" w:rsidRPr="00630E16" w:rsidRDefault="00693AD5" w:rsidP="00693AD5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E5787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Students must submit a</w:t>
            </w:r>
            <w:r w:rsidR="00652003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n </w:t>
            </w:r>
            <w:r w:rsidRPr="00FE5787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Intent to Graduate Form PRIOR to final semester in the program</w:t>
            </w:r>
          </w:p>
        </w:tc>
        <w:tc>
          <w:tcPr>
            <w:tcW w:w="153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3EBC96B7" w14:textId="7B9D05AC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63EEC837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A83C8BC" w14:textId="77777777" w:rsidR="00693AD5" w:rsidRPr="00B17A94" w:rsidRDefault="00693AD5" w:rsidP="00693AD5">
            <w:pPr>
              <w:jc w:val="center"/>
              <w:rPr>
                <w:rFonts w:ascii="Times New Roman" w:hAnsi="Times New Roman"/>
                <w:b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93AD5" w:rsidRPr="00FE5987" w14:paraId="454ACD23" w14:textId="77777777" w:rsidTr="002517B1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64D6BBF" w14:textId="77777777" w:rsidR="00693AD5" w:rsidRPr="00AC6068" w:rsidRDefault="00693AD5" w:rsidP="00693AD5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032B52D6" w14:textId="77777777" w:rsidR="00693AD5" w:rsidRPr="00AC6068" w:rsidRDefault="00693AD5" w:rsidP="00693AD5">
            <w:pPr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3015840E" w14:textId="77777777" w:rsidR="00693AD5" w:rsidRPr="00AC6068" w:rsidRDefault="00693AD5" w:rsidP="00693AD5">
            <w:pPr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4477DC4A" w14:textId="77777777" w:rsidR="00693AD5" w:rsidRPr="00AC6068" w:rsidRDefault="00693AD5" w:rsidP="00693AD5">
            <w:pPr>
              <w:jc w:val="center"/>
              <w:rPr>
                <w:rFonts w:ascii="Times New Roman" w:hAnsi="Times New Roman"/>
                <w:sz w:val="2"/>
              </w:rPr>
            </w:pPr>
          </w:p>
        </w:tc>
      </w:tr>
      <w:tr w:rsidR="00693AD5" w:rsidRPr="00FE5987" w14:paraId="5AB9C62F" w14:textId="77777777" w:rsidTr="00FC7390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1AC91C7" w14:textId="77777777" w:rsidR="00693AD5" w:rsidRDefault="00693AD5" w:rsidP="00693A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6470: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Human Sexuality &amp; Relationships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346165DF" w14:textId="77777777" w:rsidR="00693AD5" w:rsidRPr="00630E16" w:rsidRDefault="00693AD5" w:rsidP="00693AD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178DE90A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3A31F3FC" w14:textId="716F97AD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R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2969CBBC" w14:textId="77777777" w:rsidR="00693AD5" w:rsidRPr="00F95C58" w:rsidRDefault="00693AD5" w:rsidP="00693A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AD5" w:rsidRPr="00F95C58" w14:paraId="1E7ED319" w14:textId="77777777" w:rsidTr="00FC7390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3F4DF94" w14:textId="67388ABE" w:rsidR="00693AD5" w:rsidRPr="00630E16" w:rsidRDefault="00693AD5" w:rsidP="00693AD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6020: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Mental Health Care Systems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0431F6D4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0BD6D020" w14:textId="5A909705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4AFB1C70" w14:textId="77777777" w:rsidR="00693AD5" w:rsidRPr="00F95C58" w:rsidRDefault="00693AD5" w:rsidP="00693A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AD5" w:rsidRPr="00FE5987" w14:paraId="2088A949" w14:textId="77777777" w:rsidTr="00FC7390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2753AD4" w14:textId="7F2F7E99" w:rsidR="00693AD5" w:rsidRPr="004B7622" w:rsidRDefault="00693AD5" w:rsidP="00693AD5">
            <w:pPr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Elective </w:t>
            </w:r>
            <w:r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  <w:p w14:paraId="665E9B33" w14:textId="77777777" w:rsidR="00693AD5" w:rsidRPr="00FE5987" w:rsidRDefault="00693AD5" w:rsidP="00693AD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674D89B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5BA6A46C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22FEB594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93AD5" w:rsidRPr="00FE5987" w14:paraId="428B0AEE" w14:textId="77777777" w:rsidTr="00FC7390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35D32A0A" w14:textId="77777777" w:rsidR="00693AD5" w:rsidRPr="00630E16" w:rsidRDefault="00693AD5" w:rsidP="00693A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6830: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Counseling Internship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01009748" w14:textId="77777777" w:rsidR="00693AD5" w:rsidRPr="00630E16" w:rsidRDefault="00693AD5" w:rsidP="00693AD5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6830 (Internship I)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0EB849E0" w14:textId="77777777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E599" w:themeFill="accent4" w:themeFillTint="66"/>
            <w:tcMar>
              <w:top w:w="43" w:type="dxa"/>
              <w:bottom w:w="43" w:type="dxa"/>
            </w:tcMar>
            <w:vAlign w:val="center"/>
          </w:tcPr>
          <w:p w14:paraId="4EF6CA00" w14:textId="781BBF35" w:rsidR="00693AD5" w:rsidRPr="00FE5987" w:rsidRDefault="00693AD5" w:rsidP="00693A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6CB04D1C" w14:textId="77777777" w:rsidR="00693AD5" w:rsidRPr="00B17A94" w:rsidRDefault="00693AD5" w:rsidP="00693AD5">
            <w:pPr>
              <w:jc w:val="center"/>
              <w:rPr>
                <w:rFonts w:ascii="Times New Roman" w:hAnsi="Times New Roman"/>
                <w:b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</w:tbl>
    <w:p w14:paraId="6B2F2BB1" w14:textId="77777777" w:rsidR="00A1560B" w:rsidRPr="00FC7390" w:rsidRDefault="00A1560B" w:rsidP="00A1560B">
      <w:pPr>
        <w:jc w:val="both"/>
        <w:rPr>
          <w:rFonts w:ascii="Times New Roman" w:hAnsi="Times New Roman"/>
          <w:b/>
          <w:color w:val="000000"/>
          <w:sz w:val="10"/>
          <w:szCs w:val="6"/>
        </w:rPr>
      </w:pP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530"/>
        <w:gridCol w:w="1440"/>
        <w:gridCol w:w="1440"/>
      </w:tblGrid>
      <w:tr w:rsidR="006306F5" w:rsidRPr="00FE5987" w14:paraId="6561409B" w14:textId="77777777" w:rsidTr="002517B1">
        <w:trPr>
          <w:trHeight w:val="217"/>
        </w:trPr>
        <w:tc>
          <w:tcPr>
            <w:tcW w:w="11700" w:type="dxa"/>
            <w:gridSpan w:val="4"/>
            <w:shd w:val="clear" w:color="auto" w:fill="E2EFD9"/>
            <w:tcMar>
              <w:top w:w="43" w:type="dxa"/>
              <w:bottom w:w="43" w:type="dxa"/>
            </w:tcMar>
            <w:vAlign w:val="center"/>
          </w:tcPr>
          <w:p w14:paraId="0BAC2056" w14:textId="77777777" w:rsidR="006306F5" w:rsidRDefault="006306F5" w:rsidP="006306F5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Extra Electives</w:t>
            </w:r>
            <w:r w:rsidRPr="00630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(if desired)</w:t>
            </w:r>
          </w:p>
        </w:tc>
      </w:tr>
      <w:tr w:rsidR="006306F5" w:rsidRPr="00FE5987" w14:paraId="1311F49B" w14:textId="77777777" w:rsidTr="002517B1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5EF87171" w14:textId="77777777" w:rsidR="006306F5" w:rsidRDefault="006306F5" w:rsidP="002517B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Elective</w:t>
            </w:r>
            <w:r w:rsidR="0004298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4298B"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</w:p>
          <w:p w14:paraId="7C24F4E8" w14:textId="2D7DEE63" w:rsidR="006306F5" w:rsidRPr="00FE5987" w:rsidRDefault="006306F5" w:rsidP="0004298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30D467F6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5FA50F9F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5A553CFF" w14:textId="58D0184D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306F5" w:rsidRPr="00FE5987" w14:paraId="1F3061E6" w14:textId="77777777" w:rsidTr="002517B1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32E19C5A" w14:textId="77777777" w:rsidR="006306F5" w:rsidRDefault="006306F5" w:rsidP="002517B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Elective</w:t>
            </w:r>
            <w:r w:rsidR="0004298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4298B"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</w:p>
          <w:p w14:paraId="1437EB76" w14:textId="522C089F" w:rsidR="006306F5" w:rsidRPr="00FE5987" w:rsidRDefault="006306F5" w:rsidP="0004298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 w:rsidR="00F47FA3">
              <w:rPr>
                <w:rFonts w:ascii="Times New Roman" w:hAnsi="Times New Roman"/>
                <w:b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4050BB46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742D491D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085AD1D4" w14:textId="58251D1A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="00F47FA3">
              <w:rPr>
                <w:rFonts w:ascii="Times New Roman" w:hAnsi="Times New Roman"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</w:tbl>
    <w:p w14:paraId="1E286AA8" w14:textId="77777777" w:rsidR="006306F5" w:rsidRPr="00FC7390" w:rsidRDefault="006306F5" w:rsidP="00A1560B">
      <w:pPr>
        <w:jc w:val="both"/>
        <w:rPr>
          <w:rFonts w:ascii="Times New Roman" w:hAnsi="Times New Roman"/>
          <w:b/>
          <w:color w:val="000000"/>
          <w:sz w:val="10"/>
          <w:szCs w:val="6"/>
        </w:rPr>
      </w:pP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0"/>
      </w:tblGrid>
      <w:tr w:rsidR="00A82928" w:rsidRPr="00FE5987" w14:paraId="31F49D54" w14:textId="77777777" w:rsidTr="002517B1">
        <w:tc>
          <w:tcPr>
            <w:tcW w:w="1170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0F90680E" w14:textId="77777777" w:rsidR="00A82928" w:rsidRPr="00FE5987" w:rsidRDefault="006306F5" w:rsidP="006306F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List of</w:t>
            </w:r>
            <w:r w:rsidR="00A829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Approved Electives</w:t>
            </w:r>
          </w:p>
        </w:tc>
      </w:tr>
      <w:tr w:rsidR="00A82928" w:rsidRPr="00FE5987" w14:paraId="18954A24" w14:textId="77777777" w:rsidTr="002517B1">
        <w:trPr>
          <w:trHeight w:val="185"/>
        </w:trPr>
        <w:tc>
          <w:tcPr>
            <w:tcW w:w="11700" w:type="dxa"/>
            <w:tcMar>
              <w:top w:w="43" w:type="dxa"/>
              <w:bottom w:w="43" w:type="dxa"/>
            </w:tcMar>
            <w:vAlign w:val="center"/>
          </w:tcPr>
          <w:p w14:paraId="10447ADB" w14:textId="77777777" w:rsidR="00A82928" w:rsidRDefault="00A82928" w:rsidP="00A829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Three</w:t>
            </w:r>
            <w:r w:rsidRPr="00CC179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Pr="00CC179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 Advisor Approved Electives</w:t>
            </w:r>
            <w:r w:rsidRPr="00CC179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C179A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CC17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credits)</w:t>
            </w:r>
          </w:p>
          <w:p w14:paraId="2E29E725" w14:textId="0DBC4766" w:rsidR="00A82928" w:rsidRPr="00E56EFC" w:rsidRDefault="00A82928" w:rsidP="00A82928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Suggested Electives: MHS 6245, MHS 6403, MHS 6407, MHS 6421, MHS 6422, MHS 6424, MHS 6430, MHS 6431, MHS 6440, MHS 6465, </w:t>
            </w:r>
            <w:r w:rsidR="00C930B0" w:rsidRPr="00C930B0">
              <w:rPr>
                <w:rFonts w:ascii="Times New Roman" w:hAnsi="Times New Roman"/>
                <w:color w:val="000000"/>
                <w:sz w:val="22"/>
                <w:szCs w:val="22"/>
              </w:rPr>
              <w:t>MHS 6466</w:t>
            </w:r>
            <w:r w:rsidR="00C930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SDS 6411, </w:t>
            </w:r>
            <w:r w:rsidR="00C930B0">
              <w:rPr>
                <w:rFonts w:ascii="Times New Roman" w:hAnsi="Times New Roman"/>
                <w:color w:val="000000"/>
                <w:sz w:val="22"/>
                <w:szCs w:val="22"/>
              </w:rPr>
              <w:t>or MH</w:t>
            </w:r>
            <w:r w:rsidR="00AC6068" w:rsidRPr="00AC6068">
              <w:rPr>
                <w:rFonts w:ascii="Times New Roman" w:hAnsi="Times New Roman"/>
                <w:color w:val="000000"/>
                <w:sz w:val="22"/>
                <w:szCs w:val="22"/>
              </w:rPr>
              <w:t>S 6938</w:t>
            </w:r>
          </w:p>
        </w:tc>
      </w:tr>
    </w:tbl>
    <w:p w14:paraId="3249F66F" w14:textId="77777777" w:rsidR="00D718A1" w:rsidRPr="002A2A93" w:rsidRDefault="00D718A1" w:rsidP="00D718A1">
      <w:pPr>
        <w:rPr>
          <w:b/>
          <w:i/>
          <w:color w:val="0000FF"/>
          <w:sz w:val="16"/>
          <w:szCs w:val="16"/>
        </w:rPr>
      </w:pPr>
    </w:p>
    <w:p w14:paraId="0CE4461D" w14:textId="77777777" w:rsidR="00630E16" w:rsidRPr="002A2A93" w:rsidRDefault="00630E16" w:rsidP="002A2A93">
      <w:pPr>
        <w:rPr>
          <w:rFonts w:ascii="Times New Roman" w:hAnsi="Times New Roman"/>
          <w:b/>
          <w:color w:val="000000"/>
          <w:sz w:val="16"/>
          <w:szCs w:val="16"/>
        </w:rPr>
      </w:pPr>
    </w:p>
    <w:p w14:paraId="63708FE6" w14:textId="42FCEF7A" w:rsidR="004F0561" w:rsidRPr="00D71098" w:rsidRDefault="004F0561" w:rsidP="004F0561">
      <w:pPr>
        <w:rPr>
          <w:rFonts w:ascii="Times New Roman" w:hAnsi="Times New Roman"/>
          <w:b/>
          <w:color w:val="000000"/>
          <w:szCs w:val="24"/>
          <w:u w:val="single"/>
        </w:rPr>
      </w:pPr>
      <w:bookmarkStart w:id="12" w:name="_Hlk95140913"/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</w:p>
    <w:p w14:paraId="29EC9E79" w14:textId="77777777" w:rsidR="004F0561" w:rsidRDefault="004F0561" w:rsidP="004F0561">
      <w:pPr>
        <w:pStyle w:val="Header"/>
        <w:rPr>
          <w:rFonts w:ascii="Times New Roman" w:hAnsi="Times New Roman"/>
          <w:b/>
          <w:color w:val="000000"/>
          <w:szCs w:val="24"/>
        </w:rPr>
      </w:pPr>
      <w:r w:rsidRPr="00D71098">
        <w:rPr>
          <w:rFonts w:ascii="Times New Roman" w:hAnsi="Times New Roman"/>
          <w:b/>
          <w:color w:val="000000"/>
          <w:szCs w:val="24"/>
        </w:rPr>
        <w:t xml:space="preserve">Academic Advisor’s Signature </w:t>
      </w:r>
      <w:r>
        <w:rPr>
          <w:rFonts w:ascii="Times New Roman" w:hAnsi="Times New Roman"/>
          <w:b/>
          <w:color w:val="000000"/>
          <w:szCs w:val="24"/>
        </w:rPr>
        <w:t xml:space="preserve">/ </w:t>
      </w:r>
      <w:r w:rsidRPr="00D71098">
        <w:rPr>
          <w:rFonts w:ascii="Times New Roman" w:hAnsi="Times New Roman"/>
          <w:b/>
          <w:color w:val="000000"/>
          <w:szCs w:val="24"/>
        </w:rPr>
        <w:t xml:space="preserve">Date </w:t>
      </w:r>
      <w:r>
        <w:rPr>
          <w:rFonts w:ascii="Times New Roman" w:hAnsi="Times New Roman"/>
          <w:b/>
          <w:color w:val="000000"/>
          <w:szCs w:val="24"/>
        </w:rPr>
        <w:tab/>
        <w:t xml:space="preserve">                                </w:t>
      </w:r>
      <w:r w:rsidRPr="00D71098">
        <w:rPr>
          <w:rFonts w:ascii="Times New Roman" w:hAnsi="Times New Roman"/>
          <w:b/>
          <w:color w:val="000000"/>
          <w:szCs w:val="24"/>
        </w:rPr>
        <w:t>Student’s Signature</w:t>
      </w:r>
      <w:r>
        <w:rPr>
          <w:rFonts w:ascii="Times New Roman" w:hAnsi="Times New Roman"/>
          <w:b/>
          <w:color w:val="000000"/>
          <w:szCs w:val="24"/>
        </w:rPr>
        <w:t xml:space="preserve"> / Date</w:t>
      </w:r>
      <w:r w:rsidRPr="00D71098">
        <w:rPr>
          <w:rFonts w:ascii="Times New Roman" w:hAnsi="Times New Roman"/>
          <w:b/>
          <w:color w:val="000000"/>
          <w:szCs w:val="24"/>
        </w:rPr>
        <w:tab/>
      </w:r>
    </w:p>
    <w:bookmarkEnd w:id="12"/>
    <w:p w14:paraId="074F7545" w14:textId="77777777" w:rsidR="008921E2" w:rsidRDefault="008921E2" w:rsidP="004F0561">
      <w:pPr>
        <w:pStyle w:val="Header"/>
        <w:jc w:val="center"/>
      </w:pPr>
      <w:r>
        <w:br w:type="page"/>
      </w:r>
      <w:r w:rsidRPr="00BD45E5">
        <w:rPr>
          <w:rFonts w:ascii="Arial" w:hAnsi="Arial" w:cs="Arial"/>
          <w:b/>
          <w:sz w:val="28"/>
        </w:rPr>
        <w:lastRenderedPageBreak/>
        <w:t xml:space="preserve">Plan of Study for </w:t>
      </w:r>
      <w:r>
        <w:rPr>
          <w:rFonts w:ascii="Arial" w:hAnsi="Arial" w:cs="Arial"/>
          <w:b/>
          <w:sz w:val="28"/>
        </w:rPr>
        <w:t>Fall</w:t>
      </w:r>
      <w:r w:rsidRPr="00BD45E5">
        <w:rPr>
          <w:rFonts w:ascii="Arial" w:hAnsi="Arial" w:cs="Arial"/>
          <w:b/>
          <w:sz w:val="28"/>
        </w:rPr>
        <w:t xml:space="preserve"> Cohort (CMHC)</w:t>
      </w:r>
    </w:p>
    <w:p w14:paraId="0E527EF5" w14:textId="77777777" w:rsidR="008921E2" w:rsidRDefault="008921E2" w:rsidP="008921E2">
      <w:pPr>
        <w:pStyle w:val="Header"/>
      </w:pPr>
    </w:p>
    <w:p w14:paraId="0DDD3AE6" w14:textId="77777777" w:rsidR="008921E2" w:rsidRPr="007E593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  <w:r w:rsidRPr="007E5932">
        <w:rPr>
          <w:rFonts w:ascii="Arial" w:hAnsi="Arial" w:cs="Arial"/>
          <w:b/>
          <w:szCs w:val="24"/>
        </w:rPr>
        <w:t>CMHC First Year Schedule</w:t>
      </w:r>
    </w:p>
    <w:p w14:paraId="7B293E60" w14:textId="77777777" w:rsidR="008921E2" w:rsidRPr="007E5932" w:rsidRDefault="008921E2" w:rsidP="00864510">
      <w:pPr>
        <w:spacing w:line="276" w:lineRule="auto"/>
        <w:rPr>
          <w:rFonts w:ascii="Arial" w:hAnsi="Arial" w:cs="Arial"/>
          <w:szCs w:val="24"/>
          <w:u w:val="single"/>
        </w:rPr>
      </w:pPr>
      <w:r w:rsidRPr="007E5932">
        <w:rPr>
          <w:rFonts w:ascii="Arial" w:hAnsi="Arial" w:cs="Arial"/>
          <w:szCs w:val="24"/>
          <w:u w:val="single"/>
        </w:rPr>
        <w:t>Fall</w:t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  <w:t>Spring</w:t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  <w:t>Summer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75F12614" w14:textId="3FCB03E7" w:rsidR="00482B6A" w:rsidRDefault="008921E2" w:rsidP="00864510">
      <w:pPr>
        <w:spacing w:line="276" w:lineRule="auto"/>
        <w:rPr>
          <w:rFonts w:ascii="Arial" w:hAnsi="Arial" w:cs="Arial"/>
          <w:szCs w:val="24"/>
        </w:rPr>
      </w:pPr>
      <w:r w:rsidRPr="007E5932">
        <w:rPr>
          <w:rFonts w:ascii="Arial" w:hAnsi="Arial" w:cs="Arial"/>
          <w:szCs w:val="24"/>
        </w:rPr>
        <w:t>MHS 5005 Intro</w:t>
      </w:r>
      <w:r>
        <w:rPr>
          <w:rFonts w:ascii="Arial" w:hAnsi="Arial" w:cs="Arial"/>
          <w:szCs w:val="24"/>
        </w:rPr>
        <w:t xml:space="preserve"> (W)</w:t>
      </w:r>
      <w:r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ab/>
      </w:r>
      <w:r w:rsidR="00482B6A">
        <w:rPr>
          <w:rFonts w:ascii="Arial" w:hAnsi="Arial" w:cs="Arial"/>
          <w:szCs w:val="24"/>
        </w:rPr>
        <w:t>MHS 6070 Diagnosis (T)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82B6A">
        <w:rPr>
          <w:rFonts w:ascii="Arial" w:hAnsi="Arial" w:cs="Arial"/>
          <w:szCs w:val="24"/>
        </w:rPr>
        <w:t>EDF 6155 Lifespan (O)</w:t>
      </w:r>
    </w:p>
    <w:p w14:paraId="6D2FD22F" w14:textId="24668549" w:rsidR="008921E2" w:rsidRPr="007E5932" w:rsidRDefault="008921E2" w:rsidP="00864510">
      <w:pPr>
        <w:spacing w:line="276" w:lineRule="auto"/>
        <w:rPr>
          <w:rFonts w:ascii="Arial" w:hAnsi="Arial" w:cs="Arial"/>
          <w:szCs w:val="24"/>
        </w:rPr>
      </w:pPr>
      <w:r w:rsidRPr="007E5932">
        <w:rPr>
          <w:rFonts w:ascii="Arial" w:hAnsi="Arial" w:cs="Arial"/>
          <w:szCs w:val="24"/>
        </w:rPr>
        <w:t>MHS 6400 Theories</w:t>
      </w:r>
      <w:r w:rsidRPr="007E593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(R)</w:t>
      </w:r>
      <w:r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ab/>
      </w:r>
      <w:r w:rsidR="00482B6A" w:rsidRPr="007E5932">
        <w:rPr>
          <w:rFonts w:ascii="Arial" w:hAnsi="Arial" w:cs="Arial"/>
          <w:szCs w:val="24"/>
        </w:rPr>
        <w:t>MHS 6401 Techniques</w:t>
      </w:r>
      <w:r w:rsidR="00482B6A">
        <w:rPr>
          <w:rFonts w:ascii="Arial" w:hAnsi="Arial" w:cs="Arial"/>
          <w:b/>
          <w:szCs w:val="24"/>
        </w:rPr>
        <w:t xml:space="preserve"> </w:t>
      </w:r>
      <w:r w:rsidR="00482B6A">
        <w:rPr>
          <w:rFonts w:ascii="Arial" w:hAnsi="Arial" w:cs="Arial"/>
          <w:szCs w:val="24"/>
        </w:rPr>
        <w:t>(R)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13" w:name="_Hlk84496821"/>
      <w:r w:rsidR="00482B6A" w:rsidRPr="007E5932">
        <w:rPr>
          <w:rFonts w:ascii="Arial" w:hAnsi="Arial" w:cs="Arial"/>
          <w:szCs w:val="24"/>
        </w:rPr>
        <w:t>MHS 64</w:t>
      </w:r>
      <w:r w:rsidR="00482B6A">
        <w:rPr>
          <w:rFonts w:ascii="Arial" w:hAnsi="Arial" w:cs="Arial"/>
          <w:szCs w:val="24"/>
        </w:rPr>
        <w:t>5</w:t>
      </w:r>
      <w:r w:rsidR="00482B6A" w:rsidRPr="007E5932">
        <w:rPr>
          <w:rFonts w:ascii="Arial" w:hAnsi="Arial" w:cs="Arial"/>
          <w:szCs w:val="24"/>
        </w:rPr>
        <w:t xml:space="preserve">0 </w:t>
      </w:r>
      <w:r w:rsidR="00482B6A">
        <w:rPr>
          <w:rFonts w:ascii="Arial" w:hAnsi="Arial" w:cs="Arial"/>
          <w:szCs w:val="24"/>
        </w:rPr>
        <w:t xml:space="preserve">Addiction (W) </w:t>
      </w:r>
      <w:bookmarkEnd w:id="13"/>
    </w:p>
    <w:p w14:paraId="7E194C02" w14:textId="46DF0836" w:rsidR="00482B6A" w:rsidRDefault="008921E2" w:rsidP="00482B6A">
      <w:pPr>
        <w:spacing w:line="276" w:lineRule="auto"/>
        <w:rPr>
          <w:rFonts w:ascii="Arial" w:hAnsi="Arial" w:cs="Arial"/>
          <w:szCs w:val="24"/>
        </w:rPr>
      </w:pPr>
      <w:r w:rsidRPr="007E5932">
        <w:rPr>
          <w:rFonts w:ascii="Arial" w:hAnsi="Arial" w:cs="Arial"/>
          <w:szCs w:val="24"/>
        </w:rPr>
        <w:t>MHS 6702 Ethics</w:t>
      </w:r>
      <w:r>
        <w:rPr>
          <w:rFonts w:ascii="Arial" w:hAnsi="Arial" w:cs="Arial"/>
          <w:szCs w:val="24"/>
        </w:rPr>
        <w:t xml:space="preserve"> (M)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82B6A" w:rsidRPr="00482B6A">
        <w:rPr>
          <w:rFonts w:ascii="Arial" w:hAnsi="Arial" w:cs="Arial"/>
          <w:szCs w:val="24"/>
        </w:rPr>
        <w:t>MHS 6420 Multicultural (M)</w:t>
      </w:r>
      <w:r>
        <w:rPr>
          <w:rFonts w:ascii="Arial" w:hAnsi="Arial" w:cs="Arial"/>
          <w:szCs w:val="24"/>
        </w:rPr>
        <w:tab/>
      </w:r>
      <w:bookmarkStart w:id="14" w:name="_Hlk40258339"/>
      <w:r w:rsidR="00482B6A" w:rsidRPr="007E5932">
        <w:rPr>
          <w:rFonts w:ascii="Arial" w:hAnsi="Arial" w:cs="Arial"/>
          <w:szCs w:val="24"/>
        </w:rPr>
        <w:t>MHS 6500 Group</w:t>
      </w:r>
      <w:r w:rsidR="00482B6A">
        <w:rPr>
          <w:rFonts w:ascii="Arial" w:hAnsi="Arial" w:cs="Arial"/>
          <w:szCs w:val="24"/>
        </w:rPr>
        <w:t xml:space="preserve"> (R)</w:t>
      </w:r>
    </w:p>
    <w:bookmarkEnd w:id="14"/>
    <w:p w14:paraId="29B3DDB9" w14:textId="754AE3CB" w:rsidR="005C028D" w:rsidRDefault="005C028D" w:rsidP="00864510">
      <w:pPr>
        <w:spacing w:line="276" w:lineRule="auto"/>
        <w:rPr>
          <w:rFonts w:ascii="Arial" w:hAnsi="Arial" w:cs="Arial"/>
          <w:b/>
          <w:szCs w:val="24"/>
        </w:rPr>
      </w:pPr>
    </w:p>
    <w:p w14:paraId="3445537D" w14:textId="735F4A57" w:rsidR="008921E2" w:rsidRPr="007E593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  <w:r w:rsidRPr="007E5932">
        <w:rPr>
          <w:rFonts w:ascii="Arial" w:hAnsi="Arial" w:cs="Arial"/>
          <w:b/>
          <w:szCs w:val="24"/>
        </w:rPr>
        <w:t xml:space="preserve">CMHC </w:t>
      </w:r>
      <w:r>
        <w:rPr>
          <w:rFonts w:ascii="Arial" w:hAnsi="Arial" w:cs="Arial"/>
          <w:b/>
          <w:szCs w:val="24"/>
        </w:rPr>
        <w:t>Second</w:t>
      </w:r>
      <w:r w:rsidRPr="007E5932">
        <w:rPr>
          <w:rFonts w:ascii="Arial" w:hAnsi="Arial" w:cs="Arial"/>
          <w:b/>
          <w:szCs w:val="24"/>
        </w:rPr>
        <w:t xml:space="preserve"> Year Schedule</w:t>
      </w:r>
    </w:p>
    <w:p w14:paraId="62A0BAE6" w14:textId="77777777" w:rsidR="008921E2" w:rsidRPr="007E5932" w:rsidRDefault="008921E2" w:rsidP="00864510">
      <w:pPr>
        <w:spacing w:line="276" w:lineRule="auto"/>
        <w:rPr>
          <w:rFonts w:ascii="Arial" w:hAnsi="Arial" w:cs="Arial"/>
          <w:szCs w:val="24"/>
          <w:u w:val="single"/>
        </w:rPr>
      </w:pPr>
      <w:r w:rsidRPr="007E5932">
        <w:rPr>
          <w:rFonts w:ascii="Arial" w:hAnsi="Arial" w:cs="Arial"/>
          <w:szCs w:val="24"/>
          <w:u w:val="single"/>
        </w:rPr>
        <w:t>Fall</w:t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  <w:t>Spring</w:t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  <w:t>Summer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4B2EF740" w14:textId="77777777" w:rsidR="008921E2" w:rsidRDefault="008921E2" w:rsidP="0086451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EDF 6481 Research (O)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306F5">
        <w:rPr>
          <w:rFonts w:ascii="Arial" w:hAnsi="Arial" w:cs="Arial"/>
          <w:szCs w:val="24"/>
        </w:rPr>
        <w:t>MHS 6220 Testing (T, R)</w:t>
      </w:r>
      <w:r w:rsidR="006306F5">
        <w:rPr>
          <w:rFonts w:ascii="Arial" w:hAnsi="Arial" w:cs="Arial"/>
          <w:szCs w:val="24"/>
        </w:rPr>
        <w:tab/>
      </w:r>
      <w:r w:rsidR="006306F5">
        <w:rPr>
          <w:rFonts w:ascii="Arial" w:hAnsi="Arial" w:cs="Arial"/>
          <w:szCs w:val="24"/>
        </w:rPr>
        <w:tab/>
        <w:t xml:space="preserve">SDS 6347 Career (T) </w:t>
      </w:r>
    </w:p>
    <w:p w14:paraId="63D02917" w14:textId="77777777" w:rsidR="008921E2" w:rsidRDefault="006306F5" w:rsidP="0086451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MHS 6020 MHC Sytm (W)</w:t>
      </w:r>
      <w:r w:rsidR="008921E2">
        <w:rPr>
          <w:rFonts w:ascii="Arial" w:hAnsi="Arial" w:cs="Arial"/>
          <w:szCs w:val="24"/>
        </w:rPr>
        <w:tab/>
      </w:r>
      <w:r w:rsidR="008921E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Elective</w:t>
      </w:r>
      <w:r w:rsidR="008921E2"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Elective</w:t>
      </w:r>
    </w:p>
    <w:p w14:paraId="43C54533" w14:textId="634EA9D6" w:rsidR="008921E2" w:rsidRPr="00864510" w:rsidRDefault="00C508BC" w:rsidP="0086451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MHS 6803 Practicum</w:t>
      </w:r>
      <w:r>
        <w:rPr>
          <w:rFonts w:ascii="Arial" w:hAnsi="Arial" w:cs="Arial"/>
          <w:szCs w:val="24"/>
        </w:rPr>
        <w:tab/>
      </w:r>
      <w:r w:rsidR="006306F5">
        <w:rPr>
          <w:rFonts w:ascii="Arial" w:hAnsi="Arial" w:cs="Arial"/>
          <w:szCs w:val="24"/>
        </w:rPr>
        <w:t xml:space="preserve"> </w:t>
      </w:r>
      <w:r w:rsidR="006306F5">
        <w:rPr>
          <w:rFonts w:ascii="Arial" w:hAnsi="Arial" w:cs="Arial"/>
          <w:szCs w:val="24"/>
        </w:rPr>
        <w:tab/>
      </w:r>
      <w:bookmarkStart w:id="15" w:name="_Hlk95209606"/>
      <w:r w:rsidR="006306F5">
        <w:rPr>
          <w:rFonts w:ascii="Arial" w:hAnsi="Arial" w:cs="Arial"/>
          <w:szCs w:val="24"/>
        </w:rPr>
        <w:t>MHS 6803 Practicum</w:t>
      </w:r>
      <w:bookmarkEnd w:id="15"/>
      <w:r w:rsidR="008921E2">
        <w:rPr>
          <w:rFonts w:ascii="Arial" w:hAnsi="Arial" w:cs="Arial"/>
          <w:szCs w:val="24"/>
        </w:rPr>
        <w:tab/>
      </w:r>
      <w:r w:rsidR="008921E2">
        <w:rPr>
          <w:rFonts w:ascii="Arial" w:hAnsi="Arial" w:cs="Arial"/>
          <w:szCs w:val="24"/>
        </w:rPr>
        <w:tab/>
      </w:r>
      <w:r w:rsidR="006306F5">
        <w:rPr>
          <w:rFonts w:ascii="Arial" w:hAnsi="Arial" w:cs="Arial"/>
          <w:szCs w:val="24"/>
        </w:rPr>
        <w:t>MHS 6830 Internship I</w:t>
      </w:r>
      <w:r w:rsidR="0004298B">
        <w:rPr>
          <w:rFonts w:ascii="Arial" w:hAnsi="Arial" w:cs="Arial"/>
          <w:szCs w:val="24"/>
        </w:rPr>
        <w:t xml:space="preserve"> (T)</w:t>
      </w:r>
      <w:r w:rsidR="008921E2">
        <w:rPr>
          <w:rFonts w:ascii="Arial" w:hAnsi="Arial" w:cs="Arial"/>
          <w:szCs w:val="24"/>
        </w:rPr>
        <w:tab/>
      </w:r>
      <w:r w:rsidR="008921E2">
        <w:rPr>
          <w:rFonts w:ascii="Arial" w:hAnsi="Arial" w:cs="Arial"/>
          <w:szCs w:val="24"/>
        </w:rPr>
        <w:tab/>
      </w:r>
    </w:p>
    <w:p w14:paraId="01FC9A4F" w14:textId="77777777" w:rsidR="008921E2" w:rsidRPr="007E593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  <w:r w:rsidRPr="007E5932">
        <w:rPr>
          <w:rFonts w:ascii="Arial" w:hAnsi="Arial" w:cs="Arial"/>
          <w:b/>
          <w:szCs w:val="24"/>
        </w:rPr>
        <w:t xml:space="preserve">CMHC </w:t>
      </w:r>
      <w:r>
        <w:rPr>
          <w:rFonts w:ascii="Arial" w:hAnsi="Arial" w:cs="Arial"/>
          <w:b/>
          <w:szCs w:val="24"/>
        </w:rPr>
        <w:t>Third</w:t>
      </w:r>
      <w:r w:rsidRPr="007E5932">
        <w:rPr>
          <w:rFonts w:ascii="Arial" w:hAnsi="Arial" w:cs="Arial"/>
          <w:b/>
          <w:szCs w:val="24"/>
        </w:rPr>
        <w:t xml:space="preserve"> Year Schedule</w:t>
      </w:r>
    </w:p>
    <w:p w14:paraId="52B887F0" w14:textId="77777777" w:rsidR="008921E2" w:rsidRPr="007E5932" w:rsidRDefault="008921E2" w:rsidP="00864510">
      <w:pPr>
        <w:spacing w:line="276" w:lineRule="auto"/>
        <w:rPr>
          <w:rFonts w:ascii="Arial" w:hAnsi="Arial" w:cs="Arial"/>
          <w:szCs w:val="24"/>
          <w:u w:val="single"/>
        </w:rPr>
      </w:pPr>
      <w:r w:rsidRPr="007E5932">
        <w:rPr>
          <w:rFonts w:ascii="Arial" w:hAnsi="Arial" w:cs="Arial"/>
          <w:szCs w:val="24"/>
          <w:u w:val="single"/>
        </w:rPr>
        <w:t>Fall</w:t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</w:p>
    <w:p w14:paraId="0C43E7B9" w14:textId="77777777" w:rsidR="008921E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MHS 6470 Human Sexuality (R) </w:t>
      </w:r>
    </w:p>
    <w:p w14:paraId="241D4D0C" w14:textId="77777777" w:rsidR="006306F5" w:rsidRDefault="008921E2" w:rsidP="0086451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Elective</w:t>
      </w:r>
      <w:r w:rsidR="006306F5" w:rsidRPr="006306F5">
        <w:rPr>
          <w:rFonts w:ascii="Arial" w:hAnsi="Arial" w:cs="Arial"/>
          <w:szCs w:val="24"/>
        </w:rPr>
        <w:t xml:space="preserve"> </w:t>
      </w:r>
    </w:p>
    <w:p w14:paraId="1321789D" w14:textId="77777777" w:rsidR="008921E2" w:rsidRDefault="006306F5" w:rsidP="00864510">
      <w:pPr>
        <w:spacing w:line="276" w:lineRule="auto"/>
      </w:pPr>
      <w:r>
        <w:rPr>
          <w:rFonts w:ascii="Arial" w:hAnsi="Arial" w:cs="Arial"/>
          <w:szCs w:val="24"/>
        </w:rPr>
        <w:t>MHS 6830 Internship II (T)</w:t>
      </w:r>
    </w:p>
    <w:p w14:paraId="061CDBCE" w14:textId="77777777" w:rsidR="00A46B5B" w:rsidRDefault="00A46B5B" w:rsidP="00864510">
      <w:pPr>
        <w:pStyle w:val="Header"/>
        <w:spacing w:line="276" w:lineRule="auto"/>
        <w:rPr>
          <w:color w:val="0000FF"/>
        </w:rPr>
      </w:pPr>
    </w:p>
    <w:p w14:paraId="1C292D3A" w14:textId="77777777" w:rsidR="00A46B5B" w:rsidRDefault="00A46B5B" w:rsidP="00864510">
      <w:pPr>
        <w:pStyle w:val="Header"/>
        <w:spacing w:line="276" w:lineRule="auto"/>
        <w:rPr>
          <w:color w:val="0000FF"/>
        </w:rPr>
      </w:pPr>
    </w:p>
    <w:p w14:paraId="72B8D72B" w14:textId="77777777" w:rsidR="008921E2" w:rsidRDefault="008921E2" w:rsidP="00864510">
      <w:pPr>
        <w:pStyle w:val="Header"/>
        <w:spacing w:line="276" w:lineRule="auto"/>
        <w:jc w:val="center"/>
      </w:pPr>
      <w:r w:rsidRPr="00BD45E5">
        <w:rPr>
          <w:rFonts w:ascii="Arial" w:hAnsi="Arial" w:cs="Arial"/>
          <w:b/>
          <w:sz w:val="28"/>
        </w:rPr>
        <w:t xml:space="preserve">Plan of Study for </w:t>
      </w:r>
      <w:r>
        <w:rPr>
          <w:rFonts w:ascii="Arial" w:hAnsi="Arial" w:cs="Arial"/>
          <w:b/>
          <w:sz w:val="28"/>
        </w:rPr>
        <w:t>Spring</w:t>
      </w:r>
      <w:r w:rsidRPr="00BD45E5">
        <w:rPr>
          <w:rFonts w:ascii="Arial" w:hAnsi="Arial" w:cs="Arial"/>
          <w:b/>
          <w:sz w:val="28"/>
        </w:rPr>
        <w:t xml:space="preserve"> Cohort (CMHC)</w:t>
      </w:r>
    </w:p>
    <w:p w14:paraId="3823894D" w14:textId="77777777" w:rsidR="008921E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</w:p>
    <w:p w14:paraId="46573267" w14:textId="77777777" w:rsidR="008921E2" w:rsidRPr="007E593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  <w:r w:rsidRPr="007E5932">
        <w:rPr>
          <w:rFonts w:ascii="Arial" w:hAnsi="Arial" w:cs="Arial"/>
          <w:b/>
          <w:szCs w:val="24"/>
        </w:rPr>
        <w:t>CMHC First Year Schedule</w:t>
      </w:r>
    </w:p>
    <w:p w14:paraId="1A3574AF" w14:textId="77777777" w:rsidR="008921E2" w:rsidRPr="007E5932" w:rsidRDefault="008921E2" w:rsidP="00864510">
      <w:pPr>
        <w:spacing w:line="276" w:lineRule="auto"/>
        <w:rPr>
          <w:rFonts w:ascii="Arial" w:hAnsi="Arial" w:cs="Arial"/>
          <w:szCs w:val="24"/>
          <w:u w:val="single"/>
        </w:rPr>
      </w:pPr>
      <w:r w:rsidRPr="007E5932">
        <w:rPr>
          <w:rFonts w:ascii="Arial" w:hAnsi="Arial" w:cs="Arial"/>
          <w:szCs w:val="24"/>
          <w:u w:val="single"/>
        </w:rPr>
        <w:t>Spring</w:t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  <w:t>Summer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>Fall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0FCA1A32" w14:textId="77777777" w:rsidR="008921E2" w:rsidRPr="007E5932" w:rsidRDefault="008921E2" w:rsidP="00864510">
      <w:pPr>
        <w:spacing w:line="276" w:lineRule="auto"/>
        <w:rPr>
          <w:rFonts w:ascii="Arial" w:hAnsi="Arial" w:cs="Arial"/>
          <w:szCs w:val="24"/>
        </w:rPr>
      </w:pPr>
      <w:r w:rsidRPr="007E5932">
        <w:rPr>
          <w:rFonts w:ascii="Arial" w:hAnsi="Arial" w:cs="Arial"/>
          <w:szCs w:val="24"/>
        </w:rPr>
        <w:t>MHS 5005 Intro</w:t>
      </w:r>
      <w:r>
        <w:rPr>
          <w:rFonts w:ascii="Arial" w:hAnsi="Arial" w:cs="Arial"/>
          <w:szCs w:val="24"/>
        </w:rPr>
        <w:t xml:space="preserve"> (W)</w:t>
      </w:r>
      <w:r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EDF 6155 Lifespan (O)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>MHS 6401 Techniques</w:t>
      </w:r>
      <w:r>
        <w:rPr>
          <w:rFonts w:ascii="Arial" w:hAnsi="Arial" w:cs="Arial"/>
          <w:szCs w:val="24"/>
        </w:rPr>
        <w:t xml:space="preserve"> (R) </w:t>
      </w:r>
    </w:p>
    <w:p w14:paraId="575BA19E" w14:textId="77777777" w:rsidR="008921E2" w:rsidRPr="007E5932" w:rsidRDefault="008921E2" w:rsidP="00864510">
      <w:pPr>
        <w:spacing w:line="276" w:lineRule="auto"/>
        <w:rPr>
          <w:rFonts w:ascii="Arial" w:hAnsi="Arial" w:cs="Arial"/>
          <w:szCs w:val="24"/>
        </w:rPr>
      </w:pPr>
      <w:r w:rsidRPr="007E5932">
        <w:rPr>
          <w:rFonts w:ascii="Arial" w:hAnsi="Arial" w:cs="Arial"/>
          <w:szCs w:val="24"/>
        </w:rPr>
        <w:t>MHS 6400 Theories</w:t>
      </w:r>
      <w:r w:rsidRPr="007E593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(R)</w:t>
      </w:r>
      <w:r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MHS 6070 Diagnosis (</w:t>
      </w:r>
      <w:r w:rsidR="00AC6068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 xml:space="preserve">MHS 6420 Multicultural </w:t>
      </w:r>
      <w:r>
        <w:rPr>
          <w:rFonts w:ascii="Arial" w:hAnsi="Arial" w:cs="Arial"/>
          <w:szCs w:val="24"/>
        </w:rPr>
        <w:t xml:space="preserve">(M) </w:t>
      </w:r>
    </w:p>
    <w:p w14:paraId="7153FFBD" w14:textId="77777777" w:rsidR="008921E2" w:rsidRPr="00762211" w:rsidRDefault="008921E2" w:rsidP="00864510">
      <w:pPr>
        <w:spacing w:line="276" w:lineRule="auto"/>
        <w:rPr>
          <w:rFonts w:ascii="Arial" w:hAnsi="Arial" w:cs="Arial"/>
          <w:szCs w:val="24"/>
        </w:rPr>
      </w:pPr>
      <w:r w:rsidRPr="007E5932">
        <w:rPr>
          <w:rFonts w:ascii="Arial" w:hAnsi="Arial" w:cs="Arial"/>
          <w:szCs w:val="24"/>
        </w:rPr>
        <w:t>MHS 6702 Ethics</w:t>
      </w:r>
      <w:r>
        <w:rPr>
          <w:rFonts w:ascii="Arial" w:hAnsi="Arial" w:cs="Arial"/>
          <w:szCs w:val="24"/>
        </w:rPr>
        <w:t xml:space="preserve"> (M)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>MHS 6500 Group</w:t>
      </w:r>
      <w:r>
        <w:rPr>
          <w:rFonts w:ascii="Arial" w:hAnsi="Arial" w:cs="Arial"/>
          <w:szCs w:val="24"/>
        </w:rPr>
        <w:t xml:space="preserve"> (R)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E5932">
        <w:rPr>
          <w:rFonts w:ascii="Arial" w:hAnsi="Arial" w:cs="Arial"/>
          <w:szCs w:val="24"/>
        </w:rPr>
        <w:t>MHS 64</w:t>
      </w:r>
      <w:r>
        <w:rPr>
          <w:rFonts w:ascii="Arial" w:hAnsi="Arial" w:cs="Arial"/>
          <w:szCs w:val="24"/>
        </w:rPr>
        <w:t>5</w:t>
      </w:r>
      <w:r w:rsidRPr="007E5932">
        <w:rPr>
          <w:rFonts w:ascii="Arial" w:hAnsi="Arial" w:cs="Arial"/>
          <w:szCs w:val="24"/>
        </w:rPr>
        <w:t xml:space="preserve">0 </w:t>
      </w:r>
      <w:r>
        <w:rPr>
          <w:rFonts w:ascii="Arial" w:hAnsi="Arial" w:cs="Arial"/>
          <w:szCs w:val="24"/>
        </w:rPr>
        <w:t xml:space="preserve">Addiction (W) </w:t>
      </w:r>
    </w:p>
    <w:p w14:paraId="3E86F198" w14:textId="77777777" w:rsidR="008921E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</w:p>
    <w:p w14:paraId="59EF187A" w14:textId="77777777" w:rsidR="008921E2" w:rsidRPr="007E593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  <w:r w:rsidRPr="007E5932">
        <w:rPr>
          <w:rFonts w:ascii="Arial" w:hAnsi="Arial" w:cs="Arial"/>
          <w:b/>
          <w:szCs w:val="24"/>
        </w:rPr>
        <w:t xml:space="preserve">CMHC </w:t>
      </w:r>
      <w:r>
        <w:rPr>
          <w:rFonts w:ascii="Arial" w:hAnsi="Arial" w:cs="Arial"/>
          <w:b/>
          <w:szCs w:val="24"/>
        </w:rPr>
        <w:t>Second</w:t>
      </w:r>
      <w:r w:rsidRPr="007E5932">
        <w:rPr>
          <w:rFonts w:ascii="Arial" w:hAnsi="Arial" w:cs="Arial"/>
          <w:b/>
          <w:szCs w:val="24"/>
        </w:rPr>
        <w:t xml:space="preserve"> Year Schedule</w:t>
      </w:r>
    </w:p>
    <w:p w14:paraId="448AEC5E" w14:textId="77777777" w:rsidR="008921E2" w:rsidRPr="007E5932" w:rsidRDefault="008921E2" w:rsidP="00864510">
      <w:pPr>
        <w:spacing w:line="276" w:lineRule="auto"/>
        <w:rPr>
          <w:rFonts w:ascii="Arial" w:hAnsi="Arial" w:cs="Arial"/>
          <w:szCs w:val="24"/>
          <w:u w:val="single"/>
        </w:rPr>
      </w:pPr>
      <w:r w:rsidRPr="007E5932">
        <w:rPr>
          <w:rFonts w:ascii="Arial" w:hAnsi="Arial" w:cs="Arial"/>
          <w:szCs w:val="24"/>
          <w:u w:val="single"/>
        </w:rPr>
        <w:t>Spring</w:t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  <w:t>Summer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  <w:t>Fall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209AA924" w14:textId="5F43D220" w:rsidR="008921E2" w:rsidRDefault="008921E2" w:rsidP="0086451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EDF 6481 Research (O)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C6068">
        <w:rPr>
          <w:rFonts w:ascii="Arial" w:hAnsi="Arial" w:cs="Arial"/>
          <w:szCs w:val="24"/>
        </w:rPr>
        <w:t>MHS 6220 Testing (T)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306F5">
        <w:rPr>
          <w:rFonts w:ascii="Arial" w:hAnsi="Arial" w:cs="Arial"/>
          <w:szCs w:val="24"/>
        </w:rPr>
        <w:t xml:space="preserve">SDS 6347 Career (T) </w:t>
      </w:r>
    </w:p>
    <w:p w14:paraId="68579F7F" w14:textId="77777777" w:rsidR="008921E2" w:rsidRPr="004B7622" w:rsidRDefault="004B7622" w:rsidP="00864510">
      <w:pPr>
        <w:spacing w:line="276" w:lineRule="auto"/>
      </w:pPr>
      <w:r>
        <w:rPr>
          <w:rFonts w:ascii="Arial" w:hAnsi="Arial" w:cs="Arial"/>
          <w:szCs w:val="24"/>
        </w:rPr>
        <w:t>Elective</w:t>
      </w:r>
      <w:r>
        <w:tab/>
      </w:r>
      <w:r>
        <w:tab/>
      </w:r>
      <w:r>
        <w:tab/>
      </w:r>
      <w:r>
        <w:tab/>
      </w:r>
      <w:r w:rsidR="006306F5">
        <w:rPr>
          <w:rFonts w:ascii="Arial" w:hAnsi="Arial" w:cs="Arial"/>
          <w:szCs w:val="24"/>
        </w:rPr>
        <w:t>Elective</w:t>
      </w:r>
      <w:r w:rsidR="00AC6068">
        <w:rPr>
          <w:rFonts w:ascii="Arial" w:hAnsi="Arial" w:cs="Arial"/>
          <w:szCs w:val="24"/>
        </w:rPr>
        <w:tab/>
      </w:r>
      <w:r w:rsidR="00AC6068">
        <w:rPr>
          <w:rFonts w:ascii="Arial" w:hAnsi="Arial" w:cs="Arial"/>
          <w:szCs w:val="24"/>
        </w:rPr>
        <w:tab/>
      </w:r>
      <w:r w:rsidR="008921E2">
        <w:rPr>
          <w:rFonts w:ascii="Arial" w:hAnsi="Arial" w:cs="Arial"/>
          <w:szCs w:val="24"/>
        </w:rPr>
        <w:tab/>
      </w:r>
      <w:r w:rsidR="008921E2">
        <w:rPr>
          <w:rFonts w:ascii="Arial" w:hAnsi="Arial" w:cs="Arial"/>
          <w:szCs w:val="24"/>
        </w:rPr>
        <w:tab/>
      </w:r>
      <w:r w:rsidR="006306F5">
        <w:rPr>
          <w:rFonts w:ascii="Arial" w:hAnsi="Arial" w:cs="Arial"/>
          <w:szCs w:val="24"/>
        </w:rPr>
        <w:t>Elective</w:t>
      </w:r>
    </w:p>
    <w:p w14:paraId="048EA7AD" w14:textId="5B537EBC" w:rsidR="008921E2" w:rsidRDefault="00C508BC" w:rsidP="00864510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MHS 6803 Practicum</w:t>
      </w:r>
      <w:r>
        <w:rPr>
          <w:rFonts w:ascii="Arial" w:hAnsi="Arial" w:cs="Arial"/>
          <w:szCs w:val="24"/>
        </w:rPr>
        <w:tab/>
      </w:r>
      <w:r w:rsidR="00AC6068">
        <w:rPr>
          <w:rFonts w:ascii="Arial" w:hAnsi="Arial" w:cs="Arial"/>
          <w:b/>
          <w:szCs w:val="24"/>
        </w:rPr>
        <w:tab/>
      </w:r>
      <w:r w:rsidR="006306F5">
        <w:rPr>
          <w:rFonts w:ascii="Arial" w:hAnsi="Arial" w:cs="Arial"/>
          <w:szCs w:val="24"/>
        </w:rPr>
        <w:t>MHS 6803 Practicum</w:t>
      </w:r>
      <w:r w:rsidR="008921E2">
        <w:rPr>
          <w:rFonts w:ascii="Arial" w:hAnsi="Arial" w:cs="Arial"/>
          <w:szCs w:val="24"/>
        </w:rPr>
        <w:tab/>
      </w:r>
      <w:r w:rsidR="008921E2">
        <w:rPr>
          <w:rFonts w:ascii="Arial" w:hAnsi="Arial" w:cs="Arial"/>
          <w:szCs w:val="24"/>
        </w:rPr>
        <w:tab/>
      </w:r>
      <w:r w:rsidR="006306F5">
        <w:rPr>
          <w:rFonts w:ascii="Arial" w:hAnsi="Arial" w:cs="Arial"/>
          <w:szCs w:val="24"/>
        </w:rPr>
        <w:t xml:space="preserve">MHS 6830 </w:t>
      </w:r>
      <w:r w:rsidR="0004298B">
        <w:rPr>
          <w:rFonts w:ascii="Arial" w:hAnsi="Arial" w:cs="Arial"/>
          <w:szCs w:val="24"/>
        </w:rPr>
        <w:t>Internship I (T)</w:t>
      </w:r>
      <w:r w:rsidR="008921E2">
        <w:rPr>
          <w:rFonts w:ascii="Arial" w:hAnsi="Arial" w:cs="Arial"/>
          <w:szCs w:val="24"/>
        </w:rPr>
        <w:tab/>
      </w:r>
      <w:r w:rsidR="008921E2">
        <w:rPr>
          <w:rFonts w:ascii="Arial" w:hAnsi="Arial" w:cs="Arial"/>
          <w:szCs w:val="24"/>
        </w:rPr>
        <w:tab/>
      </w:r>
    </w:p>
    <w:p w14:paraId="6FC357D5" w14:textId="77777777" w:rsidR="008921E2" w:rsidRPr="007E593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  <w:r w:rsidRPr="007E5932">
        <w:rPr>
          <w:rFonts w:ascii="Arial" w:hAnsi="Arial" w:cs="Arial"/>
          <w:b/>
          <w:szCs w:val="24"/>
        </w:rPr>
        <w:t xml:space="preserve">CMHC </w:t>
      </w:r>
      <w:r>
        <w:rPr>
          <w:rFonts w:ascii="Arial" w:hAnsi="Arial" w:cs="Arial"/>
          <w:b/>
          <w:szCs w:val="24"/>
        </w:rPr>
        <w:t>Third</w:t>
      </w:r>
      <w:r w:rsidRPr="007E5932">
        <w:rPr>
          <w:rFonts w:ascii="Arial" w:hAnsi="Arial" w:cs="Arial"/>
          <w:b/>
          <w:szCs w:val="24"/>
        </w:rPr>
        <w:t xml:space="preserve"> Year Schedule</w:t>
      </w:r>
    </w:p>
    <w:p w14:paraId="340D8B3A" w14:textId="77777777" w:rsidR="008921E2" w:rsidRPr="007E5932" w:rsidRDefault="008921E2" w:rsidP="00864510">
      <w:pPr>
        <w:spacing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Spring</w:t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  <w:r w:rsidRPr="007E5932">
        <w:rPr>
          <w:rFonts w:ascii="Arial" w:hAnsi="Arial" w:cs="Arial"/>
          <w:szCs w:val="24"/>
          <w:u w:val="single"/>
        </w:rPr>
        <w:tab/>
      </w:r>
    </w:p>
    <w:p w14:paraId="06A30BDC" w14:textId="77777777" w:rsidR="004B7622" w:rsidRDefault="004B7622" w:rsidP="0086451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MHS 6020 MHC Sytm (W)</w:t>
      </w:r>
      <w:r>
        <w:rPr>
          <w:rFonts w:ascii="Arial" w:hAnsi="Arial" w:cs="Arial"/>
          <w:szCs w:val="24"/>
        </w:rPr>
        <w:tab/>
      </w:r>
    </w:p>
    <w:p w14:paraId="380ABDF4" w14:textId="77777777" w:rsidR="008921E2" w:rsidRDefault="008921E2" w:rsidP="00864510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MHS 6470 Human Sexuality (R) </w:t>
      </w:r>
    </w:p>
    <w:p w14:paraId="0F261AFA" w14:textId="77777777" w:rsidR="00214AC2" w:rsidRPr="00D71098" w:rsidRDefault="006306F5" w:rsidP="00864510">
      <w:pPr>
        <w:spacing w:line="276" w:lineRule="auto"/>
        <w:rPr>
          <w:color w:val="0000FF"/>
        </w:rPr>
      </w:pPr>
      <w:r>
        <w:rPr>
          <w:rFonts w:ascii="Arial" w:hAnsi="Arial" w:cs="Arial"/>
          <w:szCs w:val="24"/>
        </w:rPr>
        <w:t>MHS 6830 Internship II (T)</w:t>
      </w:r>
      <w:bookmarkEnd w:id="0"/>
    </w:p>
    <w:sectPr w:rsidR="00214AC2" w:rsidRPr="00D71098" w:rsidSect="00630E16">
      <w:headerReference w:type="even" r:id="rId8"/>
      <w:headerReference w:type="default" r:id="rId9"/>
      <w:pgSz w:w="12240" w:h="15840"/>
      <w:pgMar w:top="990" w:right="576" w:bottom="432" w:left="1008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EC51" w14:textId="77777777" w:rsidR="009C0E81" w:rsidRDefault="009C0E81">
      <w:r>
        <w:separator/>
      </w:r>
    </w:p>
  </w:endnote>
  <w:endnote w:type="continuationSeparator" w:id="0">
    <w:p w14:paraId="6DDBBD02" w14:textId="77777777" w:rsidR="009C0E81" w:rsidRDefault="009C0E81">
      <w:r>
        <w:continuationSeparator/>
      </w:r>
    </w:p>
  </w:endnote>
  <w:endnote w:type="continuationNotice" w:id="1">
    <w:p w14:paraId="6F94F19B" w14:textId="77777777" w:rsidR="000A30B6" w:rsidRDefault="000A3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ḷƐ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796F" w14:textId="77777777" w:rsidR="009C0E81" w:rsidRDefault="009C0E81">
      <w:r>
        <w:separator/>
      </w:r>
    </w:p>
  </w:footnote>
  <w:footnote w:type="continuationSeparator" w:id="0">
    <w:p w14:paraId="075E219A" w14:textId="77777777" w:rsidR="009C0E81" w:rsidRDefault="009C0E81">
      <w:r>
        <w:continuationSeparator/>
      </w:r>
    </w:p>
  </w:footnote>
  <w:footnote w:type="continuationNotice" w:id="1">
    <w:p w14:paraId="082B5CB4" w14:textId="77777777" w:rsidR="000A30B6" w:rsidRDefault="000A3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0CE" w14:textId="77777777" w:rsidR="00843DE4" w:rsidRDefault="00843DE4" w:rsidP="00954B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D9902" w14:textId="77777777" w:rsidR="00843DE4" w:rsidRDefault="00843DE4" w:rsidP="00954B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1DF" w14:textId="77777777" w:rsidR="00843DE4" w:rsidRDefault="00843DE4" w:rsidP="00954B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2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B5B2F" w14:textId="77777777" w:rsidR="00843DE4" w:rsidRDefault="006306F5" w:rsidP="00222A55">
    <w:pPr>
      <w:pStyle w:val="Header"/>
      <w:tabs>
        <w:tab w:val="clear" w:pos="8640"/>
        <w:tab w:val="right" w:pos="8370"/>
      </w:tabs>
      <w:ind w:right="360"/>
      <w:jc w:val="right"/>
    </w:pPr>
    <w:r>
      <w:t xml:space="preserve">Clinical </w:t>
    </w:r>
    <w:r w:rsidR="00843DE4">
      <w:t>Mental Health Counseling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6D4"/>
    <w:multiLevelType w:val="hybridMultilevel"/>
    <w:tmpl w:val="1C98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468A7"/>
    <w:multiLevelType w:val="hybridMultilevel"/>
    <w:tmpl w:val="205CC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0Xl9dIWjpaWX6yR5f05dLFufzFLdfvIvT8RFfc3pjetSprzEtvW9lj0ofx0dDJ4mQ1tfJGu9Ruadg5Ks+5GOw==" w:salt="JiHXu0/E6zEkSgK91eyThQ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68"/>
    <w:rsid w:val="00012E52"/>
    <w:rsid w:val="00023B24"/>
    <w:rsid w:val="00036D0C"/>
    <w:rsid w:val="0004298B"/>
    <w:rsid w:val="00044D3F"/>
    <w:rsid w:val="00064C58"/>
    <w:rsid w:val="0007180A"/>
    <w:rsid w:val="00096448"/>
    <w:rsid w:val="000A30B6"/>
    <w:rsid w:val="000B0F53"/>
    <w:rsid w:val="000D123E"/>
    <w:rsid w:val="000D7CD7"/>
    <w:rsid w:val="000E10DA"/>
    <w:rsid w:val="000E12AE"/>
    <w:rsid w:val="000E2E9B"/>
    <w:rsid w:val="000E7CF9"/>
    <w:rsid w:val="000F7B89"/>
    <w:rsid w:val="001219AC"/>
    <w:rsid w:val="00133FCD"/>
    <w:rsid w:val="001369B9"/>
    <w:rsid w:val="00146E3B"/>
    <w:rsid w:val="00147858"/>
    <w:rsid w:val="0015304B"/>
    <w:rsid w:val="00156528"/>
    <w:rsid w:val="0016514A"/>
    <w:rsid w:val="00181222"/>
    <w:rsid w:val="00194F85"/>
    <w:rsid w:val="001A27F7"/>
    <w:rsid w:val="001A3328"/>
    <w:rsid w:val="001B6AE9"/>
    <w:rsid w:val="001C2226"/>
    <w:rsid w:val="001D534D"/>
    <w:rsid w:val="001D5A4C"/>
    <w:rsid w:val="001E0D75"/>
    <w:rsid w:val="001E638A"/>
    <w:rsid w:val="001F5B63"/>
    <w:rsid w:val="00211CC7"/>
    <w:rsid w:val="00214AC2"/>
    <w:rsid w:val="00222A55"/>
    <w:rsid w:val="002406FD"/>
    <w:rsid w:val="00241130"/>
    <w:rsid w:val="002514FB"/>
    <w:rsid w:val="002515D9"/>
    <w:rsid w:val="002517B1"/>
    <w:rsid w:val="00262880"/>
    <w:rsid w:val="002649BD"/>
    <w:rsid w:val="002704FD"/>
    <w:rsid w:val="00274B82"/>
    <w:rsid w:val="002953B3"/>
    <w:rsid w:val="002A22A0"/>
    <w:rsid w:val="002A2A93"/>
    <w:rsid w:val="002A492A"/>
    <w:rsid w:val="002A57E1"/>
    <w:rsid w:val="002C1357"/>
    <w:rsid w:val="002C4A81"/>
    <w:rsid w:val="002C4DFE"/>
    <w:rsid w:val="002D3DD9"/>
    <w:rsid w:val="002F14B9"/>
    <w:rsid w:val="002F2AEC"/>
    <w:rsid w:val="002F7359"/>
    <w:rsid w:val="003002CC"/>
    <w:rsid w:val="00312DEA"/>
    <w:rsid w:val="00315FBF"/>
    <w:rsid w:val="0036258A"/>
    <w:rsid w:val="00382804"/>
    <w:rsid w:val="003B5EC7"/>
    <w:rsid w:val="003D4073"/>
    <w:rsid w:val="003F1672"/>
    <w:rsid w:val="0040210A"/>
    <w:rsid w:val="00434A15"/>
    <w:rsid w:val="00441F6B"/>
    <w:rsid w:val="00457BD8"/>
    <w:rsid w:val="004707A9"/>
    <w:rsid w:val="004729FA"/>
    <w:rsid w:val="0047419C"/>
    <w:rsid w:val="004807E1"/>
    <w:rsid w:val="00482B6A"/>
    <w:rsid w:val="00484C50"/>
    <w:rsid w:val="004B6E01"/>
    <w:rsid w:val="004B7622"/>
    <w:rsid w:val="004C1F5D"/>
    <w:rsid w:val="004E338E"/>
    <w:rsid w:val="004E3964"/>
    <w:rsid w:val="004E5629"/>
    <w:rsid w:val="004F0561"/>
    <w:rsid w:val="004F4F6D"/>
    <w:rsid w:val="004F4F80"/>
    <w:rsid w:val="004F6FB7"/>
    <w:rsid w:val="0052440E"/>
    <w:rsid w:val="00543C83"/>
    <w:rsid w:val="005555B1"/>
    <w:rsid w:val="00556D60"/>
    <w:rsid w:val="00557EE3"/>
    <w:rsid w:val="00566E67"/>
    <w:rsid w:val="00577716"/>
    <w:rsid w:val="00577771"/>
    <w:rsid w:val="005B51E7"/>
    <w:rsid w:val="005C028D"/>
    <w:rsid w:val="005C6EF2"/>
    <w:rsid w:val="005D3512"/>
    <w:rsid w:val="005D4987"/>
    <w:rsid w:val="005E0BC4"/>
    <w:rsid w:val="005F163F"/>
    <w:rsid w:val="0061164B"/>
    <w:rsid w:val="006202EF"/>
    <w:rsid w:val="00622DCC"/>
    <w:rsid w:val="0062551C"/>
    <w:rsid w:val="006306F5"/>
    <w:rsid w:val="00630E16"/>
    <w:rsid w:val="00635715"/>
    <w:rsid w:val="00643BDA"/>
    <w:rsid w:val="00647F8C"/>
    <w:rsid w:val="00652003"/>
    <w:rsid w:val="006754EF"/>
    <w:rsid w:val="006765C3"/>
    <w:rsid w:val="00684E44"/>
    <w:rsid w:val="00693AD5"/>
    <w:rsid w:val="006A2456"/>
    <w:rsid w:val="006A2D92"/>
    <w:rsid w:val="006A6D8E"/>
    <w:rsid w:val="006B6624"/>
    <w:rsid w:val="006F47A4"/>
    <w:rsid w:val="006F606C"/>
    <w:rsid w:val="00705877"/>
    <w:rsid w:val="007070B3"/>
    <w:rsid w:val="00713A7B"/>
    <w:rsid w:val="00714792"/>
    <w:rsid w:val="00714FAE"/>
    <w:rsid w:val="00716AAE"/>
    <w:rsid w:val="007178FB"/>
    <w:rsid w:val="00727972"/>
    <w:rsid w:val="00727E19"/>
    <w:rsid w:val="0077113D"/>
    <w:rsid w:val="007B2940"/>
    <w:rsid w:val="007F3018"/>
    <w:rsid w:val="00806369"/>
    <w:rsid w:val="008107ED"/>
    <w:rsid w:val="00843DE4"/>
    <w:rsid w:val="00847243"/>
    <w:rsid w:val="008472CD"/>
    <w:rsid w:val="00854357"/>
    <w:rsid w:val="00861293"/>
    <w:rsid w:val="00864510"/>
    <w:rsid w:val="008646AA"/>
    <w:rsid w:val="00873F7C"/>
    <w:rsid w:val="0088799C"/>
    <w:rsid w:val="008921E2"/>
    <w:rsid w:val="00894423"/>
    <w:rsid w:val="008A5483"/>
    <w:rsid w:val="008C1808"/>
    <w:rsid w:val="008C500E"/>
    <w:rsid w:val="008E13E0"/>
    <w:rsid w:val="008E2B99"/>
    <w:rsid w:val="008F2FA9"/>
    <w:rsid w:val="008F3468"/>
    <w:rsid w:val="0090734D"/>
    <w:rsid w:val="0094396A"/>
    <w:rsid w:val="00945685"/>
    <w:rsid w:val="009510C5"/>
    <w:rsid w:val="00954B92"/>
    <w:rsid w:val="009A4CD6"/>
    <w:rsid w:val="009A64C7"/>
    <w:rsid w:val="009C0E81"/>
    <w:rsid w:val="009E49C9"/>
    <w:rsid w:val="009F000B"/>
    <w:rsid w:val="009F24AE"/>
    <w:rsid w:val="00A02FE8"/>
    <w:rsid w:val="00A1560B"/>
    <w:rsid w:val="00A46B5B"/>
    <w:rsid w:val="00A47369"/>
    <w:rsid w:val="00A5633D"/>
    <w:rsid w:val="00A71C9B"/>
    <w:rsid w:val="00A82928"/>
    <w:rsid w:val="00A94165"/>
    <w:rsid w:val="00AA69D1"/>
    <w:rsid w:val="00AC6068"/>
    <w:rsid w:val="00AC6F28"/>
    <w:rsid w:val="00AF6339"/>
    <w:rsid w:val="00AF7220"/>
    <w:rsid w:val="00B00759"/>
    <w:rsid w:val="00B17A94"/>
    <w:rsid w:val="00B27A90"/>
    <w:rsid w:val="00B4598F"/>
    <w:rsid w:val="00B45D34"/>
    <w:rsid w:val="00B4631F"/>
    <w:rsid w:val="00B50AF0"/>
    <w:rsid w:val="00B6005F"/>
    <w:rsid w:val="00B654D0"/>
    <w:rsid w:val="00B66629"/>
    <w:rsid w:val="00B81217"/>
    <w:rsid w:val="00B8152C"/>
    <w:rsid w:val="00B93DB5"/>
    <w:rsid w:val="00BB7ABF"/>
    <w:rsid w:val="00BD038E"/>
    <w:rsid w:val="00BF00F7"/>
    <w:rsid w:val="00C05548"/>
    <w:rsid w:val="00C05D7A"/>
    <w:rsid w:val="00C11A8D"/>
    <w:rsid w:val="00C13A39"/>
    <w:rsid w:val="00C2158B"/>
    <w:rsid w:val="00C2623B"/>
    <w:rsid w:val="00C41F7D"/>
    <w:rsid w:val="00C43BA8"/>
    <w:rsid w:val="00C508BC"/>
    <w:rsid w:val="00C67E2D"/>
    <w:rsid w:val="00C770A3"/>
    <w:rsid w:val="00C85660"/>
    <w:rsid w:val="00C930B0"/>
    <w:rsid w:val="00CA332B"/>
    <w:rsid w:val="00CB7D5C"/>
    <w:rsid w:val="00CC179A"/>
    <w:rsid w:val="00CF1A21"/>
    <w:rsid w:val="00D15535"/>
    <w:rsid w:val="00D44158"/>
    <w:rsid w:val="00D5419D"/>
    <w:rsid w:val="00D54337"/>
    <w:rsid w:val="00D55648"/>
    <w:rsid w:val="00D62929"/>
    <w:rsid w:val="00D65CF9"/>
    <w:rsid w:val="00D71098"/>
    <w:rsid w:val="00D718A1"/>
    <w:rsid w:val="00D74DB7"/>
    <w:rsid w:val="00D7554D"/>
    <w:rsid w:val="00D76EF9"/>
    <w:rsid w:val="00D90067"/>
    <w:rsid w:val="00D90D95"/>
    <w:rsid w:val="00D96F8A"/>
    <w:rsid w:val="00DA3939"/>
    <w:rsid w:val="00DC101F"/>
    <w:rsid w:val="00DC1B16"/>
    <w:rsid w:val="00DD0306"/>
    <w:rsid w:val="00DE56AE"/>
    <w:rsid w:val="00DF2E5D"/>
    <w:rsid w:val="00E01F13"/>
    <w:rsid w:val="00E02D24"/>
    <w:rsid w:val="00E1656A"/>
    <w:rsid w:val="00E16A01"/>
    <w:rsid w:val="00E16DBB"/>
    <w:rsid w:val="00E407F0"/>
    <w:rsid w:val="00E42423"/>
    <w:rsid w:val="00E46411"/>
    <w:rsid w:val="00E4690A"/>
    <w:rsid w:val="00E570DF"/>
    <w:rsid w:val="00E65264"/>
    <w:rsid w:val="00E72A7E"/>
    <w:rsid w:val="00E75703"/>
    <w:rsid w:val="00E83BF8"/>
    <w:rsid w:val="00E902A7"/>
    <w:rsid w:val="00EA3B23"/>
    <w:rsid w:val="00EC3335"/>
    <w:rsid w:val="00EC3E18"/>
    <w:rsid w:val="00EE0891"/>
    <w:rsid w:val="00EE3C8A"/>
    <w:rsid w:val="00EE538E"/>
    <w:rsid w:val="00EE6E05"/>
    <w:rsid w:val="00EF2C0B"/>
    <w:rsid w:val="00EF43E6"/>
    <w:rsid w:val="00EF4889"/>
    <w:rsid w:val="00F23B8D"/>
    <w:rsid w:val="00F402B2"/>
    <w:rsid w:val="00F45F08"/>
    <w:rsid w:val="00F47FA3"/>
    <w:rsid w:val="00F51397"/>
    <w:rsid w:val="00F5781C"/>
    <w:rsid w:val="00F6091E"/>
    <w:rsid w:val="00F7523D"/>
    <w:rsid w:val="00F82DAA"/>
    <w:rsid w:val="00F83365"/>
    <w:rsid w:val="00F8400A"/>
    <w:rsid w:val="00F87F51"/>
    <w:rsid w:val="00F92FF5"/>
    <w:rsid w:val="00F95C58"/>
    <w:rsid w:val="00FA3E2A"/>
    <w:rsid w:val="00FC25D7"/>
    <w:rsid w:val="00FC7390"/>
    <w:rsid w:val="00FD1BC5"/>
    <w:rsid w:val="00FE5787"/>
    <w:rsid w:val="00FE5987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307E8"/>
  <w15:chartTrackingRefBased/>
  <w15:docId w15:val="{AB854D01-AE45-4AFA-96AE-80AD26E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6A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8F3468"/>
    <w:pPr>
      <w:keepNext/>
      <w:jc w:val="center"/>
      <w:outlineLvl w:val="1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328"/>
    <w:rPr>
      <w:color w:val="0000FF"/>
      <w:u w:val="single"/>
    </w:rPr>
  </w:style>
  <w:style w:type="paragraph" w:styleId="BalloonText">
    <w:name w:val="Balloon Text"/>
    <w:basedOn w:val="Normal"/>
    <w:semiHidden/>
    <w:rsid w:val="00EE0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4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B92"/>
  </w:style>
  <w:style w:type="paragraph" w:styleId="Footer">
    <w:name w:val="footer"/>
    <w:basedOn w:val="Normal"/>
    <w:rsid w:val="00954B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570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8921E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%20Daire\Desktop\Current%20Projects\Program%20of%20Study_M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0A67-9903-4A1A-AD70-740E41AE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of Study_MH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ARTS IN MENTAL HEALTH COUNSELING - 63 SEMESTER HOURS</vt:lpstr>
    </vt:vector>
  </TitlesOfParts>
  <Company>Hewlett-Packard Company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ARTS IN MENTAL HEALTH COUNSELING - 63 SEMESTER HOURS</dc:title>
  <dc:subject/>
  <dc:creator>Andrew P Daire</dc:creator>
  <cp:keywords/>
  <cp:lastModifiedBy>W. Bryce Hagedorn</cp:lastModifiedBy>
  <cp:revision>2</cp:revision>
  <cp:lastPrinted>2009-08-26T18:43:00Z</cp:lastPrinted>
  <dcterms:created xsi:type="dcterms:W3CDTF">2022-02-08T16:46:00Z</dcterms:created>
  <dcterms:modified xsi:type="dcterms:W3CDTF">2022-02-08T16:46:00Z</dcterms:modified>
</cp:coreProperties>
</file>