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E05C" w14:textId="77777777" w:rsidR="00D90D95" w:rsidRPr="00F92FF5" w:rsidRDefault="00D90D95" w:rsidP="00F92FF5"/>
    <w:p w14:paraId="2C5DDE3F" w14:textId="77777777" w:rsidR="00B00759" w:rsidRDefault="00E570DF" w:rsidP="008F3468">
      <w:pPr>
        <w:pStyle w:val="Heading2"/>
        <w:rPr>
          <w:sz w:val="32"/>
          <w:szCs w:val="32"/>
        </w:rPr>
      </w:pPr>
      <w:r w:rsidRPr="00194F85">
        <w:rPr>
          <w:sz w:val="32"/>
          <w:szCs w:val="32"/>
        </w:rPr>
        <w:t>COUN</w:t>
      </w:r>
      <w:r w:rsidR="00194F85" w:rsidRPr="00194F85">
        <w:rPr>
          <w:sz w:val="32"/>
          <w:szCs w:val="32"/>
        </w:rPr>
        <w:t>S</w:t>
      </w:r>
      <w:r w:rsidRPr="00194F85">
        <w:rPr>
          <w:sz w:val="32"/>
          <w:szCs w:val="32"/>
        </w:rPr>
        <w:t>EL</w:t>
      </w:r>
      <w:r w:rsidR="00194F85" w:rsidRPr="00194F85">
        <w:rPr>
          <w:sz w:val="32"/>
          <w:szCs w:val="32"/>
        </w:rPr>
        <w:t>O</w:t>
      </w:r>
      <w:r w:rsidRPr="00194F85">
        <w:rPr>
          <w:sz w:val="32"/>
          <w:szCs w:val="32"/>
        </w:rPr>
        <w:t xml:space="preserve">R EDUCATION </w:t>
      </w:r>
    </w:p>
    <w:p w14:paraId="2823F2E7" w14:textId="77777777" w:rsidR="00AA69D1" w:rsidRDefault="007E2EEA" w:rsidP="008F3468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SCHOOL</w:t>
      </w:r>
      <w:r w:rsidR="00F5781C">
        <w:rPr>
          <w:sz w:val="32"/>
          <w:szCs w:val="32"/>
        </w:rPr>
        <w:t xml:space="preserve"> COUNSELING</w:t>
      </w:r>
      <w:r w:rsidR="00AA69D1" w:rsidRPr="00AA69D1">
        <w:rPr>
          <w:sz w:val="32"/>
          <w:szCs w:val="32"/>
        </w:rPr>
        <w:t xml:space="preserve"> </w:t>
      </w:r>
    </w:p>
    <w:p w14:paraId="062A3D7F" w14:textId="66797996" w:rsidR="008F3468" w:rsidRPr="007E2EEA" w:rsidRDefault="007E2EEA" w:rsidP="008F3468">
      <w:pPr>
        <w:pStyle w:val="Heading2"/>
        <w:rPr>
          <w:sz w:val="28"/>
          <w:szCs w:val="32"/>
        </w:rPr>
      </w:pPr>
      <w:proofErr w:type="gramStart"/>
      <w:r w:rsidRPr="007E2EEA">
        <w:rPr>
          <w:sz w:val="28"/>
          <w:szCs w:val="32"/>
        </w:rPr>
        <w:t>MASTER</w:t>
      </w:r>
      <w:r w:rsidR="00E067E5">
        <w:rPr>
          <w:sz w:val="28"/>
          <w:szCs w:val="32"/>
        </w:rPr>
        <w:t>’</w:t>
      </w:r>
      <w:r w:rsidRPr="007E2EEA">
        <w:rPr>
          <w:sz w:val="28"/>
          <w:szCs w:val="32"/>
        </w:rPr>
        <w:t>S OF ED</w:t>
      </w:r>
      <w:r w:rsidR="00AD057A">
        <w:rPr>
          <w:sz w:val="28"/>
          <w:szCs w:val="32"/>
        </w:rPr>
        <w:t>UCATION</w:t>
      </w:r>
      <w:proofErr w:type="gramEnd"/>
      <w:r>
        <w:rPr>
          <w:sz w:val="28"/>
          <w:szCs w:val="32"/>
        </w:rPr>
        <w:t xml:space="preserve"> </w:t>
      </w:r>
      <w:r w:rsidR="00BF115C">
        <w:rPr>
          <w:sz w:val="28"/>
          <w:szCs w:val="32"/>
        </w:rPr>
        <w:t xml:space="preserve">(M.Ed.) </w:t>
      </w:r>
      <w:r>
        <w:rPr>
          <w:sz w:val="28"/>
          <w:szCs w:val="32"/>
        </w:rPr>
        <w:t xml:space="preserve">/ </w:t>
      </w:r>
      <w:r w:rsidRPr="007E2EEA">
        <w:rPr>
          <w:sz w:val="28"/>
          <w:szCs w:val="32"/>
        </w:rPr>
        <w:t>EDUCATIONAL SPECIALIST</w:t>
      </w:r>
      <w:r w:rsidR="00BF115C">
        <w:rPr>
          <w:sz w:val="28"/>
          <w:szCs w:val="32"/>
        </w:rPr>
        <w:t xml:space="preserve"> (</w:t>
      </w:r>
      <w:proofErr w:type="spellStart"/>
      <w:r w:rsidR="00BF115C">
        <w:rPr>
          <w:sz w:val="28"/>
          <w:szCs w:val="32"/>
        </w:rPr>
        <w:t>Ed.S</w:t>
      </w:r>
      <w:proofErr w:type="spellEnd"/>
      <w:r w:rsidR="00BF115C">
        <w:rPr>
          <w:sz w:val="28"/>
          <w:szCs w:val="32"/>
        </w:rPr>
        <w:t>.)</w:t>
      </w:r>
    </w:p>
    <w:p w14:paraId="1D85DFBF" w14:textId="14884C4E" w:rsidR="0016514A" w:rsidRPr="00A46B5B" w:rsidRDefault="00EE6E05" w:rsidP="00A46B5B">
      <w:pPr>
        <w:spacing w:after="240"/>
        <w:jc w:val="center"/>
        <w:rPr>
          <w:rFonts w:ascii="Times New Roman" w:hAnsi="Times New Roman"/>
          <w:b/>
          <w:i/>
          <w:color w:val="000000"/>
          <w:sz w:val="28"/>
          <w:szCs w:val="32"/>
        </w:rPr>
      </w:pPr>
      <w:r w:rsidRPr="00A46B5B">
        <w:rPr>
          <w:rFonts w:ascii="Times New Roman" w:hAnsi="Times New Roman"/>
          <w:b/>
          <w:i/>
          <w:color w:val="000000"/>
          <w:sz w:val="28"/>
          <w:szCs w:val="32"/>
        </w:rPr>
        <w:t xml:space="preserve">Planned </w:t>
      </w:r>
      <w:r w:rsidR="0047419C" w:rsidRPr="00A46B5B">
        <w:rPr>
          <w:rFonts w:ascii="Times New Roman" w:hAnsi="Times New Roman"/>
          <w:b/>
          <w:i/>
          <w:color w:val="000000"/>
          <w:sz w:val="28"/>
          <w:szCs w:val="32"/>
        </w:rPr>
        <w:t>Program of Study</w:t>
      </w:r>
    </w:p>
    <w:p w14:paraId="46D8CB5D" w14:textId="77777777" w:rsidR="00BF115C" w:rsidRPr="00EE6E05" w:rsidRDefault="00BF115C" w:rsidP="00BF115C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Student’s UCFID: </w:t>
      </w:r>
      <w:bookmarkStart w:id="0" w:name="Text1"/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bookmarkEnd w:id="0"/>
    </w:p>
    <w:p w14:paraId="05FE790B" w14:textId="77777777" w:rsidR="00BF115C" w:rsidRDefault="00BF115C" w:rsidP="00BF115C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Last </w:t>
      </w:r>
      <w:r w:rsidRPr="00B17A94">
        <w:rPr>
          <w:rFonts w:ascii="Times New Roman" w:hAnsi="Times New Roman"/>
          <w:b/>
          <w:color w:val="000000"/>
          <w:szCs w:val="24"/>
        </w:rPr>
        <w:t xml:space="preserve">Name: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 xml:space="preserve">  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 xml:space="preserve">First Name: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0E764EB3" w14:textId="77777777" w:rsidR="00BF115C" w:rsidRPr="00AF2889" w:rsidRDefault="00BF115C" w:rsidP="00BF115C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 w:rsidRPr="004C1F5D">
        <w:rPr>
          <w:rFonts w:ascii="Times New Roman" w:hAnsi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F9496" wp14:editId="0AF43FE6">
                <wp:simplePos x="0" y="0"/>
                <wp:positionH relativeFrom="margin">
                  <wp:posOffset>3605530</wp:posOffset>
                </wp:positionH>
                <wp:positionV relativeFrom="paragraph">
                  <wp:posOffset>217805</wp:posOffset>
                </wp:positionV>
                <wp:extent cx="4572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B5E3" w14:textId="77777777" w:rsidR="00BF115C" w:rsidRPr="004C1F5D" w:rsidRDefault="00BF115C" w:rsidP="00BF11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1F5D">
                              <w:rPr>
                                <w:b/>
                                <w:bCs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FF9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9pt;margin-top:17.15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" fillcolor="#c5e0b4" stroked="f">
                <v:textbox style="mso-fit-shape-to-text:t">
                  <w:txbxContent>
                    <w:p w14:paraId="7612B5E3" w14:textId="77777777" w:rsidR="00BF115C" w:rsidRPr="004C1F5D" w:rsidRDefault="00BF115C" w:rsidP="00BF115C">
                      <w:pPr>
                        <w:rPr>
                          <w:b/>
                          <w:bCs/>
                        </w:rPr>
                      </w:pPr>
                      <w:r w:rsidRPr="004C1F5D">
                        <w:rPr>
                          <w:b/>
                          <w:bCs/>
                        </w:rPr>
                        <w:t>Fall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A94">
        <w:rPr>
          <w:rFonts w:ascii="Times New Roman" w:hAnsi="Times New Roman"/>
          <w:b/>
          <w:color w:val="000000"/>
          <w:szCs w:val="24"/>
        </w:rPr>
        <w:t>E-mail</w:t>
      </w:r>
      <w:r w:rsidRPr="00B17A94">
        <w:rPr>
          <w:rFonts w:ascii="Times New Roman" w:hAnsi="Times New Roman"/>
          <w:color w:val="000000"/>
          <w:szCs w:val="24"/>
        </w:rPr>
        <w:t xml:space="preserve">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>T</w:t>
      </w:r>
      <w:r w:rsidRPr="00B17A94">
        <w:rPr>
          <w:rFonts w:ascii="Times New Roman" w:hAnsi="Times New Roman"/>
          <w:b/>
          <w:color w:val="000000"/>
          <w:szCs w:val="24"/>
        </w:rPr>
        <w:t>elephone</w:t>
      </w:r>
      <w:r w:rsidRPr="00B17A94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Pr="00B17A94">
        <w:rPr>
          <w:rFonts w:ascii="Times New Roman" w:hAnsi="Times New Roman"/>
          <w:color w:val="000000"/>
          <w:szCs w:val="24"/>
        </w:rPr>
        <w:t xml:space="preserve"> (c)</w:t>
      </w:r>
    </w:p>
    <w:p w14:paraId="6BB5E93D" w14:textId="77777777" w:rsidR="00BF115C" w:rsidRPr="00AF2889" w:rsidRDefault="00BF115C" w:rsidP="00BF115C">
      <w:pPr>
        <w:spacing w:line="36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Admitted Term (Sem/</w:t>
      </w:r>
      <w:proofErr w:type="spellStart"/>
      <w:r>
        <w:rPr>
          <w:rFonts w:ascii="Times New Roman" w:hAnsi="Times New Roman"/>
          <w:b/>
          <w:color w:val="000000"/>
          <w:szCs w:val="24"/>
        </w:rPr>
        <w:t>Yr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):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Cs w:val="24"/>
        </w:rPr>
        <w:tab/>
      </w:r>
      <w:r w:rsidRPr="006A2D92">
        <w:rPr>
          <w:rFonts w:ascii="Times New Roman" w:hAnsi="Times New Roman"/>
          <w:b/>
          <w:color w:val="000000"/>
          <w:szCs w:val="24"/>
        </w:rPr>
        <w:t>Cohort:</w:t>
      </w:r>
      <w:r>
        <w:rPr>
          <w:rFonts w:ascii="Times New Roman" w:hAnsi="Times New Roman"/>
          <w:color w:val="000000"/>
          <w:szCs w:val="24"/>
        </w:rPr>
        <w:t xml:space="preserve"> </w:t>
      </w:r>
      <w:bookmarkStart w:id="1" w:name="_Hlk40259824"/>
      <w:r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060C5E">
        <w:rPr>
          <w:rFonts w:ascii="Times New Roman" w:hAnsi="Times New Roman"/>
          <w:color w:val="000000"/>
          <w:szCs w:val="24"/>
        </w:rPr>
      </w:r>
      <w:r w:rsidR="00060C5E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fldChar w:fldCharType="end"/>
      </w:r>
      <w:bookmarkEnd w:id="1"/>
      <w:bookmarkEnd w:id="2"/>
      <w:r>
        <w:rPr>
          <w:rFonts w:ascii="Times New Roman" w:hAnsi="Times New Roman"/>
          <w:color w:val="000000"/>
          <w:szCs w:val="24"/>
        </w:rPr>
        <w:t xml:space="preserve">   </w:t>
      </w:r>
    </w:p>
    <w:p w14:paraId="3CC1BC8D" w14:textId="77777777" w:rsidR="00BF115C" w:rsidRDefault="00BF115C" w:rsidP="00BF115C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>Current Term (Sem/</w:t>
      </w:r>
      <w:proofErr w:type="spellStart"/>
      <w:r>
        <w:rPr>
          <w:rFonts w:ascii="Times New Roman" w:hAnsi="Times New Roman"/>
          <w:b/>
          <w:color w:val="000000"/>
          <w:szCs w:val="24"/>
        </w:rPr>
        <w:t>Yr</w:t>
      </w:r>
      <w:proofErr w:type="spellEnd"/>
      <w:r>
        <w:rPr>
          <w:rFonts w:ascii="Times New Roman" w:hAnsi="Times New Roman"/>
          <w:b/>
          <w:color w:val="000000"/>
          <w:szCs w:val="24"/>
        </w:rPr>
        <w:t xml:space="preserve">):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color w:val="000000"/>
          <w:szCs w:val="24"/>
          <w:u w:val="single"/>
        </w:rPr>
        <w:tab/>
      </w:r>
      <w:r w:rsidRPr="00B17A94">
        <w:rPr>
          <w:rFonts w:ascii="Times New Roman" w:hAnsi="Times New Roman"/>
          <w:b/>
          <w:color w:val="000000"/>
          <w:szCs w:val="24"/>
        </w:rPr>
        <w:t>Anticipated Semester of Graduation</w:t>
      </w:r>
      <w:r>
        <w:rPr>
          <w:rFonts w:ascii="Times New Roman" w:hAnsi="Times New Roman"/>
          <w:b/>
          <w:color w:val="000000"/>
          <w:szCs w:val="24"/>
        </w:rPr>
        <w:t xml:space="preserve"> (Sem/</w:t>
      </w:r>
      <w:proofErr w:type="spellStart"/>
      <w:r>
        <w:rPr>
          <w:rFonts w:ascii="Times New Roman" w:hAnsi="Times New Roman"/>
          <w:b/>
          <w:color w:val="000000"/>
          <w:szCs w:val="24"/>
        </w:rPr>
        <w:t>Yr</w:t>
      </w:r>
      <w:proofErr w:type="spellEnd"/>
      <w:r>
        <w:rPr>
          <w:rFonts w:ascii="Times New Roman" w:hAnsi="Times New Roman"/>
          <w:b/>
          <w:color w:val="000000"/>
          <w:szCs w:val="24"/>
        </w:rPr>
        <w:t>):</w:t>
      </w:r>
      <w:r w:rsidRPr="001B6AE9">
        <w:rPr>
          <w:rFonts w:ascii="Times New Roman" w:hAnsi="Times New Roman"/>
          <w:color w:val="000000"/>
          <w:szCs w:val="24"/>
        </w:rPr>
        <w:t xml:space="preserve">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Pr="006A2D9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6A2D92">
        <w:rPr>
          <w:rFonts w:ascii="Times New Roman" w:hAnsi="Times New Roman"/>
          <w:color w:val="000000"/>
          <w:szCs w:val="24"/>
        </w:rPr>
        <w:tab/>
      </w:r>
    </w:p>
    <w:p w14:paraId="6D903360" w14:textId="4115546B" w:rsidR="00C43BA8" w:rsidRPr="007E2EEA" w:rsidRDefault="00BF115C" w:rsidP="00BF115C">
      <w:pPr>
        <w:spacing w:line="36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College: </w:t>
      </w:r>
      <w:r w:rsidRPr="001B6AE9">
        <w:rPr>
          <w:rFonts w:ascii="Times New Roman" w:hAnsi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Cs w:val="24"/>
          <w:u w:val="single"/>
        </w:rPr>
        <w:t>CCIE</w:t>
      </w:r>
      <w:r>
        <w:rPr>
          <w:rFonts w:ascii="Times New Roman" w:hAnsi="Times New Roman"/>
          <w:color w:val="000000"/>
          <w:szCs w:val="24"/>
          <w:u w:val="single"/>
        </w:rPr>
        <w:tab/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Degree Program/Track: </w:t>
      </w:r>
      <w:r w:rsidRPr="00AF2889">
        <w:rPr>
          <w:rFonts w:ascii="Times New Roman" w:hAnsi="Times New Roman"/>
          <w:bCs/>
          <w:color w:val="000000"/>
          <w:szCs w:val="24"/>
          <w:u w:val="single"/>
        </w:rPr>
        <w:t>Counselor Ed. –</w:t>
      </w:r>
      <w:r w:rsidRPr="00AF2889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Pr="00AF2889">
        <w:rPr>
          <w:rFonts w:ascii="Times New Roman" w:hAnsi="Times New Roman"/>
          <w:color w:val="000000"/>
          <w:szCs w:val="24"/>
          <w:u w:val="single"/>
        </w:rPr>
        <w:t>School</w:t>
      </w:r>
      <w:r>
        <w:rPr>
          <w:rFonts w:ascii="Times New Roman" w:hAnsi="Times New Roman"/>
          <w:color w:val="000000"/>
          <w:szCs w:val="24"/>
          <w:u w:val="single"/>
        </w:rPr>
        <w:t xml:space="preserve"> Counseling</w:t>
      </w:r>
      <w:r w:rsidRPr="00BF115C">
        <w:rPr>
          <w:rFonts w:ascii="Times New Roman" w:hAnsi="Times New Roman"/>
          <w:color w:val="000000"/>
          <w:szCs w:val="24"/>
        </w:rPr>
        <w:t xml:space="preserve">  </w:t>
      </w:r>
      <w:r w:rsidR="008F101D"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101D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060C5E">
        <w:rPr>
          <w:rFonts w:ascii="Times New Roman" w:hAnsi="Times New Roman"/>
          <w:color w:val="000000"/>
          <w:szCs w:val="24"/>
        </w:rPr>
      </w:r>
      <w:r w:rsidR="00060C5E">
        <w:rPr>
          <w:rFonts w:ascii="Times New Roman" w:hAnsi="Times New Roman"/>
          <w:color w:val="000000"/>
          <w:szCs w:val="24"/>
        </w:rPr>
        <w:fldChar w:fldCharType="separate"/>
      </w:r>
      <w:r w:rsidR="008F101D">
        <w:rPr>
          <w:rFonts w:ascii="Times New Roman" w:hAnsi="Times New Roman"/>
          <w:color w:val="000000"/>
          <w:szCs w:val="24"/>
        </w:rPr>
        <w:fldChar w:fldCharType="end"/>
      </w:r>
      <w:r w:rsidR="008F101D">
        <w:rPr>
          <w:rFonts w:ascii="Times New Roman" w:hAnsi="Times New Roman"/>
          <w:color w:val="000000"/>
          <w:szCs w:val="24"/>
        </w:rPr>
        <w:t xml:space="preserve"> </w:t>
      </w:r>
      <w:r w:rsidR="007E2EEA">
        <w:rPr>
          <w:rFonts w:ascii="Times New Roman" w:hAnsi="Times New Roman"/>
          <w:color w:val="000000"/>
          <w:szCs w:val="24"/>
        </w:rPr>
        <w:t xml:space="preserve">M.Ed.    </w:t>
      </w:r>
      <w:r w:rsidR="008F101D"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101D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060C5E">
        <w:rPr>
          <w:rFonts w:ascii="Times New Roman" w:hAnsi="Times New Roman"/>
          <w:color w:val="000000"/>
          <w:szCs w:val="24"/>
        </w:rPr>
      </w:r>
      <w:r w:rsidR="00060C5E">
        <w:rPr>
          <w:rFonts w:ascii="Times New Roman" w:hAnsi="Times New Roman"/>
          <w:color w:val="000000"/>
          <w:szCs w:val="24"/>
        </w:rPr>
        <w:fldChar w:fldCharType="separate"/>
      </w:r>
      <w:r w:rsidR="008F101D">
        <w:rPr>
          <w:rFonts w:ascii="Times New Roman" w:hAnsi="Times New Roman"/>
          <w:color w:val="000000"/>
          <w:szCs w:val="24"/>
        </w:rPr>
        <w:fldChar w:fldCharType="end"/>
      </w:r>
      <w:r w:rsidR="008F101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E2EEA">
        <w:rPr>
          <w:rFonts w:ascii="Times New Roman" w:hAnsi="Times New Roman"/>
          <w:color w:val="000000"/>
          <w:szCs w:val="24"/>
        </w:rPr>
        <w:t>Ed.S</w:t>
      </w:r>
      <w:proofErr w:type="spellEnd"/>
      <w:r w:rsidR="007E2EEA">
        <w:rPr>
          <w:rFonts w:ascii="Times New Roman" w:hAnsi="Times New Roman"/>
          <w:color w:val="000000"/>
          <w:szCs w:val="24"/>
        </w:rPr>
        <w:t>.</w:t>
      </w:r>
    </w:p>
    <w:p w14:paraId="500FD1E0" w14:textId="77777777" w:rsidR="00F82DAA" w:rsidRPr="003345E5" w:rsidRDefault="00C43BA8" w:rsidP="00BF115C">
      <w:pPr>
        <w:spacing w:line="360" w:lineRule="auto"/>
        <w:rPr>
          <w:rFonts w:ascii="Times New Roman" w:hAnsi="Times New Roman"/>
          <w:color w:val="000000"/>
          <w:szCs w:val="24"/>
          <w:u w:val="single"/>
        </w:rPr>
      </w:pPr>
      <w:r w:rsidRPr="00B81217">
        <w:rPr>
          <w:rFonts w:ascii="Times New Roman" w:hAnsi="Times New Roman"/>
          <w:b/>
          <w:color w:val="000000"/>
          <w:szCs w:val="24"/>
        </w:rPr>
        <w:t>Academic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17A94">
        <w:rPr>
          <w:rFonts w:ascii="Times New Roman" w:hAnsi="Times New Roman"/>
          <w:b/>
          <w:color w:val="000000"/>
          <w:szCs w:val="24"/>
        </w:rPr>
        <w:t>Advisor</w:t>
      </w:r>
      <w:r w:rsidRPr="000611B7">
        <w:rPr>
          <w:rFonts w:ascii="Times New Roman" w:hAnsi="Times New Roman"/>
          <w:b/>
          <w:color w:val="000000"/>
          <w:szCs w:val="24"/>
        </w:rPr>
        <w:t>:</w:t>
      </w:r>
      <w:r w:rsidRPr="00B17A94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09F35CB7" w14:textId="77777777" w:rsidR="00F92FF5" w:rsidRPr="0016514A" w:rsidRDefault="00F82DAA" w:rsidP="0016514A">
      <w:pPr>
        <w:jc w:val="center"/>
        <w:rPr>
          <w:b/>
          <w:i/>
          <w:color w:val="0000FF"/>
          <w:szCs w:val="24"/>
          <w:u w:val="single"/>
        </w:rPr>
      </w:pPr>
      <w:r w:rsidRPr="002F7359">
        <w:rPr>
          <w:b/>
          <w:i/>
          <w:color w:val="0000FF"/>
          <w:szCs w:val="24"/>
        </w:rPr>
        <w:t xml:space="preserve">Programmatic requirements &amp; course offerings are </w:t>
      </w:r>
      <w:r w:rsidRPr="002F7359">
        <w:rPr>
          <w:b/>
          <w:i/>
          <w:color w:val="0000FF"/>
          <w:szCs w:val="24"/>
          <w:u w:val="single"/>
        </w:rPr>
        <w:t>SUBJECT TO CHANGE</w:t>
      </w:r>
    </w:p>
    <w:p w14:paraId="58387FE4" w14:textId="0AF3D270" w:rsidR="002953B3" w:rsidRDefault="00A34466" w:rsidP="001B6AE9">
      <w:pPr>
        <w:ind w:hanging="63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highlight w:val="yellow"/>
        </w:rPr>
        <w:t>F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ull-time students </w:t>
      </w:r>
      <w:r>
        <w:rPr>
          <w:rFonts w:ascii="Times New Roman" w:hAnsi="Times New Roman"/>
          <w:color w:val="000000"/>
          <w:sz w:val="20"/>
          <w:highlight w:val="yellow"/>
        </w:rPr>
        <w:t xml:space="preserve">should follow the 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Cohort model </w:t>
      </w:r>
      <w:r>
        <w:rPr>
          <w:rFonts w:ascii="Times New Roman" w:hAnsi="Times New Roman"/>
          <w:color w:val="000000"/>
          <w:sz w:val="20"/>
          <w:highlight w:val="yellow"/>
        </w:rPr>
        <w:t>(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on page </w:t>
      </w:r>
      <w:r w:rsidR="00291DA7">
        <w:rPr>
          <w:rFonts w:ascii="Times New Roman" w:hAnsi="Times New Roman"/>
          <w:color w:val="000000"/>
          <w:sz w:val="20"/>
          <w:highlight w:val="yellow"/>
        </w:rPr>
        <w:t>3</w:t>
      </w:r>
      <w:r>
        <w:rPr>
          <w:rFonts w:ascii="Times New Roman" w:hAnsi="Times New Roman"/>
          <w:color w:val="000000"/>
          <w:sz w:val="20"/>
          <w:highlight w:val="yellow"/>
        </w:rPr>
        <w:t>)</w:t>
      </w:r>
      <w:r w:rsidRPr="008921E2">
        <w:rPr>
          <w:rFonts w:ascii="Times New Roman" w:hAnsi="Times New Roman"/>
          <w:color w:val="000000"/>
          <w:sz w:val="20"/>
          <w:highlight w:val="yellow"/>
        </w:rPr>
        <w:t>.</w:t>
      </w:r>
      <w:r>
        <w:rPr>
          <w:rFonts w:ascii="Times New Roman" w:hAnsi="Times New Roman"/>
          <w:color w:val="000000"/>
          <w:sz w:val="20"/>
        </w:rPr>
        <w:t xml:space="preserve"> All course offerings must meet minimum enrollment requirements.</w:t>
      </w:r>
    </w:p>
    <w:p w14:paraId="3819F2C6" w14:textId="678FA2AC" w:rsidR="00A34466" w:rsidRDefault="00A34466" w:rsidP="001B6AE9">
      <w:pPr>
        <w:ind w:hanging="63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Note: Upon completing your Plan of Study, submit the signed document to ED 115.</w:t>
      </w:r>
    </w:p>
    <w:p w14:paraId="0C609B4C" w14:textId="77777777" w:rsidR="00A34466" w:rsidRDefault="00A34466" w:rsidP="001B6AE9">
      <w:pPr>
        <w:ind w:hanging="630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E570DF" w:rsidRPr="00FE5987" w14:paraId="5DB35EE2" w14:textId="77777777" w:rsidTr="001C2226">
        <w:tc>
          <w:tcPr>
            <w:tcW w:w="729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0A8F3C80" w14:textId="41768EC5" w:rsidR="00E570DF" w:rsidRPr="00630E16" w:rsidRDefault="00B27A90" w:rsidP="007178FB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bookmarkStart w:id="3" w:name="_Hlk84501702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Cohort Model</w:t>
            </w:r>
            <w:r w:rsidR="00A344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Year 1</w:t>
            </w:r>
          </w:p>
        </w:tc>
        <w:tc>
          <w:tcPr>
            <w:tcW w:w="1530" w:type="dxa"/>
            <w:shd w:val="clear" w:color="auto" w:fill="EEECE1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410B8D7" w14:textId="77777777" w:rsidR="00E570DF" w:rsidRPr="00630E16" w:rsidRDefault="00E570DF" w:rsidP="001C222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008FEEBE" w14:textId="77777777" w:rsidR="00E570DF" w:rsidRPr="00630E16" w:rsidRDefault="00E570DF" w:rsidP="008C50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2CC6B24F" w14:textId="77777777" w:rsidR="00E570DF" w:rsidRPr="00630E16" w:rsidRDefault="00E570DF" w:rsidP="00D718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bookmarkEnd w:id="3"/>
      <w:tr w:rsidR="00E570DF" w:rsidRPr="00FE5987" w14:paraId="05A64261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54BF5CE" w14:textId="77777777" w:rsidR="000D7CD7" w:rsidRPr="00630E16" w:rsidRDefault="00E570DF" w:rsidP="00557EE3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5005: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Introduction to the Counseling Profession</w:t>
            </w:r>
            <w:r w:rsidR="00F83365"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="00F83365"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E21BF00" w14:textId="77777777" w:rsidR="00E570DF" w:rsidRPr="00FE5987" w:rsidRDefault="001C2226" w:rsidP="00B97C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3FA90A56" w14:textId="77777777" w:rsidR="00E570DF" w:rsidRPr="00FE5987" w:rsidRDefault="00A82928" w:rsidP="00A829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</w:t>
            </w:r>
            <w:r w:rsidR="001C222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2FE6CF1" w14:textId="77777777" w:rsidR="00E570DF" w:rsidRPr="00F95C58" w:rsidRDefault="00E570DF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FE5987" w14:paraId="07D33DE0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64D3B22" w14:textId="77777777" w:rsidR="00D76EF9" w:rsidRPr="00630E16" w:rsidRDefault="00D76EF9" w:rsidP="00D76EF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Theories of Counseling &amp; Personality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BE27485" w14:textId="77777777" w:rsidR="00D76EF9" w:rsidRPr="00FE5987" w:rsidRDefault="00D76EF9" w:rsidP="00B97C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699D051B" w14:textId="77777777" w:rsidR="00D76EF9" w:rsidRPr="00D54337" w:rsidRDefault="00D76EF9" w:rsidP="00A829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7D9C123" w14:textId="77777777" w:rsidR="00D76EF9" w:rsidRPr="00F95C58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843DE4" w14:paraId="1016B3F4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DF96BE7" w14:textId="77777777" w:rsidR="00D76EF9" w:rsidRPr="00D76EF9" w:rsidRDefault="0036167B" w:rsidP="0036167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SPS 6815</w:t>
            </w:r>
            <w:r w:rsidR="00D76EF9"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="00D76EF9" w:rsidRPr="00630E16">
              <w:rPr>
                <w:rFonts w:ascii="Times New Roman" w:hAnsi="Times New Roman"/>
                <w:i/>
                <w:color w:val="000000"/>
                <w:szCs w:val="24"/>
              </w:rPr>
              <w:t>Legal &amp; Ethical Issues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in School Counseling</w:t>
            </w:r>
            <w:r w:rsidR="00D76EF9"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="00B97CC8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4AD593A" w14:textId="77777777" w:rsidR="00D76EF9" w:rsidRPr="00B17A94" w:rsidRDefault="00D76EF9" w:rsidP="00B97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3944FDE2" w14:textId="77777777" w:rsidR="00D76EF9" w:rsidRPr="00B97CC8" w:rsidRDefault="00D76EF9" w:rsidP="00A82928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6CC8BAA" w14:textId="77777777" w:rsidR="00D76EF9" w:rsidRPr="00843DE4" w:rsidRDefault="00D76EF9" w:rsidP="00A829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D76EF9" w:rsidRPr="00B27A90" w14:paraId="56C26410" w14:textId="77777777" w:rsidTr="002517B1">
        <w:trPr>
          <w:trHeight w:val="27"/>
        </w:trPr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2025E26" w14:textId="77777777" w:rsidR="00D76EF9" w:rsidRPr="00B27A90" w:rsidRDefault="00D76EF9" w:rsidP="00D76EF9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3FE2AEB9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655BDA7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259B6B0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E46411" w:rsidRPr="00F95C58" w14:paraId="5809A8CA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1F093F03" w14:textId="77777777" w:rsidR="006D389D" w:rsidRPr="00630E16" w:rsidRDefault="006D389D" w:rsidP="006D38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Techniques of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1A910EFD" w14:textId="40C30765" w:rsidR="00E46411" w:rsidRPr="00630E16" w:rsidRDefault="006D389D" w:rsidP="006D38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9F8B4F6" w14:textId="0DD4DF29" w:rsidR="00E46411" w:rsidRPr="00D54337" w:rsidRDefault="006D389D" w:rsidP="00E46411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5430BEB" w14:textId="77777777" w:rsidR="00E46411" w:rsidRPr="00D54337" w:rsidRDefault="00E46411" w:rsidP="0036167B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97CC8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582D2C4F" w14:textId="26A6180B" w:rsidR="00E46411" w:rsidRPr="00F95C58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0C7E" w:rsidRPr="00FE5987" w14:paraId="630CEE17" w14:textId="77777777" w:rsidTr="003F0C7E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3FEC6C9" w14:textId="77777777" w:rsidR="003F0C7E" w:rsidRPr="00630E16" w:rsidRDefault="003F0C7E" w:rsidP="003F0C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6420: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Foundations of Multicultural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201CD866" w14:textId="77777777" w:rsidR="003F0C7E" w:rsidRPr="00630E16" w:rsidRDefault="003F0C7E" w:rsidP="003F0C7E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DA6908F" w14:textId="77777777" w:rsidR="003F0C7E" w:rsidRPr="00F95C58" w:rsidRDefault="003F0C7E" w:rsidP="003F0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4A0466B6" w14:textId="7FE78318" w:rsidR="003F0C7E" w:rsidRPr="00843DE4" w:rsidRDefault="003F0C7E" w:rsidP="003F0C7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25E526C4" w14:textId="4394DECB" w:rsidR="003F0C7E" w:rsidRPr="00F95C58" w:rsidRDefault="003F0C7E" w:rsidP="003F0C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89D" w:rsidRPr="00F95C58" w14:paraId="6F7C9D36" w14:textId="77777777" w:rsidTr="006D389D">
        <w:trPr>
          <w:trHeight w:val="397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31A50D2" w14:textId="77777777" w:rsidR="006D389D" w:rsidRDefault="006D389D" w:rsidP="006763D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SDS 6411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Counseling Children &amp; Adolescents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439B4CEC" w14:textId="77777777" w:rsidR="006D389D" w:rsidRPr="00630E16" w:rsidRDefault="006D389D" w:rsidP="006763D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MHS 5005; MHS 6400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37E2E243" w14:textId="77777777" w:rsidR="006D389D" w:rsidRPr="00B97CC8" w:rsidRDefault="006D389D" w:rsidP="006763D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60EE6BB" w14:textId="77777777" w:rsidR="006D389D" w:rsidRPr="00FE5987" w:rsidRDefault="006D389D" w:rsidP="006763D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4B644DC" w14:textId="77777777" w:rsidR="006D389D" w:rsidRPr="00B97CC8" w:rsidRDefault="006D389D" w:rsidP="006763D9">
            <w:pPr>
              <w:jc w:val="center"/>
              <w:rPr>
                <w:rFonts w:ascii="Times New Roman" w:hAnsi="Times New Roman"/>
                <w:b/>
                <w:color w:val="595959"/>
              </w:rPr>
            </w:pPr>
          </w:p>
        </w:tc>
      </w:tr>
      <w:tr w:rsidR="00B679E7" w:rsidRPr="00F95C58" w14:paraId="0F264DC9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D0438B0" w14:textId="2F165C0E" w:rsidR="00B679E7" w:rsidRPr="00FE5987" w:rsidRDefault="00D50EB6" w:rsidP="0062709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SDS 6622: </w:t>
            </w:r>
            <w:r w:rsidRPr="00D50EB6">
              <w:rPr>
                <w:rFonts w:ascii="Times New Roman" w:hAnsi="Times New Roman"/>
                <w:bCs/>
                <w:i/>
                <w:iCs/>
                <w:color w:val="000000"/>
              </w:rPr>
              <w:t>Career and College Readiness K-12</w:t>
            </w:r>
            <w:r w:rsidRPr="00D50EB6">
              <w:rPr>
                <w:rFonts w:ascii="Times New Roman" w:hAnsi="Times New Roman"/>
                <w:bCs/>
                <w:color w:val="000000"/>
              </w:rPr>
              <w:t xml:space="preserve"> (3 credits)</w:t>
            </w:r>
            <w:r w:rsidR="00B679E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5FFC029" w14:textId="77777777" w:rsidR="00B679E7" w:rsidRPr="00FE5987" w:rsidRDefault="00B679E7" w:rsidP="00B679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F7BA10F" w14:textId="07D659FC" w:rsidR="00B679E7" w:rsidRPr="00FE5987" w:rsidRDefault="0062709D" w:rsidP="00B679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709D">
              <w:rPr>
                <w:rFonts w:ascii="Times New Roman" w:hAnsi="Times New Roman"/>
                <w:color w:val="000000"/>
                <w:szCs w:val="24"/>
              </w:rPr>
              <w:t>T</w:t>
            </w:r>
            <w:r w:rsidR="00B679E7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79E7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B679E7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B679E7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B679E7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679E7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679E7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679E7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679E7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B679E7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767171" w:themeFill="background2" w:themeFillShade="80"/>
            <w:tcMar>
              <w:top w:w="43" w:type="dxa"/>
              <w:bottom w:w="43" w:type="dxa"/>
            </w:tcMar>
            <w:vAlign w:val="center"/>
          </w:tcPr>
          <w:p w14:paraId="24DEB72F" w14:textId="77777777" w:rsidR="00B679E7" w:rsidRPr="00FE5987" w:rsidRDefault="00B679E7" w:rsidP="00B679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76EF9" w:rsidRPr="00D76EF9" w14:paraId="3CB91905" w14:textId="77777777" w:rsidTr="002517B1">
        <w:trPr>
          <w:trHeight w:val="2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B82C4FA" w14:textId="77777777" w:rsidR="00D76EF9" w:rsidRPr="00D76EF9" w:rsidRDefault="00D76EF9" w:rsidP="002517B1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2CB840F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04961A1B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0D742B98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sz w:val="4"/>
              </w:rPr>
            </w:pPr>
          </w:p>
        </w:tc>
      </w:tr>
      <w:tr w:rsidR="003F0C7E" w:rsidRPr="00D44158" w14:paraId="649F8FB0" w14:textId="77777777" w:rsidTr="003F0C7E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C69B586" w14:textId="77777777" w:rsidR="003F0C7E" w:rsidRPr="00630E16" w:rsidRDefault="003F0C7E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6155: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Lifespan Human Development &amp; Learning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E65BAC3" w14:textId="77777777" w:rsidR="003F0C7E" w:rsidRPr="00D44158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D44158">
              <w:rPr>
                <w:rFonts w:ascii="Times New Roman" w:hAnsi="Times New Roman"/>
                <w:color w:val="000000"/>
                <w:u w:val="single"/>
              </w:rP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FBA7F96" w14:textId="77777777" w:rsidR="003F0C7E" w:rsidRPr="00D44158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0BD98E6" w14:textId="77777777" w:rsidR="003F0C7E" w:rsidRPr="00D44158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D44158">
              <w:rPr>
                <w:rFonts w:ascii="Times New Roman" w:hAnsi="Times New Roman"/>
                <w:color w:val="000000"/>
                <w:u w:val="single"/>
              </w:rP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6D389D" w:rsidRPr="00FE5987" w14:paraId="6A1CEEB0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EF57551" w14:textId="77777777" w:rsidR="006D389D" w:rsidRPr="00630E16" w:rsidRDefault="006D389D" w:rsidP="006D38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6500: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Group Procedures &amp; Theories in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2AEAB7F5" w14:textId="79A265E9" w:rsidR="006D389D" w:rsidRPr="00630E16" w:rsidRDefault="006D389D" w:rsidP="006D38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09A002EE" w14:textId="77777777" w:rsidR="006D389D" w:rsidRDefault="006D389D" w:rsidP="006D389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A9D1E87" w14:textId="77777777" w:rsidR="006D389D" w:rsidRPr="00843DE4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8A9187A" w14:textId="19C029C4" w:rsidR="006D389D" w:rsidRDefault="006D389D" w:rsidP="006D389D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D389D" w:rsidRPr="00FE5987" w14:paraId="76F1FEFF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4E7DF81" w14:textId="77777777" w:rsidR="006D389D" w:rsidRDefault="006D389D" w:rsidP="006D389D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SDS 6347: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Career Development</w:t>
            </w:r>
            <w:r w:rsidRPr="007178FB">
              <w:rPr>
                <w:rFonts w:ascii="Times New Roman" w:hAnsi="Times New Roman"/>
                <w:i/>
                <w:color w:val="000000"/>
                <w:szCs w:val="24"/>
              </w:rPr>
              <w:t xml:space="preserve"> (3 credits)</w:t>
            </w:r>
          </w:p>
          <w:p w14:paraId="7E766074" w14:textId="77777777" w:rsidR="006D389D" w:rsidRPr="00630E16" w:rsidRDefault="006D389D" w:rsidP="006D389D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1E5F4771" w14:textId="77777777" w:rsidR="006D389D" w:rsidRPr="00F95C58" w:rsidRDefault="006D389D" w:rsidP="006D38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84472EC" w14:textId="77777777" w:rsidR="006D389D" w:rsidRPr="00843DE4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4F99C68" w14:textId="77777777" w:rsidR="006D389D" w:rsidRPr="00F95C58" w:rsidRDefault="006D389D" w:rsidP="006D38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52812C22" w14:textId="77777777" w:rsidR="00A34466" w:rsidRDefault="00A34466">
      <w:r>
        <w:br w:type="page"/>
      </w: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A34466" w:rsidRPr="00FE5987" w14:paraId="3381B5FE" w14:textId="77777777" w:rsidTr="00FF5E7C">
        <w:tc>
          <w:tcPr>
            <w:tcW w:w="729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72C45DF8" w14:textId="4AE97C04" w:rsidR="00A34466" w:rsidRPr="00630E16" w:rsidRDefault="00A34466" w:rsidP="00FF5E7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Cohort Model – Year 2</w:t>
            </w:r>
          </w:p>
        </w:tc>
        <w:tc>
          <w:tcPr>
            <w:tcW w:w="1530" w:type="dxa"/>
            <w:shd w:val="clear" w:color="auto" w:fill="EEECE1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255E19C" w14:textId="77777777" w:rsidR="00A34466" w:rsidRPr="00630E16" w:rsidRDefault="00A34466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63BD1AE0" w14:textId="77777777" w:rsidR="00A34466" w:rsidRPr="00630E16" w:rsidRDefault="00A34466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68BCF14B" w14:textId="77777777" w:rsidR="00A34466" w:rsidRPr="00630E16" w:rsidRDefault="00A34466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tr w:rsidR="006D389D" w:rsidRPr="00A66C68" w14:paraId="06F1BBB6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48D2FC5" w14:textId="34739E00" w:rsidR="006D389D" w:rsidRPr="00630E16" w:rsidRDefault="006D389D" w:rsidP="006D38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6481: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Fundamentals of Graduate Research in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76E79D3" w14:textId="77777777" w:rsidR="006D389D" w:rsidRPr="00A66C68" w:rsidRDefault="006D389D" w:rsidP="006D389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044464A7" w14:textId="77777777" w:rsidR="006D389D" w:rsidRPr="00A66C68" w:rsidRDefault="006D389D" w:rsidP="006D389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ED61BB5" w14:textId="77777777" w:rsidR="006D389D" w:rsidRPr="00A66C68" w:rsidRDefault="006D389D" w:rsidP="006D389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6D389D" w:rsidRPr="00F95C58" w14:paraId="288FCE1D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2BAD724" w14:textId="77777777" w:rsidR="006D389D" w:rsidRPr="00630E16" w:rsidRDefault="006D389D" w:rsidP="006D389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SDS 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620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Coordination of School Counseling Programs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4DC1F06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1B9F03B3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3E5D9E54" w14:textId="77777777" w:rsidR="006D389D" w:rsidRPr="00F95C58" w:rsidRDefault="006D389D" w:rsidP="006D389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389D" w:rsidRPr="00FE5987" w14:paraId="60159E0B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FE300F5" w14:textId="77777777" w:rsidR="006D389D" w:rsidRPr="00630E16" w:rsidRDefault="006D389D" w:rsidP="006D389D">
            <w:pPr>
              <w:rPr>
                <w:rFonts w:ascii="Times New Roman" w:hAnsi="Times New Roman"/>
                <w:color w:val="000000"/>
                <w:szCs w:val="24"/>
              </w:rPr>
            </w:pPr>
            <w:bookmarkStart w:id="4" w:name="_Hlk40265138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6803: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Practicum in Counselor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06AA0D14" w14:textId="50EC29EF" w:rsidR="006D389D" w:rsidRPr="00370A2A" w:rsidRDefault="006D389D" w:rsidP="006D389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: </w:t>
            </w:r>
            <w:r w:rsidRPr="00AE16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5005, MHS 6400, MHS 6401, </w:t>
            </w:r>
            <w:r w:rsidR="00370A2A" w:rsidRPr="00AE16FC">
              <w:rPr>
                <w:rFonts w:ascii="Times New Roman" w:hAnsi="Times New Roman"/>
                <w:color w:val="000000"/>
                <w:sz w:val="22"/>
                <w:szCs w:val="22"/>
              </w:rPr>
              <w:t>MHS 6420</w:t>
            </w:r>
            <w:r w:rsidR="00370A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AE16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6500, </w:t>
            </w:r>
            <w:bookmarkStart w:id="5" w:name="_Hlk95208096"/>
            <w:r w:rsidR="00CB58BD">
              <w:rPr>
                <w:rFonts w:ascii="Times New Roman" w:hAnsi="Times New Roman"/>
                <w:color w:val="000000"/>
                <w:sz w:val="22"/>
                <w:szCs w:val="22"/>
              </w:rPr>
              <w:t>SDS 6411</w:t>
            </w:r>
            <w:bookmarkEnd w:id="5"/>
            <w:r w:rsidR="00CB58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370A2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&amp; </w:t>
            </w:r>
            <w:r w:rsidRPr="00AE16FC">
              <w:rPr>
                <w:rFonts w:ascii="Times New Roman" w:hAnsi="Times New Roman"/>
                <w:color w:val="000000"/>
                <w:sz w:val="22"/>
                <w:szCs w:val="22"/>
              </w:rPr>
              <w:t>SPS 6815</w:t>
            </w:r>
          </w:p>
          <w:p w14:paraId="44C46167" w14:textId="77777777" w:rsidR="006D389D" w:rsidRPr="00AC6068" w:rsidRDefault="006D389D" w:rsidP="006D389D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C6068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Must have completed 27 graduate credits prior to taking practicum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CD97B8B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E655623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0A68A55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bookmarkEnd w:id="4"/>
      <w:tr w:rsidR="006D389D" w:rsidRPr="00FE5987" w14:paraId="22C73B1A" w14:textId="77777777" w:rsidTr="006D389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283A3FC" w14:textId="4998D83F" w:rsidR="00B4091B" w:rsidRDefault="006D389D" w:rsidP="00B4091B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="00D37A05">
              <w:rPr>
                <w:rFonts w:ascii="Times New Roman" w:hAnsi="Times New Roman"/>
                <w:b/>
                <w:color w:val="000000"/>
              </w:rPr>
              <w:t>1</w:t>
            </w:r>
            <w:r w:rsidR="0031630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37A05" w:rsidRPr="00EF6D0A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(</w:t>
            </w:r>
            <w:r w:rsidR="00B4091B">
              <w:rPr>
                <w:rFonts w:ascii="Times New Roman" w:hAnsi="Times New Roman"/>
                <w:color w:val="000000"/>
                <w:sz w:val="18"/>
              </w:rPr>
              <w:t xml:space="preserve">Number and name of course) [e.g., </w:t>
            </w:r>
            <w:r w:rsidR="00B4091B" w:rsidRPr="001901E1">
              <w:rPr>
                <w:rFonts w:ascii="Times New Roman" w:hAnsi="Times New Roman"/>
                <w:b/>
                <w:color w:val="000000"/>
                <w:sz w:val="18"/>
              </w:rPr>
              <w:t>SDS 6308</w:t>
            </w:r>
            <w:r w:rsidR="00B4091B">
              <w:rPr>
                <w:rFonts w:ascii="Times New Roman" w:hAnsi="Times New Roman"/>
                <w:color w:val="000000"/>
                <w:sz w:val="18"/>
              </w:rPr>
              <w:t xml:space="preserve">: </w:t>
            </w:r>
            <w:r w:rsidR="00B4091B" w:rsidRPr="00C837EC">
              <w:rPr>
                <w:rFonts w:ascii="Times New Roman" w:hAnsi="Times New Roman"/>
                <w:i/>
                <w:iCs/>
                <w:color w:val="000000"/>
                <w:sz w:val="18"/>
              </w:rPr>
              <w:t>Applied Practice in Career Services</w:t>
            </w:r>
            <w:r w:rsidR="00B4091B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B4091B" w:rsidRPr="00C837EC">
              <w:rPr>
                <w:rFonts w:ascii="Times New Roman" w:hAnsi="Times New Roman"/>
                <w:b/>
                <w:bCs/>
                <w:color w:val="000000"/>
                <w:sz w:val="18"/>
              </w:rPr>
              <w:t>IF</w:t>
            </w:r>
            <w:r w:rsidR="00B4091B">
              <w:rPr>
                <w:rFonts w:ascii="Times New Roman" w:hAnsi="Times New Roman"/>
                <w:color w:val="000000"/>
                <w:sz w:val="18"/>
              </w:rPr>
              <w:t xml:space="preserve"> earning the Career Counseling Certificate *Prerequisite SDS 6622]</w:t>
            </w:r>
          </w:p>
          <w:p w14:paraId="5F9F2C44" w14:textId="2F36B4EB" w:rsidR="006D389D" w:rsidRPr="00FE5987" w:rsidRDefault="006D389D" w:rsidP="006D389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8720F02" w14:textId="77777777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AB6A58E" w14:textId="5517635D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BFA0CBB" w14:textId="7D4BBBFA" w:rsidR="006D389D" w:rsidRPr="00FE5987" w:rsidRDefault="006D389D" w:rsidP="006D389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3F0C7E" w:rsidRPr="00FE5987" w14:paraId="120F257D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2DC4DF7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8A7CE2D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89D7F32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D257BE7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tr w:rsidR="003F0C7E" w:rsidRPr="00FE5987" w14:paraId="791C9D7F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A1DD458" w14:textId="77777777" w:rsidR="003F0C7E" w:rsidRDefault="003F0C7E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br w:type="page"/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6220: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Individual Psychoeducational Testing I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15682D0E" w14:textId="77777777" w:rsidR="003F0C7E" w:rsidRPr="00E16A01" w:rsidRDefault="003F0C7E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 or Co-requisite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: EDF 6481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89539F1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FDCB3CE" w14:textId="77777777" w:rsidR="003F0C7E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  <w:p w14:paraId="00EADD33" w14:textId="77777777" w:rsidR="003F0C7E" w:rsidRPr="00843DE4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684E44">
              <w:rPr>
                <w:rFonts w:ascii="Times New Roman" w:hAnsi="Times New Roman"/>
                <w:color w:val="000000"/>
              </w:rPr>
              <w:t xml:space="preserve">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D34AEA4" w14:textId="77777777" w:rsidR="003F0C7E" w:rsidRPr="00CC6F91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T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3F0C7E" w:rsidRPr="00FE5987" w14:paraId="38B39E2E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9D30739" w14:textId="36D29C09" w:rsidR="003F0C7E" w:rsidRPr="00316300" w:rsidRDefault="009A3A32" w:rsidP="00FF5E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="00D37A05">
              <w:rPr>
                <w:rFonts w:ascii="Times New Roman" w:hAnsi="Times New Roman"/>
                <w:b/>
                <w:color w:val="000000"/>
              </w:rPr>
              <w:t>2</w:t>
            </w:r>
            <w:r w:rsidR="006E4D3F">
              <w:rPr>
                <w:rFonts w:ascii="Times New Roman" w:hAnsi="Times New Roman"/>
                <w:b/>
                <w:color w:val="000000"/>
              </w:rPr>
              <w:t xml:space="preserve"> OR </w:t>
            </w:r>
            <w:r w:rsidR="003F0C7E">
              <w:rPr>
                <w:rFonts w:ascii="Times New Roman" w:hAnsi="Times New Roman"/>
                <w:b/>
                <w:color w:val="000000"/>
              </w:rPr>
              <w:t xml:space="preserve">Education Course </w:t>
            </w:r>
            <w:r w:rsidR="00316300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  <w:r w:rsidR="003163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3F0C7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3163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e.g., </w:t>
            </w:r>
            <w:r w:rsidR="003F0C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TSL 5085; RED 5147; EDG 6415) </w:t>
            </w:r>
            <w:r w:rsidR="006822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*Important: </w:t>
            </w:r>
            <w:r w:rsidR="00EB5FB2" w:rsidRPr="00EB5F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All </w:t>
            </w:r>
            <w:r w:rsidR="006E4D3F" w:rsidRPr="00EB5F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Education courses are </w:t>
            </w:r>
            <w:r w:rsidR="006822BB" w:rsidRPr="00EB5FB2">
              <w:rPr>
                <w:rFonts w:ascii="Times New Roman" w:hAnsi="Times New Roman"/>
                <w:color w:val="FF0000"/>
                <w:sz w:val="18"/>
                <w:szCs w:val="18"/>
              </w:rPr>
              <w:t>WAIVED</w:t>
            </w:r>
            <w:r w:rsidR="003F0C7E" w:rsidRPr="00EB5FB2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 w:rsidR="003F0C7E">
              <w:rPr>
                <w:rFonts w:ascii="Times New Roman" w:hAnsi="Times New Roman"/>
                <w:color w:val="FF0000"/>
                <w:sz w:val="18"/>
              </w:rPr>
              <w:t xml:space="preserve">for </w:t>
            </w:r>
            <w:r w:rsidR="00B10D59">
              <w:rPr>
                <w:rFonts w:ascii="Times New Roman" w:hAnsi="Times New Roman"/>
                <w:color w:val="FF0000"/>
                <w:sz w:val="18"/>
              </w:rPr>
              <w:t>students with F</w:t>
            </w:r>
            <w:r w:rsidR="006E4D3F">
              <w:rPr>
                <w:rFonts w:ascii="Times New Roman" w:hAnsi="Times New Roman"/>
                <w:color w:val="FF0000"/>
                <w:sz w:val="18"/>
              </w:rPr>
              <w:t>lorida</w:t>
            </w:r>
            <w:r w:rsidR="00B10D59">
              <w:rPr>
                <w:rFonts w:ascii="Times New Roman" w:hAnsi="Times New Roman"/>
                <w:color w:val="FF0000"/>
                <w:sz w:val="18"/>
              </w:rPr>
              <w:t xml:space="preserve"> Teaching Certificate </w:t>
            </w:r>
          </w:p>
          <w:p w14:paraId="0FC8F9BD" w14:textId="0AC1049A" w:rsidR="003F0C7E" w:rsidRPr="00FE5987" w:rsidRDefault="003F0C7E" w:rsidP="00FF5E7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2C218DF2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E4F3EEE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612DE4E9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3F0C7E" w:rsidRPr="00FE5987" w14:paraId="33D6B818" w14:textId="77777777" w:rsidTr="00FF5E7C">
        <w:trPr>
          <w:trHeight w:val="64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DC814E3" w14:textId="77777777" w:rsidR="003F0C7E" w:rsidRPr="00630E16" w:rsidRDefault="003F0C7E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SDS 6947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Pr="00DD0A8B">
              <w:rPr>
                <w:rFonts w:ascii="Times New Roman" w:hAnsi="Times New Roman"/>
                <w:color w:val="000000"/>
                <w:szCs w:val="24"/>
              </w:rPr>
              <w:t>Internship in School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(6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credits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if taken in 1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sem</w:t>
            </w:r>
            <w:proofErr w:type="spellEnd"/>
            <w:r w:rsidRPr="00630E16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14:paraId="5FD641EC" w14:textId="4D637096" w:rsidR="003F0C7E" w:rsidRPr="00021DFD" w:rsidRDefault="003F0C7E" w:rsidP="00FF5E7C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6803 (Practicum)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; SDS 6620; </w:t>
            </w:r>
            <w:bookmarkStart w:id="6" w:name="_Hlk95207582"/>
            <w:r w:rsidR="00021DFD">
              <w:rPr>
                <w:rFonts w:ascii="Times New Roman" w:hAnsi="Times New Roman"/>
                <w:color w:val="000000"/>
                <w:sz w:val="22"/>
                <w:szCs w:val="24"/>
              </w:rPr>
              <w:t>Passed Subject Area Exam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  </w:t>
            </w:r>
            <w:bookmarkEnd w:id="6"/>
            <w:r w:rsidRPr="008C1AC3">
              <w:rPr>
                <w:rFonts w:ascii="Times New Roman" w:hAnsi="Times New Roman"/>
                <w:color w:val="FF0000"/>
                <w:sz w:val="22"/>
                <w:szCs w:val="24"/>
              </w:rPr>
              <w:t>Note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Students must submit an </w:t>
            </w:r>
            <w:r w:rsidRPr="00E518CD">
              <w:rPr>
                <w:rFonts w:ascii="Times New Roman" w:hAnsi="Times New Roman"/>
                <w:b/>
                <w:color w:val="FF0000"/>
                <w:sz w:val="20"/>
              </w:rPr>
              <w:t>Intent to Graduate Form PRIOR to final semester in the program</w:t>
            </w:r>
          </w:p>
        </w:tc>
        <w:tc>
          <w:tcPr>
            <w:tcW w:w="153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39ABE56F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28D9FFB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E3F0CB1" w14:textId="77777777" w:rsidR="003F0C7E" w:rsidRPr="00B17A94" w:rsidRDefault="003F0C7E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0C7E" w:rsidRPr="00FE5987" w14:paraId="4C387562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F6149BC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256830B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BEE1D5B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8E8F629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tr w:rsidR="003F0C7E" w:rsidRPr="00FE5987" w14:paraId="1403C96D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B314237" w14:textId="16E11ED0" w:rsidR="006822BB" w:rsidRPr="00CF1BA1" w:rsidRDefault="006822BB" w:rsidP="006822B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3 OR Education Course </w:t>
            </w:r>
            <w:r w:rsidR="00316300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  <w:r w:rsidR="003163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3163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(e.g., TSL 5085; RED 5147; EDG 6415) *Important: </w:t>
            </w:r>
            <w:r w:rsidR="00316300" w:rsidRPr="00EB5FB2">
              <w:rPr>
                <w:rFonts w:ascii="Times New Roman" w:hAnsi="Times New Roman"/>
                <w:color w:val="FF0000"/>
                <w:sz w:val="18"/>
                <w:szCs w:val="18"/>
              </w:rPr>
              <w:t>All Education courses are WAIVED</w:t>
            </w:r>
            <w:r w:rsidR="00316300" w:rsidRPr="00EB5FB2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 w:rsidR="00316300">
              <w:rPr>
                <w:rFonts w:ascii="Times New Roman" w:hAnsi="Times New Roman"/>
                <w:color w:val="FF0000"/>
                <w:sz w:val="18"/>
              </w:rPr>
              <w:t>for students with Florida Teaching Certificate</w:t>
            </w: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  <w:p w14:paraId="5F4E3E83" w14:textId="02BB6297" w:rsidR="003F0C7E" w:rsidRPr="00630E16" w:rsidRDefault="003F0C7E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57C0FDFB" w14:textId="77777777" w:rsidR="003F0C7E" w:rsidRPr="00B17A94" w:rsidRDefault="003F0C7E" w:rsidP="00FF5E7C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21DC7095" w14:textId="77777777" w:rsidR="003F0C7E" w:rsidRPr="00B17A94" w:rsidRDefault="003F0C7E" w:rsidP="00FF5E7C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0D7DB46" w14:textId="77777777" w:rsidR="003F0C7E" w:rsidRPr="00843DE4" w:rsidRDefault="003F0C7E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3F0C7E" w:rsidRPr="00FE5987" w14:paraId="4EF09998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7EA4B09" w14:textId="77777777" w:rsidR="00316300" w:rsidRDefault="00AD3726" w:rsidP="00FF5E7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4 OR Education Course </w:t>
            </w:r>
            <w:r w:rsidR="00316300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  <w:r w:rsidR="003163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3163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(e.g., TSL 5085; RED 5147; EDG 6415) *Important: </w:t>
            </w:r>
            <w:r w:rsidR="00316300" w:rsidRPr="00EB5FB2">
              <w:rPr>
                <w:rFonts w:ascii="Times New Roman" w:hAnsi="Times New Roman"/>
                <w:color w:val="FF0000"/>
                <w:sz w:val="18"/>
                <w:szCs w:val="18"/>
              </w:rPr>
              <w:t>All Education courses are WAIVED</w:t>
            </w:r>
            <w:r w:rsidR="00316300" w:rsidRPr="00EB5FB2"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  <w:r w:rsidR="00316300">
              <w:rPr>
                <w:rFonts w:ascii="Times New Roman" w:hAnsi="Times New Roman"/>
                <w:color w:val="FF0000"/>
                <w:sz w:val="18"/>
              </w:rPr>
              <w:t>for students with Florida Teaching Certificate</w:t>
            </w:r>
            <w:r w:rsidR="0031630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C7B0A25" w14:textId="60429587" w:rsidR="003F0C7E" w:rsidRPr="00FE5987" w:rsidRDefault="003F0C7E" w:rsidP="00FF5E7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574104E2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4652AF7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82E2FE7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3F0C7E" w:rsidRPr="00FE5987" w14:paraId="172D22FA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F412C8A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02569F8D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033899C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4331803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3F0C7E" w:rsidRPr="00FE5987" w14:paraId="0660E181" w14:textId="77777777" w:rsidTr="00FF5E7C">
        <w:trPr>
          <w:trHeight w:val="64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9A39C46" w14:textId="77777777" w:rsidR="003F0C7E" w:rsidRPr="00630E16" w:rsidRDefault="003F0C7E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SDS 6947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Pr="00DD0A8B">
              <w:rPr>
                <w:rFonts w:ascii="Times New Roman" w:hAnsi="Times New Roman"/>
                <w:color w:val="000000"/>
                <w:szCs w:val="24"/>
              </w:rPr>
              <w:t>Internship in School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(3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credits)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C0DF3">
              <w:rPr>
                <w:rFonts w:ascii="Times New Roman" w:hAnsi="Times New Roman"/>
                <w:color w:val="FF0000"/>
                <w:szCs w:val="24"/>
              </w:rPr>
              <w:t xml:space="preserve">*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Only </w:t>
            </w:r>
            <w:r w:rsidRPr="00DC0DF3">
              <w:rPr>
                <w:rFonts w:ascii="Times New Roman" w:hAnsi="Times New Roman"/>
                <w:color w:val="FF0000"/>
                <w:szCs w:val="24"/>
              </w:rPr>
              <w:t>If needed</w:t>
            </w:r>
            <w:r>
              <w:rPr>
                <w:rFonts w:ascii="Times New Roman" w:hAnsi="Times New Roman"/>
                <w:color w:val="FF0000"/>
                <w:szCs w:val="24"/>
              </w:rPr>
              <w:t>*</w:t>
            </w:r>
          </w:p>
          <w:p w14:paraId="54AEFFE5" w14:textId="0A0CF9BD" w:rsidR="003F0C7E" w:rsidRPr="00DC0DF3" w:rsidRDefault="003F0C7E" w:rsidP="00FF5E7C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6803 (Practicum)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; Passed Subject Area</w:t>
            </w:r>
            <w:r w:rsidR="00021DFD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Exam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89BE58F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6FC271F8" w14:textId="77777777" w:rsidR="003F0C7E" w:rsidRPr="00FE5987" w:rsidRDefault="003F0C7E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119B1AD4" w14:textId="77777777" w:rsidR="003F0C7E" w:rsidRPr="00B17A94" w:rsidRDefault="003F0C7E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0C7E" w:rsidRPr="00FE5987" w14:paraId="60FE36E1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DB7C4F7" w14:textId="77777777" w:rsidR="003F0C7E" w:rsidRPr="00AC6068" w:rsidRDefault="003F0C7E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E0C0CED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F58A7BA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7277D4A" w14:textId="77777777" w:rsidR="003F0C7E" w:rsidRPr="00AC6068" w:rsidRDefault="003F0C7E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6306F5" w:rsidRPr="00FE5987" w14:paraId="0661DC84" w14:textId="77777777" w:rsidTr="002517B1">
        <w:trPr>
          <w:trHeight w:val="217"/>
        </w:trPr>
        <w:tc>
          <w:tcPr>
            <w:tcW w:w="11700" w:type="dxa"/>
            <w:gridSpan w:val="4"/>
            <w:shd w:val="clear" w:color="auto" w:fill="E2EFD9"/>
            <w:tcMar>
              <w:top w:w="43" w:type="dxa"/>
              <w:bottom w:w="43" w:type="dxa"/>
            </w:tcMar>
            <w:vAlign w:val="center"/>
          </w:tcPr>
          <w:p w14:paraId="03239042" w14:textId="77777777" w:rsidR="006306F5" w:rsidRDefault="0060598E" w:rsidP="006306F5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Additional</w:t>
            </w:r>
            <w:r w:rsidR="006306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Electives</w:t>
            </w:r>
            <w:r w:rsidR="006306F5" w:rsidRPr="00630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306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(if desired)</w:t>
            </w:r>
          </w:p>
        </w:tc>
      </w:tr>
      <w:tr w:rsidR="006306F5" w:rsidRPr="00FE5987" w14:paraId="7C4979B6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35571B2" w14:textId="77777777" w:rsidR="006306F5" w:rsidRPr="0060598E" w:rsidRDefault="006306F5" w:rsidP="002517B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t>Elective</w:t>
            </w:r>
            <w:r w:rsidR="00BD525D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BD525D" w:rsidRPr="0060598E">
              <w:rPr>
                <w:rFonts w:ascii="Times New Roman" w:hAnsi="Times New Roman"/>
                <w:color w:val="000000"/>
                <w:sz w:val="20"/>
              </w:rPr>
              <w:t>(Number and name of course)</w:t>
            </w:r>
          </w:p>
          <w:p w14:paraId="2FF79DE9" w14:textId="77777777" w:rsidR="006306F5" w:rsidRPr="0060598E" w:rsidRDefault="006306F5" w:rsidP="00BD525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4971BFB2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2BD3F784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DCB5359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</w:tr>
      <w:tr w:rsidR="006306F5" w:rsidRPr="00FE5987" w14:paraId="6AAB2A1D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9CF290A" w14:textId="77777777" w:rsidR="006306F5" w:rsidRPr="0060598E" w:rsidRDefault="006306F5" w:rsidP="002517B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t>Elective</w:t>
            </w:r>
            <w:r w:rsidR="00BD525D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BD525D" w:rsidRPr="0060598E">
              <w:rPr>
                <w:rFonts w:ascii="Times New Roman" w:hAnsi="Times New Roman"/>
                <w:color w:val="000000"/>
                <w:sz w:val="20"/>
              </w:rPr>
              <w:t>(Number and name of course)</w:t>
            </w:r>
          </w:p>
          <w:p w14:paraId="0B662A18" w14:textId="77777777" w:rsidR="006306F5" w:rsidRPr="0060598E" w:rsidRDefault="006306F5" w:rsidP="00BD525D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noProof/>
                <w:color w:val="000000"/>
                <w:sz w:val="20"/>
              </w:rPr>
              <w:t> </w:t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  <w:r w:rsidRPr="0060598E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69699CCE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13B16C9F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18A0C4D0" w14:textId="77777777" w:rsidR="006306F5" w:rsidRPr="0060598E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instrText xml:space="preserve"> FORMTEXT </w:instrTex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separate"/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noProof/>
                <w:color w:val="000000"/>
                <w:sz w:val="20"/>
                <w:u w:val="single"/>
              </w:rPr>
              <w:t> </w:t>
            </w:r>
            <w:r w:rsidRPr="0060598E">
              <w:rPr>
                <w:rFonts w:ascii="Times New Roman" w:hAnsi="Times New Roman"/>
                <w:color w:val="000000"/>
                <w:sz w:val="20"/>
                <w:u w:val="single"/>
              </w:rPr>
              <w:fldChar w:fldCharType="end"/>
            </w:r>
          </w:p>
        </w:tc>
      </w:tr>
      <w:tr w:rsidR="00A82928" w:rsidRPr="00FE5987" w14:paraId="3372E940" w14:textId="77777777" w:rsidTr="002517B1">
        <w:tc>
          <w:tcPr>
            <w:tcW w:w="11700" w:type="dxa"/>
            <w:gridSpan w:val="4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7662480C" w14:textId="77777777" w:rsidR="00A82928" w:rsidRPr="00FE5987" w:rsidRDefault="006306F5" w:rsidP="006306F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List of</w:t>
            </w:r>
            <w:r w:rsidR="00A82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Approved Electives</w:t>
            </w:r>
          </w:p>
        </w:tc>
      </w:tr>
      <w:tr w:rsidR="00A82928" w:rsidRPr="00FE5987" w14:paraId="072933CC" w14:textId="77777777" w:rsidTr="00860618">
        <w:trPr>
          <w:trHeight w:val="685"/>
        </w:trPr>
        <w:tc>
          <w:tcPr>
            <w:tcW w:w="11700" w:type="dxa"/>
            <w:gridSpan w:val="4"/>
            <w:tcMar>
              <w:top w:w="43" w:type="dxa"/>
              <w:bottom w:w="43" w:type="dxa"/>
            </w:tcMar>
            <w:vAlign w:val="center"/>
          </w:tcPr>
          <w:p w14:paraId="61D8DF0E" w14:textId="4C2AE051" w:rsidR="00860618" w:rsidRDefault="00860618" w:rsidP="00A8292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Number of Electives by Degree: 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MA (1 elective, 3</w:t>
            </w:r>
            <w:r w:rsidR="000839C4" w:rsidRPr="00860618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82928"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credits)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Ed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elective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s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</w:t>
            </w:r>
            <w:r w:rsidRPr="00860618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credits)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 EdS</w:t>
            </w:r>
            <w:r w:rsidRPr="0086061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(4 electives, 12 credits)</w:t>
            </w:r>
          </w:p>
          <w:p w14:paraId="558C6C72" w14:textId="43C00E51" w:rsidR="00A82928" w:rsidRPr="00860618" w:rsidRDefault="00860618" w:rsidP="00E518C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Suggested Electives: </w:t>
            </w:r>
            <w:r w:rsidR="00A344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SDS 6308; </w:t>
            </w:r>
            <w:r w:rsidR="00E518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SDS 6622; </w:t>
            </w:r>
            <w:r w:rsidR="00A344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EDF 6725; </w:t>
            </w:r>
            <w:r w:rsidR="00E518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EGI 6417; </w:t>
            </w:r>
            <w:r w:rsidR="00A344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6403; MHS 6407; </w:t>
            </w:r>
            <w:r w:rsidR="00E518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6421; </w:t>
            </w:r>
            <w:r w:rsidR="00A344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6430; </w:t>
            </w:r>
            <w:r w:rsidR="00E518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6450; </w:t>
            </w:r>
            <w:r w:rsidR="00A34466">
              <w:rPr>
                <w:rFonts w:ascii="Times New Roman" w:hAnsi="Times New Roman"/>
                <w:color w:val="000000"/>
                <w:sz w:val="22"/>
                <w:szCs w:val="22"/>
              </w:rPr>
              <w:t>or MHS 6466</w:t>
            </w:r>
            <w:r w:rsidR="00B97C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2B4DF8B" w14:textId="77777777" w:rsidR="00D718A1" w:rsidRPr="00860618" w:rsidRDefault="00D718A1" w:rsidP="00D718A1">
      <w:pPr>
        <w:rPr>
          <w:b/>
          <w:i/>
          <w:color w:val="0000FF"/>
          <w:sz w:val="12"/>
          <w:szCs w:val="14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7"/>
        <w:gridCol w:w="1913"/>
      </w:tblGrid>
      <w:tr w:rsidR="00D40C42" w:rsidRPr="00630E16" w14:paraId="1D97ADFB" w14:textId="77777777" w:rsidTr="005C64B2">
        <w:tc>
          <w:tcPr>
            <w:tcW w:w="9787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7FF0A771" w14:textId="7FF351EC" w:rsidR="00D40C42" w:rsidRPr="00630E16" w:rsidRDefault="00D40C42" w:rsidP="00D40C42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Florida Teacher Certification Examinations (FTCE)</w:t>
            </w:r>
          </w:p>
        </w:tc>
        <w:tc>
          <w:tcPr>
            <w:tcW w:w="1913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4E5492FC" w14:textId="32CECDCE" w:rsidR="00D40C42" w:rsidRPr="00630E16" w:rsidRDefault="00860618" w:rsidP="00C27803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Required Track</w:t>
            </w:r>
          </w:p>
        </w:tc>
      </w:tr>
      <w:tr w:rsidR="00654834" w:rsidRPr="000E2E9B" w14:paraId="21BD6A61" w14:textId="77777777" w:rsidTr="005C64B2">
        <w:tc>
          <w:tcPr>
            <w:tcW w:w="9787" w:type="dxa"/>
            <w:tcMar>
              <w:top w:w="43" w:type="dxa"/>
              <w:bottom w:w="43" w:type="dxa"/>
            </w:tcMar>
            <w:vAlign w:val="center"/>
          </w:tcPr>
          <w:p w14:paraId="5EFA4741" w14:textId="1370AA42" w:rsidR="00654834" w:rsidRPr="000E2E9B" w:rsidRDefault="00654834" w:rsidP="006059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FTCE: Subject Area</w:t>
            </w:r>
            <w:r w:rsidR="002A6E59">
              <w:rPr>
                <w:rFonts w:ascii="Times New Roman" w:hAnsi="Times New Roman"/>
                <w:b/>
                <w:color w:val="000000"/>
                <w:szCs w:val="24"/>
              </w:rPr>
              <w:t xml:space="preserve"> Exam: School Counseling </w:t>
            </w:r>
            <w:r w:rsidRPr="0060598E">
              <w:rPr>
                <w:rFonts w:ascii="Times New Roman" w:hAnsi="Times New Roman"/>
                <w:sz w:val="18"/>
                <w:szCs w:val="18"/>
              </w:rPr>
              <w:t xml:space="preserve">(Must pass </w:t>
            </w:r>
            <w:r w:rsidRPr="00B67DC3">
              <w:rPr>
                <w:rFonts w:ascii="Times New Roman" w:hAnsi="Times New Roman"/>
                <w:color w:val="FF0000"/>
                <w:sz w:val="18"/>
                <w:szCs w:val="18"/>
              </w:rPr>
              <w:t>PRIOR to SDS 6947</w:t>
            </w:r>
            <w:r w:rsidRPr="0060598E">
              <w:rPr>
                <w:rFonts w:ascii="Times New Roman" w:hAnsi="Times New Roman"/>
                <w:sz w:val="18"/>
                <w:szCs w:val="18"/>
              </w:rPr>
              <w:t>: Internship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School Counsel.</w:t>
            </w:r>
            <w:r w:rsidRPr="0060598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13" w:type="dxa"/>
            <w:tcMar>
              <w:top w:w="43" w:type="dxa"/>
              <w:bottom w:w="43" w:type="dxa"/>
            </w:tcMar>
            <w:vAlign w:val="center"/>
          </w:tcPr>
          <w:p w14:paraId="428C76FC" w14:textId="36D47594" w:rsidR="00654834" w:rsidRPr="002A6E59" w:rsidRDefault="002A6E59" w:rsidP="00C2780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A6E59">
              <w:rPr>
                <w:rFonts w:ascii="Times New Roman" w:hAnsi="Times New Roman"/>
                <w:color w:val="000000"/>
                <w:szCs w:val="24"/>
              </w:rPr>
              <w:t>MA/MEd/EdS</w:t>
            </w:r>
          </w:p>
        </w:tc>
      </w:tr>
      <w:tr w:rsidR="00654834" w:rsidRPr="000E2E9B" w14:paraId="7133DEA7" w14:textId="77777777" w:rsidTr="005C64B2">
        <w:tc>
          <w:tcPr>
            <w:tcW w:w="9787" w:type="dxa"/>
            <w:tcMar>
              <w:top w:w="43" w:type="dxa"/>
              <w:bottom w:w="43" w:type="dxa"/>
            </w:tcMar>
            <w:vAlign w:val="center"/>
          </w:tcPr>
          <w:p w14:paraId="7AA6D3FE" w14:textId="74969D9E" w:rsidR="00654834" w:rsidRPr="000E2E9B" w:rsidRDefault="00654834" w:rsidP="0060598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FTCE: Professional Educator </w:t>
            </w:r>
            <w:r>
              <w:rPr>
                <w:sz w:val="18"/>
                <w:szCs w:val="18"/>
              </w:rPr>
              <w:t>(</w:t>
            </w:r>
            <w:r w:rsidRPr="0060598E">
              <w:rPr>
                <w:sz w:val="18"/>
                <w:szCs w:val="18"/>
              </w:rPr>
              <w:t xml:space="preserve">Must pass </w:t>
            </w:r>
            <w:r w:rsidRPr="00B67DC3">
              <w:rPr>
                <w:color w:val="FF0000"/>
                <w:sz w:val="18"/>
                <w:szCs w:val="18"/>
              </w:rPr>
              <w:t>PRIOR to graduation</w:t>
            </w:r>
            <w:r>
              <w:rPr>
                <w:sz w:val="18"/>
                <w:szCs w:val="18"/>
              </w:rPr>
              <w:t>)</w:t>
            </w:r>
            <w:r w:rsidRPr="0060598E">
              <w:rPr>
                <w:b/>
              </w:rPr>
              <w:t xml:space="preserve"> </w:t>
            </w:r>
          </w:p>
        </w:tc>
        <w:tc>
          <w:tcPr>
            <w:tcW w:w="1913" w:type="dxa"/>
            <w:tcMar>
              <w:top w:w="43" w:type="dxa"/>
              <w:bottom w:w="43" w:type="dxa"/>
            </w:tcMar>
            <w:vAlign w:val="center"/>
          </w:tcPr>
          <w:p w14:paraId="23B83821" w14:textId="77777777" w:rsidR="005C64B2" w:rsidRDefault="0012736C" w:rsidP="005C64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EdS</w:t>
            </w:r>
          </w:p>
          <w:p w14:paraId="6D1F9F6C" w14:textId="3CBB3452" w:rsidR="00654834" w:rsidRPr="000E2E9B" w:rsidRDefault="005C64B2" w:rsidP="005C64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C64B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IF</w:t>
            </w:r>
            <w:r w:rsidR="0012736C" w:rsidRPr="005C64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without FLORIDA teaching certificate</w:t>
            </w:r>
            <w:r w:rsidRPr="005C64B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74C1F7E8" w14:textId="77777777" w:rsidR="00316300" w:rsidRDefault="00316300" w:rsidP="00316300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46D4A21F" w14:textId="51E26177" w:rsidR="00316300" w:rsidRPr="00D71098" w:rsidRDefault="00316300" w:rsidP="00316300">
      <w:pPr>
        <w:rPr>
          <w:rFonts w:ascii="Times New Roman" w:hAnsi="Times New Roman"/>
          <w:b/>
          <w:color w:val="000000"/>
          <w:szCs w:val="24"/>
          <w:u w:val="single"/>
        </w:rPr>
      </w:pP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</w:p>
    <w:p w14:paraId="665600D8" w14:textId="7E01F7F6" w:rsidR="008921E2" w:rsidRPr="004639F7" w:rsidRDefault="00316300" w:rsidP="00316300">
      <w:pPr>
        <w:rPr>
          <w:rFonts w:ascii="Times New Roman" w:hAnsi="Times New Roman"/>
          <w:b/>
          <w:color w:val="000000"/>
          <w:sz w:val="22"/>
          <w:szCs w:val="22"/>
        </w:rPr>
      </w:pPr>
      <w:r w:rsidRPr="00D71098">
        <w:rPr>
          <w:rFonts w:ascii="Times New Roman" w:hAnsi="Times New Roman"/>
          <w:b/>
          <w:color w:val="000000"/>
          <w:szCs w:val="24"/>
        </w:rPr>
        <w:t xml:space="preserve">Academic Advisor’s Signature </w:t>
      </w:r>
      <w:r>
        <w:rPr>
          <w:rFonts w:ascii="Times New Roman" w:hAnsi="Times New Roman"/>
          <w:b/>
          <w:color w:val="000000"/>
          <w:szCs w:val="24"/>
        </w:rPr>
        <w:t xml:space="preserve">/ </w:t>
      </w:r>
      <w:r w:rsidRPr="00D71098">
        <w:rPr>
          <w:rFonts w:ascii="Times New Roman" w:hAnsi="Times New Roman"/>
          <w:b/>
          <w:color w:val="000000"/>
          <w:szCs w:val="24"/>
        </w:rPr>
        <w:t xml:space="preserve">Date 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D71098">
        <w:rPr>
          <w:rFonts w:ascii="Times New Roman" w:hAnsi="Times New Roman"/>
          <w:b/>
          <w:color w:val="000000"/>
          <w:szCs w:val="24"/>
        </w:rPr>
        <w:t>Student’s Signature</w:t>
      </w:r>
      <w:r>
        <w:rPr>
          <w:rFonts w:ascii="Times New Roman" w:hAnsi="Times New Roman"/>
          <w:b/>
          <w:color w:val="000000"/>
          <w:szCs w:val="24"/>
        </w:rPr>
        <w:t xml:space="preserve"> / Date</w:t>
      </w:r>
      <w:r w:rsidRPr="00D71098">
        <w:rPr>
          <w:rFonts w:ascii="Times New Roman" w:hAnsi="Times New Roman"/>
          <w:b/>
          <w:color w:val="000000"/>
          <w:szCs w:val="24"/>
        </w:rPr>
        <w:tab/>
      </w:r>
      <w:r w:rsidRPr="00D71098">
        <w:rPr>
          <w:rFonts w:ascii="Times New Roman" w:hAnsi="Times New Roman"/>
          <w:b/>
          <w:color w:val="000000"/>
          <w:szCs w:val="24"/>
        </w:rPr>
        <w:tab/>
      </w:r>
    </w:p>
    <w:p w14:paraId="04A99858" w14:textId="2C92A4EF" w:rsidR="001E122E" w:rsidRDefault="00A34466" w:rsidP="00A34466">
      <w:pPr>
        <w:pStyle w:val="Header"/>
        <w:jc w:val="center"/>
        <w:rPr>
          <w:rFonts w:ascii="Arial" w:hAnsi="Arial" w:cs="Arial"/>
          <w:b/>
          <w:sz w:val="28"/>
        </w:rPr>
      </w:pPr>
      <w:r w:rsidRPr="00BD45E5">
        <w:rPr>
          <w:rFonts w:ascii="Arial" w:hAnsi="Arial" w:cs="Arial"/>
          <w:b/>
          <w:sz w:val="28"/>
        </w:rPr>
        <w:t xml:space="preserve">Plan of Study for </w:t>
      </w:r>
      <w:r>
        <w:rPr>
          <w:rFonts w:ascii="Arial" w:hAnsi="Arial" w:cs="Arial"/>
          <w:b/>
          <w:sz w:val="28"/>
        </w:rPr>
        <w:t>Fall</w:t>
      </w:r>
      <w:r w:rsidRPr="00BD45E5">
        <w:rPr>
          <w:rFonts w:ascii="Arial" w:hAnsi="Arial" w:cs="Arial"/>
          <w:b/>
          <w:sz w:val="28"/>
        </w:rPr>
        <w:t xml:space="preserve"> Cohort </w:t>
      </w:r>
    </w:p>
    <w:p w14:paraId="23094F00" w14:textId="10814AB6" w:rsidR="00A34466" w:rsidRDefault="001E122E" w:rsidP="00A34466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Counseling </w:t>
      </w:r>
      <w:r w:rsidRPr="000C479B">
        <w:rPr>
          <w:rFonts w:ascii="Arial" w:hAnsi="Arial" w:cs="Arial"/>
          <w:b/>
          <w:sz w:val="28"/>
        </w:rPr>
        <w:t>MEd</w:t>
      </w:r>
      <w:r w:rsidR="009602CC" w:rsidRPr="000C479B">
        <w:rPr>
          <w:rFonts w:ascii="Arial" w:hAnsi="Arial" w:cs="Arial"/>
          <w:b/>
          <w:sz w:val="28"/>
        </w:rPr>
        <w:t xml:space="preserve"> &amp; EdS</w:t>
      </w:r>
      <w:r>
        <w:rPr>
          <w:rFonts w:ascii="Arial" w:hAnsi="Arial" w:cs="Arial"/>
          <w:b/>
          <w:sz w:val="28"/>
        </w:rPr>
        <w:t xml:space="preserve"> Degree</w:t>
      </w:r>
      <w:r w:rsidR="009602CC">
        <w:rPr>
          <w:rFonts w:ascii="Arial" w:hAnsi="Arial" w:cs="Arial"/>
          <w:b/>
          <w:sz w:val="28"/>
        </w:rPr>
        <w:t>s</w:t>
      </w:r>
    </w:p>
    <w:p w14:paraId="5A9DF12B" w14:textId="7839D6A9" w:rsidR="00A34466" w:rsidRDefault="00A34466" w:rsidP="00A46B5B">
      <w:pPr>
        <w:pStyle w:val="Header"/>
        <w:rPr>
          <w:rFonts w:ascii="Arial" w:hAnsi="Arial" w:cs="Arial"/>
          <w:b/>
          <w:sz w:val="28"/>
        </w:rPr>
      </w:pPr>
    </w:p>
    <w:p w14:paraId="1AB38A48" w14:textId="77777777" w:rsidR="00A34466" w:rsidRPr="00A34466" w:rsidRDefault="00A34466" w:rsidP="00A34466">
      <w:pPr>
        <w:spacing w:line="360" w:lineRule="auto"/>
        <w:rPr>
          <w:rFonts w:ascii="Arial" w:hAnsi="Arial" w:cs="Arial"/>
          <w:b/>
          <w:i/>
          <w:iCs/>
          <w:szCs w:val="24"/>
        </w:rPr>
      </w:pPr>
      <w:r w:rsidRPr="00A34466">
        <w:rPr>
          <w:rFonts w:ascii="Arial" w:hAnsi="Arial" w:cs="Arial"/>
          <w:b/>
          <w:i/>
          <w:iCs/>
          <w:szCs w:val="24"/>
        </w:rPr>
        <w:t>SC First Year Schedule</w:t>
      </w:r>
    </w:p>
    <w:p w14:paraId="74CCB8CE" w14:textId="77777777" w:rsidR="00A34466" w:rsidRPr="00A34466" w:rsidRDefault="00A34466" w:rsidP="00A34466">
      <w:pPr>
        <w:spacing w:line="360" w:lineRule="auto"/>
        <w:rPr>
          <w:rFonts w:ascii="Arial" w:hAnsi="Arial" w:cs="Arial"/>
          <w:i/>
          <w:iCs/>
          <w:szCs w:val="24"/>
          <w:u w:val="single"/>
        </w:rPr>
      </w:pPr>
      <w:r w:rsidRPr="00A34466">
        <w:rPr>
          <w:rFonts w:ascii="Arial" w:hAnsi="Arial" w:cs="Arial"/>
          <w:i/>
          <w:iCs/>
          <w:szCs w:val="24"/>
          <w:u w:val="single"/>
        </w:rPr>
        <w:t>Fall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  <w:t>Spring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  <w:t>Summer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</w:p>
    <w:p w14:paraId="6CDAB011" w14:textId="77777777" w:rsidR="00A34466" w:rsidRPr="00A34466" w:rsidRDefault="00A34466" w:rsidP="0046096E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MHS 5005 Intro (W)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MHS 6420 Multicultural (M)</w:t>
      </w:r>
      <w:r w:rsidRPr="00A34466">
        <w:rPr>
          <w:rFonts w:ascii="Arial" w:hAnsi="Arial" w:cs="Arial"/>
          <w:i/>
          <w:iCs/>
          <w:szCs w:val="24"/>
        </w:rPr>
        <w:tab/>
        <w:t>EDF 6155 Lifespan (O)</w:t>
      </w:r>
    </w:p>
    <w:p w14:paraId="1CA1787C" w14:textId="77777777" w:rsidR="00A34466" w:rsidRPr="00A34466" w:rsidRDefault="00A34466" w:rsidP="0046096E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MHS 6400 Theories</w:t>
      </w:r>
      <w:r w:rsidRPr="00A34466">
        <w:rPr>
          <w:rFonts w:ascii="Arial" w:hAnsi="Arial" w:cs="Arial"/>
          <w:i/>
          <w:iCs/>
          <w:szCs w:val="24"/>
        </w:rPr>
        <w:tab/>
        <w:t>(R)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MHS 6401 Techniques (R)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MHS 6500 Group (R)</w:t>
      </w:r>
    </w:p>
    <w:p w14:paraId="7997EDB5" w14:textId="77777777" w:rsidR="00A34466" w:rsidRPr="00A34466" w:rsidRDefault="00A34466" w:rsidP="0046096E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SPS 6815 Ethics (M)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SDS 6411 Child/</w:t>
      </w:r>
      <w:proofErr w:type="spellStart"/>
      <w:r w:rsidRPr="00A34466">
        <w:rPr>
          <w:rFonts w:ascii="Arial" w:hAnsi="Arial" w:cs="Arial"/>
          <w:i/>
          <w:iCs/>
          <w:szCs w:val="24"/>
        </w:rPr>
        <w:t>Adol</w:t>
      </w:r>
      <w:proofErr w:type="spellEnd"/>
      <w:r w:rsidRPr="00A34466">
        <w:rPr>
          <w:rFonts w:ascii="Arial" w:hAnsi="Arial" w:cs="Arial"/>
          <w:i/>
          <w:iCs/>
          <w:szCs w:val="24"/>
        </w:rPr>
        <w:t>. (W)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SDS 6347 Career Dev. (T)</w:t>
      </w:r>
    </w:p>
    <w:p w14:paraId="54872F97" w14:textId="05DAB6E5" w:rsidR="00A34466" w:rsidRPr="00A34466" w:rsidRDefault="00A34466" w:rsidP="00A34466">
      <w:pPr>
        <w:spacing w:line="360" w:lineRule="auto"/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 xml:space="preserve"> 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="008750F5">
        <w:rPr>
          <w:rFonts w:ascii="Arial" w:hAnsi="Arial" w:cs="Arial"/>
          <w:i/>
          <w:iCs/>
          <w:szCs w:val="24"/>
        </w:rPr>
        <w:t>SDS 6622 Career/College (T)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</w:p>
    <w:p w14:paraId="613990FD" w14:textId="77777777" w:rsidR="00A34466" w:rsidRPr="00A34466" w:rsidRDefault="00A34466" w:rsidP="00A34466">
      <w:pPr>
        <w:spacing w:line="360" w:lineRule="auto"/>
        <w:rPr>
          <w:rFonts w:ascii="Arial" w:hAnsi="Arial" w:cs="Arial"/>
          <w:b/>
          <w:i/>
          <w:iCs/>
          <w:szCs w:val="24"/>
        </w:rPr>
      </w:pP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  <w:r w:rsidRPr="00A34466">
        <w:rPr>
          <w:rFonts w:ascii="Arial" w:hAnsi="Arial" w:cs="Arial"/>
          <w:b/>
          <w:i/>
          <w:iCs/>
          <w:szCs w:val="24"/>
        </w:rPr>
        <w:tab/>
      </w:r>
    </w:p>
    <w:p w14:paraId="787C31A4" w14:textId="77777777" w:rsidR="00A34466" w:rsidRPr="00A34466" w:rsidRDefault="00A34466" w:rsidP="00A34466">
      <w:pPr>
        <w:spacing w:line="360" w:lineRule="auto"/>
        <w:rPr>
          <w:rFonts w:ascii="Arial" w:hAnsi="Arial" w:cs="Arial"/>
          <w:b/>
          <w:i/>
          <w:iCs/>
          <w:szCs w:val="24"/>
        </w:rPr>
      </w:pPr>
      <w:r w:rsidRPr="00A34466">
        <w:rPr>
          <w:rFonts w:ascii="Arial" w:hAnsi="Arial" w:cs="Arial"/>
          <w:b/>
          <w:i/>
          <w:iCs/>
          <w:szCs w:val="24"/>
        </w:rPr>
        <w:t>SC Second Year Schedule</w:t>
      </w:r>
    </w:p>
    <w:p w14:paraId="4F896AD2" w14:textId="77777777" w:rsidR="00A34466" w:rsidRPr="00A34466" w:rsidRDefault="00A34466" w:rsidP="00A34466">
      <w:pPr>
        <w:spacing w:line="360" w:lineRule="auto"/>
        <w:rPr>
          <w:rFonts w:ascii="Arial" w:hAnsi="Arial" w:cs="Arial"/>
          <w:i/>
          <w:iCs/>
          <w:szCs w:val="24"/>
          <w:u w:val="single"/>
        </w:rPr>
      </w:pPr>
      <w:r w:rsidRPr="00A34466">
        <w:rPr>
          <w:rFonts w:ascii="Arial" w:hAnsi="Arial" w:cs="Arial"/>
          <w:i/>
          <w:iCs/>
          <w:szCs w:val="24"/>
          <w:u w:val="single"/>
        </w:rPr>
        <w:t>Fall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  <w:t>Spring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  <w:t>Summer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</w:p>
    <w:p w14:paraId="65D3D912" w14:textId="726CF47B" w:rsidR="00A34466" w:rsidRPr="00A34466" w:rsidRDefault="00A34466" w:rsidP="007B330D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EDF 6481 Research (O)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  <w:t>MHS 6220 Testing (T, R)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="007D2784">
        <w:rPr>
          <w:rFonts w:ascii="Arial" w:hAnsi="Arial" w:cs="Arial"/>
          <w:i/>
          <w:iCs/>
          <w:szCs w:val="24"/>
        </w:rPr>
        <w:t xml:space="preserve">Elective </w:t>
      </w:r>
      <w:r w:rsidR="003751BC">
        <w:rPr>
          <w:rFonts w:ascii="Arial" w:hAnsi="Arial" w:cs="Arial"/>
          <w:i/>
          <w:iCs/>
          <w:szCs w:val="24"/>
        </w:rPr>
        <w:t>3</w:t>
      </w:r>
      <w:r w:rsidRPr="00A34466">
        <w:rPr>
          <w:rFonts w:ascii="Arial" w:hAnsi="Arial" w:cs="Arial"/>
          <w:i/>
          <w:iCs/>
          <w:szCs w:val="24"/>
        </w:rPr>
        <w:t xml:space="preserve"> </w:t>
      </w:r>
      <w:r w:rsidR="00A64727" w:rsidRPr="00C035ED">
        <w:rPr>
          <w:rFonts w:ascii="Arial" w:hAnsi="Arial" w:cs="Arial"/>
          <w:i/>
          <w:iCs/>
          <w:sz w:val="16"/>
          <w:szCs w:val="16"/>
        </w:rPr>
        <w:t>(if have teaching certification)</w:t>
      </w:r>
    </w:p>
    <w:p w14:paraId="0B3B7F21" w14:textId="4CA40F51" w:rsidR="00A34466" w:rsidRPr="00A34466" w:rsidRDefault="00A34466" w:rsidP="007B330D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SDS 6620 Coord. of School (W)</w:t>
      </w:r>
      <w:r w:rsidRPr="00A34466">
        <w:rPr>
          <w:rFonts w:ascii="Arial" w:hAnsi="Arial" w:cs="Arial"/>
          <w:i/>
          <w:iCs/>
          <w:szCs w:val="24"/>
        </w:rPr>
        <w:tab/>
      </w:r>
      <w:r w:rsidR="00886F0C" w:rsidRPr="00A34466">
        <w:rPr>
          <w:rFonts w:ascii="Arial" w:hAnsi="Arial" w:cs="Arial"/>
          <w:i/>
          <w:iCs/>
          <w:szCs w:val="24"/>
        </w:rPr>
        <w:t>SDS 6947 School Internship</w:t>
      </w:r>
      <w:r w:rsidR="00886F0C">
        <w:rPr>
          <w:rFonts w:ascii="Arial" w:hAnsi="Arial" w:cs="Arial"/>
          <w:i/>
          <w:iCs/>
          <w:szCs w:val="24"/>
        </w:rPr>
        <w:tab/>
      </w:r>
      <w:r w:rsidR="000B416F">
        <w:rPr>
          <w:rFonts w:ascii="Arial" w:hAnsi="Arial" w:cs="Arial"/>
          <w:i/>
          <w:iCs/>
          <w:szCs w:val="24"/>
        </w:rPr>
        <w:t xml:space="preserve">                    or</w:t>
      </w:r>
    </w:p>
    <w:p w14:paraId="0488C492" w14:textId="2C7BC243" w:rsidR="00A34466" w:rsidRPr="00A34466" w:rsidRDefault="00A34466" w:rsidP="007B330D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>MHS 6803 Practicum I</w:t>
      </w:r>
      <w:r w:rsidRPr="00A34466">
        <w:rPr>
          <w:rFonts w:ascii="Arial" w:hAnsi="Arial" w:cs="Arial"/>
          <w:i/>
          <w:iCs/>
          <w:szCs w:val="24"/>
        </w:rPr>
        <w:tab/>
      </w:r>
      <w:r w:rsidRPr="00A34466">
        <w:rPr>
          <w:rFonts w:ascii="Arial" w:hAnsi="Arial" w:cs="Arial"/>
          <w:i/>
          <w:iCs/>
          <w:szCs w:val="24"/>
        </w:rPr>
        <w:tab/>
      </w:r>
      <w:r w:rsidR="00521251">
        <w:rPr>
          <w:rFonts w:ascii="Arial" w:hAnsi="Arial" w:cs="Arial"/>
          <w:i/>
          <w:iCs/>
          <w:szCs w:val="24"/>
        </w:rPr>
        <w:t xml:space="preserve">Elective 2 </w:t>
      </w:r>
      <w:r w:rsidR="00521251" w:rsidRPr="00C035ED">
        <w:rPr>
          <w:rFonts w:ascii="Arial" w:hAnsi="Arial" w:cs="Arial"/>
          <w:i/>
          <w:iCs/>
          <w:sz w:val="16"/>
          <w:szCs w:val="16"/>
        </w:rPr>
        <w:t>(</w:t>
      </w:r>
      <w:r w:rsidR="00C035ED" w:rsidRPr="00C035ED">
        <w:rPr>
          <w:rFonts w:ascii="Arial" w:hAnsi="Arial" w:cs="Arial"/>
          <w:i/>
          <w:iCs/>
          <w:sz w:val="16"/>
          <w:szCs w:val="16"/>
        </w:rPr>
        <w:t>if have teaching certification)</w:t>
      </w:r>
      <w:r w:rsidRPr="00A34466">
        <w:rPr>
          <w:rFonts w:ascii="Arial" w:hAnsi="Arial" w:cs="Arial"/>
          <w:i/>
          <w:iCs/>
          <w:szCs w:val="24"/>
        </w:rPr>
        <w:tab/>
      </w:r>
      <w:r w:rsidR="000B416F">
        <w:rPr>
          <w:rFonts w:ascii="Arial" w:hAnsi="Arial" w:cs="Arial"/>
          <w:i/>
          <w:iCs/>
          <w:szCs w:val="24"/>
        </w:rPr>
        <w:t xml:space="preserve">Education </w:t>
      </w:r>
      <w:r w:rsidR="00A96DE7">
        <w:rPr>
          <w:rFonts w:ascii="Arial" w:hAnsi="Arial" w:cs="Arial"/>
          <w:i/>
          <w:iCs/>
          <w:szCs w:val="24"/>
        </w:rPr>
        <w:t>2 Course</w:t>
      </w:r>
      <w:r w:rsidR="007D1622">
        <w:rPr>
          <w:rFonts w:ascii="Arial" w:hAnsi="Arial" w:cs="Arial"/>
          <w:i/>
          <w:iCs/>
          <w:szCs w:val="24"/>
        </w:rPr>
        <w:t xml:space="preserve"> </w:t>
      </w:r>
      <w:r w:rsidR="00A96DE7">
        <w:rPr>
          <w:rFonts w:ascii="Arial" w:hAnsi="Arial" w:cs="Arial"/>
          <w:i/>
          <w:iCs/>
          <w:szCs w:val="24"/>
        </w:rPr>
        <w:t>(O)</w:t>
      </w:r>
    </w:p>
    <w:p w14:paraId="7464704F" w14:textId="0E6A12D4" w:rsidR="000B416F" w:rsidRPr="00A34466" w:rsidRDefault="00A34466" w:rsidP="000B416F">
      <w:pPr>
        <w:rPr>
          <w:rFonts w:ascii="Arial" w:hAnsi="Arial" w:cs="Arial"/>
          <w:i/>
          <w:iCs/>
          <w:szCs w:val="24"/>
        </w:rPr>
      </w:pPr>
      <w:r w:rsidRPr="00A34466">
        <w:rPr>
          <w:rFonts w:ascii="Arial" w:hAnsi="Arial" w:cs="Arial"/>
          <w:i/>
          <w:iCs/>
          <w:szCs w:val="24"/>
        </w:rPr>
        <w:t xml:space="preserve">Elective </w:t>
      </w:r>
      <w:r w:rsidR="00576ABE">
        <w:rPr>
          <w:rFonts w:ascii="Arial" w:hAnsi="Arial" w:cs="Arial"/>
          <w:i/>
          <w:iCs/>
          <w:szCs w:val="24"/>
        </w:rPr>
        <w:t>1</w:t>
      </w:r>
      <w:r w:rsidRPr="00A34466">
        <w:rPr>
          <w:rFonts w:ascii="Arial" w:hAnsi="Arial" w:cs="Arial"/>
          <w:i/>
          <w:iCs/>
          <w:szCs w:val="24"/>
        </w:rPr>
        <w:t xml:space="preserve"> (e.g., SDS 6308)</w:t>
      </w:r>
      <w:r w:rsidR="00886F0C">
        <w:rPr>
          <w:rFonts w:ascii="Arial" w:hAnsi="Arial" w:cs="Arial"/>
          <w:i/>
          <w:iCs/>
          <w:szCs w:val="24"/>
        </w:rPr>
        <w:t xml:space="preserve">   </w:t>
      </w:r>
      <w:r w:rsidR="00886F0C">
        <w:rPr>
          <w:rFonts w:ascii="Arial" w:hAnsi="Arial" w:cs="Arial"/>
          <w:i/>
          <w:iCs/>
          <w:szCs w:val="24"/>
        </w:rPr>
        <w:tab/>
      </w:r>
      <w:r w:rsidR="00686E98">
        <w:rPr>
          <w:rFonts w:ascii="Arial" w:hAnsi="Arial" w:cs="Arial"/>
          <w:i/>
          <w:iCs/>
          <w:szCs w:val="24"/>
        </w:rPr>
        <w:t xml:space="preserve">             </w:t>
      </w:r>
      <w:r w:rsidR="00C035ED">
        <w:rPr>
          <w:rFonts w:ascii="Arial" w:hAnsi="Arial" w:cs="Arial"/>
          <w:i/>
          <w:iCs/>
          <w:szCs w:val="24"/>
        </w:rPr>
        <w:t xml:space="preserve">or </w:t>
      </w:r>
      <w:r w:rsidR="003C55EC">
        <w:rPr>
          <w:rFonts w:ascii="Arial" w:hAnsi="Arial" w:cs="Arial"/>
          <w:i/>
          <w:iCs/>
          <w:szCs w:val="24"/>
        </w:rPr>
        <w:t xml:space="preserve">                                     </w:t>
      </w:r>
      <w:r w:rsidR="000B416F">
        <w:rPr>
          <w:rFonts w:ascii="Arial" w:hAnsi="Arial" w:cs="Arial"/>
          <w:i/>
          <w:iCs/>
          <w:szCs w:val="24"/>
        </w:rPr>
        <w:t xml:space="preserve">Elective 4 </w:t>
      </w:r>
      <w:r w:rsidR="000B416F" w:rsidRPr="00C035ED">
        <w:rPr>
          <w:rFonts w:ascii="Arial" w:hAnsi="Arial" w:cs="Arial"/>
          <w:i/>
          <w:iCs/>
          <w:sz w:val="16"/>
          <w:szCs w:val="16"/>
        </w:rPr>
        <w:t>(if have teaching certification)</w:t>
      </w:r>
    </w:p>
    <w:p w14:paraId="1CE82748" w14:textId="25D568B4" w:rsidR="00A96DE7" w:rsidRDefault="003C55EC" w:rsidP="00A96DE7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  <w:t>Education 1 Course (O)</w:t>
      </w:r>
      <w:r w:rsidR="00686E98">
        <w:rPr>
          <w:rFonts w:ascii="Arial" w:hAnsi="Arial" w:cs="Arial"/>
          <w:i/>
          <w:iCs/>
          <w:szCs w:val="24"/>
        </w:rPr>
        <w:tab/>
      </w:r>
      <w:r w:rsidR="00686E98">
        <w:rPr>
          <w:rFonts w:ascii="Arial" w:hAnsi="Arial" w:cs="Arial"/>
          <w:i/>
          <w:iCs/>
          <w:szCs w:val="24"/>
        </w:rPr>
        <w:tab/>
      </w:r>
      <w:r w:rsidR="00A96DE7">
        <w:rPr>
          <w:rFonts w:ascii="Arial" w:hAnsi="Arial" w:cs="Arial"/>
          <w:i/>
          <w:iCs/>
          <w:szCs w:val="24"/>
        </w:rPr>
        <w:t xml:space="preserve">                   or</w:t>
      </w:r>
    </w:p>
    <w:p w14:paraId="044EB9BF" w14:textId="2F020012" w:rsidR="00686E98" w:rsidRDefault="00686E98" w:rsidP="00B55448">
      <w:pPr>
        <w:ind w:left="6480" w:firstLine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Education </w:t>
      </w:r>
      <w:r w:rsidR="00A64727">
        <w:rPr>
          <w:rFonts w:ascii="Arial" w:hAnsi="Arial" w:cs="Arial"/>
          <w:i/>
          <w:iCs/>
          <w:szCs w:val="24"/>
        </w:rPr>
        <w:t>3</w:t>
      </w:r>
      <w:r>
        <w:rPr>
          <w:rFonts w:ascii="Arial" w:hAnsi="Arial" w:cs="Arial"/>
          <w:i/>
          <w:iCs/>
          <w:szCs w:val="24"/>
        </w:rPr>
        <w:t xml:space="preserve"> Course (O)</w:t>
      </w:r>
    </w:p>
    <w:p w14:paraId="5EB54AFE" w14:textId="77777777" w:rsidR="00A34466" w:rsidRPr="00A34466" w:rsidRDefault="00A34466" w:rsidP="00A34466">
      <w:pPr>
        <w:spacing w:line="360" w:lineRule="auto"/>
        <w:rPr>
          <w:rFonts w:ascii="Arial" w:hAnsi="Arial" w:cs="Arial"/>
          <w:b/>
          <w:i/>
          <w:iCs/>
          <w:szCs w:val="24"/>
        </w:rPr>
      </w:pPr>
    </w:p>
    <w:p w14:paraId="6C0AD361" w14:textId="77777777" w:rsidR="00A34466" w:rsidRPr="00A34466" w:rsidRDefault="00A34466" w:rsidP="00A34466">
      <w:pPr>
        <w:spacing w:line="360" w:lineRule="auto"/>
        <w:rPr>
          <w:rFonts w:ascii="Arial" w:hAnsi="Arial" w:cs="Arial"/>
          <w:b/>
          <w:i/>
          <w:iCs/>
          <w:szCs w:val="24"/>
        </w:rPr>
      </w:pPr>
      <w:r w:rsidRPr="00A34466">
        <w:rPr>
          <w:rFonts w:ascii="Arial" w:hAnsi="Arial" w:cs="Arial"/>
          <w:b/>
          <w:i/>
          <w:iCs/>
          <w:szCs w:val="24"/>
        </w:rPr>
        <w:t>SC Third Year Schedule (if needed)</w:t>
      </w:r>
    </w:p>
    <w:p w14:paraId="765C19A9" w14:textId="77777777" w:rsidR="00A34466" w:rsidRPr="00A34466" w:rsidRDefault="00A34466" w:rsidP="00A34466">
      <w:pPr>
        <w:spacing w:line="360" w:lineRule="auto"/>
        <w:rPr>
          <w:rFonts w:ascii="Arial" w:hAnsi="Arial" w:cs="Arial"/>
          <w:i/>
          <w:iCs/>
          <w:szCs w:val="24"/>
          <w:u w:val="single"/>
        </w:rPr>
      </w:pPr>
      <w:r w:rsidRPr="00A34466">
        <w:rPr>
          <w:rFonts w:ascii="Arial" w:hAnsi="Arial" w:cs="Arial"/>
          <w:i/>
          <w:iCs/>
          <w:szCs w:val="24"/>
          <w:u w:val="single"/>
        </w:rPr>
        <w:t>Fall</w:t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  <w:r w:rsidRPr="00A34466">
        <w:rPr>
          <w:rFonts w:ascii="Arial" w:hAnsi="Arial" w:cs="Arial"/>
          <w:i/>
          <w:iCs/>
          <w:szCs w:val="24"/>
          <w:u w:val="single"/>
        </w:rPr>
        <w:tab/>
      </w:r>
    </w:p>
    <w:p w14:paraId="11E477E4" w14:textId="4651581D" w:rsidR="00A34466" w:rsidRPr="00A34466" w:rsidRDefault="00A34466" w:rsidP="00A34466">
      <w:pPr>
        <w:pStyle w:val="Header"/>
        <w:rPr>
          <w:rFonts w:ascii="Arial" w:hAnsi="Arial" w:cs="Arial"/>
          <w:b/>
          <w:i/>
          <w:iCs/>
          <w:sz w:val="28"/>
        </w:rPr>
      </w:pPr>
      <w:r w:rsidRPr="00A34466">
        <w:rPr>
          <w:rFonts w:ascii="Arial" w:hAnsi="Arial" w:cs="Arial"/>
          <w:i/>
          <w:iCs/>
          <w:szCs w:val="24"/>
        </w:rPr>
        <w:t>SDS 6947 School Internship (if needed)</w:t>
      </w:r>
    </w:p>
    <w:sectPr w:rsidR="00A34466" w:rsidRPr="00A34466" w:rsidSect="004639F7">
      <w:headerReference w:type="even" r:id="rId8"/>
      <w:headerReference w:type="default" r:id="rId9"/>
      <w:pgSz w:w="12240" w:h="15840"/>
      <w:pgMar w:top="864" w:right="576" w:bottom="432" w:left="1008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7962" w14:textId="77777777" w:rsidR="00060C5E" w:rsidRDefault="00060C5E">
      <w:r>
        <w:separator/>
      </w:r>
    </w:p>
  </w:endnote>
  <w:endnote w:type="continuationSeparator" w:id="0">
    <w:p w14:paraId="5164EB83" w14:textId="77777777" w:rsidR="00060C5E" w:rsidRDefault="000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Ɛ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B69F" w14:textId="77777777" w:rsidR="00060C5E" w:rsidRDefault="00060C5E">
      <w:r>
        <w:separator/>
      </w:r>
    </w:p>
  </w:footnote>
  <w:footnote w:type="continuationSeparator" w:id="0">
    <w:p w14:paraId="78C8EB06" w14:textId="77777777" w:rsidR="00060C5E" w:rsidRDefault="000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7516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4BA63" w14:textId="77777777" w:rsidR="00843DE4" w:rsidRDefault="00843DE4" w:rsidP="00954B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C093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B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7AAB0" w14:textId="77777777" w:rsidR="00843DE4" w:rsidRDefault="007E2EEA" w:rsidP="00222A55">
    <w:pPr>
      <w:pStyle w:val="Header"/>
      <w:tabs>
        <w:tab w:val="clear" w:pos="8640"/>
        <w:tab w:val="right" w:pos="8370"/>
      </w:tabs>
      <w:ind w:right="360"/>
      <w:jc w:val="right"/>
    </w:pPr>
    <w:r>
      <w:t>School</w:t>
    </w:r>
    <w:r w:rsidR="00843DE4">
      <w:t xml:space="preserve"> Counseling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6D4"/>
    <w:multiLevelType w:val="hybridMultilevel"/>
    <w:tmpl w:val="1C98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468A7"/>
    <w:multiLevelType w:val="hybridMultilevel"/>
    <w:tmpl w:val="205CC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WAQLmokdqzoO6yCqrR8mwsZG1KYGv8pvtdCQ9XVw3lIlZCNcfwv3ECqUngcm8G6mox60SI/eOfAY5OVijTd4Q==" w:salt="HKek+NBEy81lBCtTh7tGHg==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68"/>
    <w:rsid w:val="00002851"/>
    <w:rsid w:val="00021DFD"/>
    <w:rsid w:val="00023B24"/>
    <w:rsid w:val="00027BB8"/>
    <w:rsid w:val="00032590"/>
    <w:rsid w:val="00036D0C"/>
    <w:rsid w:val="00043C38"/>
    <w:rsid w:val="00044D3F"/>
    <w:rsid w:val="00060C5E"/>
    <w:rsid w:val="00064C58"/>
    <w:rsid w:val="0007180A"/>
    <w:rsid w:val="000839C4"/>
    <w:rsid w:val="00096448"/>
    <w:rsid w:val="000B0F53"/>
    <w:rsid w:val="000B416F"/>
    <w:rsid w:val="000C479B"/>
    <w:rsid w:val="000D123E"/>
    <w:rsid w:val="000D7CD7"/>
    <w:rsid w:val="000E10DA"/>
    <w:rsid w:val="000E12AE"/>
    <w:rsid w:val="000E2E9B"/>
    <w:rsid w:val="000E7CF9"/>
    <w:rsid w:val="000F7B89"/>
    <w:rsid w:val="0012736C"/>
    <w:rsid w:val="00127CC4"/>
    <w:rsid w:val="00133FCD"/>
    <w:rsid w:val="001369B9"/>
    <w:rsid w:val="00146E3B"/>
    <w:rsid w:val="00147858"/>
    <w:rsid w:val="0015304B"/>
    <w:rsid w:val="00156528"/>
    <w:rsid w:val="0016514A"/>
    <w:rsid w:val="001901E1"/>
    <w:rsid w:val="00194F85"/>
    <w:rsid w:val="001A3328"/>
    <w:rsid w:val="001B6AE9"/>
    <w:rsid w:val="001C2226"/>
    <w:rsid w:val="001D534D"/>
    <w:rsid w:val="001D5A4C"/>
    <w:rsid w:val="001E0D75"/>
    <w:rsid w:val="001E122E"/>
    <w:rsid w:val="001E638A"/>
    <w:rsid w:val="001F5B63"/>
    <w:rsid w:val="00211CC7"/>
    <w:rsid w:val="00214AC2"/>
    <w:rsid w:val="00222A55"/>
    <w:rsid w:val="002267EC"/>
    <w:rsid w:val="00241130"/>
    <w:rsid w:val="002514FB"/>
    <w:rsid w:val="002515D9"/>
    <w:rsid w:val="002517B1"/>
    <w:rsid w:val="00262880"/>
    <w:rsid w:val="002649BD"/>
    <w:rsid w:val="002704FD"/>
    <w:rsid w:val="00291DA7"/>
    <w:rsid w:val="002953B3"/>
    <w:rsid w:val="002A22A0"/>
    <w:rsid w:val="002A6E59"/>
    <w:rsid w:val="002C1357"/>
    <w:rsid w:val="002D3DD9"/>
    <w:rsid w:val="002F14B9"/>
    <w:rsid w:val="002F2AEC"/>
    <w:rsid w:val="002F7359"/>
    <w:rsid w:val="003002CC"/>
    <w:rsid w:val="00312DEA"/>
    <w:rsid w:val="00315FBF"/>
    <w:rsid w:val="00316300"/>
    <w:rsid w:val="003345E5"/>
    <w:rsid w:val="00352E00"/>
    <w:rsid w:val="0035434B"/>
    <w:rsid w:val="0036167B"/>
    <w:rsid w:val="0036258A"/>
    <w:rsid w:val="00370A2A"/>
    <w:rsid w:val="003751BC"/>
    <w:rsid w:val="003B5EC7"/>
    <w:rsid w:val="003C55EC"/>
    <w:rsid w:val="003D4073"/>
    <w:rsid w:val="003F0C7E"/>
    <w:rsid w:val="003F1672"/>
    <w:rsid w:val="0040210A"/>
    <w:rsid w:val="00434A15"/>
    <w:rsid w:val="00441F6B"/>
    <w:rsid w:val="00451DFB"/>
    <w:rsid w:val="0045556B"/>
    <w:rsid w:val="0046096E"/>
    <w:rsid w:val="004639F7"/>
    <w:rsid w:val="004707A9"/>
    <w:rsid w:val="004729FA"/>
    <w:rsid w:val="0047419C"/>
    <w:rsid w:val="004807E1"/>
    <w:rsid w:val="004B6E01"/>
    <w:rsid w:val="004C4B2A"/>
    <w:rsid w:val="004E338E"/>
    <w:rsid w:val="004E3964"/>
    <w:rsid w:val="004E5629"/>
    <w:rsid w:val="004F4F6D"/>
    <w:rsid w:val="004F6FB7"/>
    <w:rsid w:val="00521251"/>
    <w:rsid w:val="0052440E"/>
    <w:rsid w:val="00543C83"/>
    <w:rsid w:val="005555B1"/>
    <w:rsid w:val="00556D60"/>
    <w:rsid w:val="00557EE3"/>
    <w:rsid w:val="00566E67"/>
    <w:rsid w:val="00576ABE"/>
    <w:rsid w:val="005B51E7"/>
    <w:rsid w:val="005C64B2"/>
    <w:rsid w:val="005C6EF2"/>
    <w:rsid w:val="005D3512"/>
    <w:rsid w:val="005D4987"/>
    <w:rsid w:val="005E0BC4"/>
    <w:rsid w:val="005F163F"/>
    <w:rsid w:val="0060598E"/>
    <w:rsid w:val="0061164B"/>
    <w:rsid w:val="006202EF"/>
    <w:rsid w:val="00622DCC"/>
    <w:rsid w:val="0062709D"/>
    <w:rsid w:val="006306F5"/>
    <w:rsid w:val="00630E16"/>
    <w:rsid w:val="00635715"/>
    <w:rsid w:val="00643BDA"/>
    <w:rsid w:val="00647F8C"/>
    <w:rsid w:val="00654834"/>
    <w:rsid w:val="00663AB0"/>
    <w:rsid w:val="006754EF"/>
    <w:rsid w:val="006765C3"/>
    <w:rsid w:val="006822BB"/>
    <w:rsid w:val="00684E44"/>
    <w:rsid w:val="00686E98"/>
    <w:rsid w:val="006A2456"/>
    <w:rsid w:val="006A2D92"/>
    <w:rsid w:val="006A6D8E"/>
    <w:rsid w:val="006B6624"/>
    <w:rsid w:val="006D389D"/>
    <w:rsid w:val="006E4D3F"/>
    <w:rsid w:val="006F17D3"/>
    <w:rsid w:val="006F47A4"/>
    <w:rsid w:val="006F606C"/>
    <w:rsid w:val="00705877"/>
    <w:rsid w:val="007070B3"/>
    <w:rsid w:val="00714792"/>
    <w:rsid w:val="00714FAE"/>
    <w:rsid w:val="00716AAE"/>
    <w:rsid w:val="007178FB"/>
    <w:rsid w:val="00727972"/>
    <w:rsid w:val="00727E19"/>
    <w:rsid w:val="0077113D"/>
    <w:rsid w:val="007B2940"/>
    <w:rsid w:val="007B330D"/>
    <w:rsid w:val="007D1622"/>
    <w:rsid w:val="007D2784"/>
    <w:rsid w:val="007E2EEA"/>
    <w:rsid w:val="007F3018"/>
    <w:rsid w:val="0080564A"/>
    <w:rsid w:val="00806369"/>
    <w:rsid w:val="008107ED"/>
    <w:rsid w:val="00843DE4"/>
    <w:rsid w:val="00847243"/>
    <w:rsid w:val="00854357"/>
    <w:rsid w:val="00860618"/>
    <w:rsid w:val="00861293"/>
    <w:rsid w:val="008646AA"/>
    <w:rsid w:val="00871528"/>
    <w:rsid w:val="00873B4C"/>
    <w:rsid w:val="00873F7C"/>
    <w:rsid w:val="008750F5"/>
    <w:rsid w:val="00886F0C"/>
    <w:rsid w:val="0088799C"/>
    <w:rsid w:val="008921E2"/>
    <w:rsid w:val="00894423"/>
    <w:rsid w:val="008977DD"/>
    <w:rsid w:val="008C1AC3"/>
    <w:rsid w:val="008C500E"/>
    <w:rsid w:val="008E13E0"/>
    <w:rsid w:val="008E2B99"/>
    <w:rsid w:val="008F101D"/>
    <w:rsid w:val="008F2FA9"/>
    <w:rsid w:val="008F3468"/>
    <w:rsid w:val="0090734D"/>
    <w:rsid w:val="009436DC"/>
    <w:rsid w:val="0094396A"/>
    <w:rsid w:val="00945685"/>
    <w:rsid w:val="009510C5"/>
    <w:rsid w:val="00954B92"/>
    <w:rsid w:val="009602CC"/>
    <w:rsid w:val="009849DB"/>
    <w:rsid w:val="009A3A32"/>
    <w:rsid w:val="009A64C7"/>
    <w:rsid w:val="009B22C2"/>
    <w:rsid w:val="009B2345"/>
    <w:rsid w:val="009B6E17"/>
    <w:rsid w:val="009E16BB"/>
    <w:rsid w:val="009E49C9"/>
    <w:rsid w:val="009F000B"/>
    <w:rsid w:val="009F47AC"/>
    <w:rsid w:val="009F77BD"/>
    <w:rsid w:val="00A02FE8"/>
    <w:rsid w:val="00A11BF9"/>
    <w:rsid w:val="00A1560B"/>
    <w:rsid w:val="00A34466"/>
    <w:rsid w:val="00A370BA"/>
    <w:rsid w:val="00A46B5B"/>
    <w:rsid w:val="00A47369"/>
    <w:rsid w:val="00A5633D"/>
    <w:rsid w:val="00A64727"/>
    <w:rsid w:val="00A82928"/>
    <w:rsid w:val="00A94165"/>
    <w:rsid w:val="00A96DE7"/>
    <w:rsid w:val="00AA69D1"/>
    <w:rsid w:val="00AC6068"/>
    <w:rsid w:val="00AC6F28"/>
    <w:rsid w:val="00AD057A"/>
    <w:rsid w:val="00AD3726"/>
    <w:rsid w:val="00AF6339"/>
    <w:rsid w:val="00AF7220"/>
    <w:rsid w:val="00B00759"/>
    <w:rsid w:val="00B0719D"/>
    <w:rsid w:val="00B10D59"/>
    <w:rsid w:val="00B11F69"/>
    <w:rsid w:val="00B17A94"/>
    <w:rsid w:val="00B23351"/>
    <w:rsid w:val="00B27A90"/>
    <w:rsid w:val="00B4091B"/>
    <w:rsid w:val="00B4598F"/>
    <w:rsid w:val="00B45D34"/>
    <w:rsid w:val="00B4631F"/>
    <w:rsid w:val="00B50AF0"/>
    <w:rsid w:val="00B55448"/>
    <w:rsid w:val="00B6005F"/>
    <w:rsid w:val="00B66629"/>
    <w:rsid w:val="00B679E7"/>
    <w:rsid w:val="00B67DC3"/>
    <w:rsid w:val="00B81217"/>
    <w:rsid w:val="00B96532"/>
    <w:rsid w:val="00B97C14"/>
    <w:rsid w:val="00B97CC8"/>
    <w:rsid w:val="00BB7ABF"/>
    <w:rsid w:val="00BD038E"/>
    <w:rsid w:val="00BD525D"/>
    <w:rsid w:val="00BF00F7"/>
    <w:rsid w:val="00BF115C"/>
    <w:rsid w:val="00BF491A"/>
    <w:rsid w:val="00C035ED"/>
    <w:rsid w:val="00C05548"/>
    <w:rsid w:val="00C05D7A"/>
    <w:rsid w:val="00C11A8D"/>
    <w:rsid w:val="00C13A39"/>
    <w:rsid w:val="00C2158B"/>
    <w:rsid w:val="00C2623B"/>
    <w:rsid w:val="00C41F7D"/>
    <w:rsid w:val="00C43BA8"/>
    <w:rsid w:val="00C67E2D"/>
    <w:rsid w:val="00C85660"/>
    <w:rsid w:val="00CA332B"/>
    <w:rsid w:val="00CB58BD"/>
    <w:rsid w:val="00CB7D5C"/>
    <w:rsid w:val="00CC179A"/>
    <w:rsid w:val="00CC6F91"/>
    <w:rsid w:val="00CF1A21"/>
    <w:rsid w:val="00CF1BA1"/>
    <w:rsid w:val="00D15535"/>
    <w:rsid w:val="00D37A05"/>
    <w:rsid w:val="00D40C42"/>
    <w:rsid w:val="00D44158"/>
    <w:rsid w:val="00D50EB6"/>
    <w:rsid w:val="00D5419D"/>
    <w:rsid w:val="00D54337"/>
    <w:rsid w:val="00D55648"/>
    <w:rsid w:val="00D62929"/>
    <w:rsid w:val="00D65CF9"/>
    <w:rsid w:val="00D71098"/>
    <w:rsid w:val="00D718A1"/>
    <w:rsid w:val="00D74DB7"/>
    <w:rsid w:val="00D7554D"/>
    <w:rsid w:val="00D76EF9"/>
    <w:rsid w:val="00D90067"/>
    <w:rsid w:val="00D90D95"/>
    <w:rsid w:val="00DA3939"/>
    <w:rsid w:val="00DA49A4"/>
    <w:rsid w:val="00DC0DF3"/>
    <w:rsid w:val="00DC101F"/>
    <w:rsid w:val="00DC1B16"/>
    <w:rsid w:val="00DD0306"/>
    <w:rsid w:val="00DD0A8B"/>
    <w:rsid w:val="00DE56AE"/>
    <w:rsid w:val="00DF2E5D"/>
    <w:rsid w:val="00E01F13"/>
    <w:rsid w:val="00E02D24"/>
    <w:rsid w:val="00E067E5"/>
    <w:rsid w:val="00E1656A"/>
    <w:rsid w:val="00E16A01"/>
    <w:rsid w:val="00E16DBB"/>
    <w:rsid w:val="00E407F0"/>
    <w:rsid w:val="00E42423"/>
    <w:rsid w:val="00E46411"/>
    <w:rsid w:val="00E4690A"/>
    <w:rsid w:val="00E518CD"/>
    <w:rsid w:val="00E570DF"/>
    <w:rsid w:val="00E65264"/>
    <w:rsid w:val="00E72A7E"/>
    <w:rsid w:val="00E75703"/>
    <w:rsid w:val="00E83BF8"/>
    <w:rsid w:val="00E902A7"/>
    <w:rsid w:val="00EA3B23"/>
    <w:rsid w:val="00EB5FB2"/>
    <w:rsid w:val="00EC3335"/>
    <w:rsid w:val="00EC3E18"/>
    <w:rsid w:val="00EE0891"/>
    <w:rsid w:val="00EE3C8A"/>
    <w:rsid w:val="00EE538E"/>
    <w:rsid w:val="00EE6E05"/>
    <w:rsid w:val="00EF2C0B"/>
    <w:rsid w:val="00EF4889"/>
    <w:rsid w:val="00EF6D0A"/>
    <w:rsid w:val="00F23B8D"/>
    <w:rsid w:val="00F402B2"/>
    <w:rsid w:val="00F51397"/>
    <w:rsid w:val="00F5672A"/>
    <w:rsid w:val="00F5781C"/>
    <w:rsid w:val="00F700CE"/>
    <w:rsid w:val="00F7523D"/>
    <w:rsid w:val="00F7786E"/>
    <w:rsid w:val="00F82DAA"/>
    <w:rsid w:val="00F83365"/>
    <w:rsid w:val="00F8400A"/>
    <w:rsid w:val="00F87F51"/>
    <w:rsid w:val="00F92FF5"/>
    <w:rsid w:val="00F95C58"/>
    <w:rsid w:val="00FA3E2A"/>
    <w:rsid w:val="00FB2F49"/>
    <w:rsid w:val="00FD1BC5"/>
    <w:rsid w:val="00FE3B26"/>
    <w:rsid w:val="00FE5787"/>
    <w:rsid w:val="00FE598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28595"/>
  <w15:chartTrackingRefBased/>
  <w15:docId w15:val="{AB854D01-AE45-4AFA-96AE-80AD26E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F9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8F3468"/>
    <w:pPr>
      <w:keepNext/>
      <w:jc w:val="center"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328"/>
    <w:rPr>
      <w:color w:val="0000FF"/>
      <w:u w:val="single"/>
    </w:rPr>
  </w:style>
  <w:style w:type="paragraph" w:styleId="BalloonText">
    <w:name w:val="Balloon Text"/>
    <w:basedOn w:val="Normal"/>
    <w:semiHidden/>
    <w:rsid w:val="00EE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4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B92"/>
  </w:style>
  <w:style w:type="paragraph" w:styleId="Footer">
    <w:name w:val="footer"/>
    <w:basedOn w:val="Normal"/>
    <w:link w:val="FooterChar"/>
    <w:uiPriority w:val="99"/>
    <w:rsid w:val="00954B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57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8921E2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11BF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Daire\Desktop\Current%20Projects\Program%20of%20Study_M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83F1-8B0A-460A-ABD4-7CE5586D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of Study_MH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MENTAL HEALTH COUNSELING - 63 SEMESTER HOURS</vt:lpstr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MENTAL HEALTH COUNSELING - 63 SEMESTER HOURS</dc:title>
  <dc:subject/>
  <dc:creator>Andrew P Daire</dc:creator>
  <cp:keywords/>
  <cp:lastModifiedBy>W. Bryce Hagedorn</cp:lastModifiedBy>
  <cp:revision>2</cp:revision>
  <cp:lastPrinted>2018-03-01T15:08:00Z</cp:lastPrinted>
  <dcterms:created xsi:type="dcterms:W3CDTF">2022-02-08T16:55:00Z</dcterms:created>
  <dcterms:modified xsi:type="dcterms:W3CDTF">2022-02-08T16:55:00Z</dcterms:modified>
</cp:coreProperties>
</file>